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08" w:rsidRDefault="003A6608">
      <w:pPr>
        <w:pStyle w:val="30"/>
        <w:shd w:val="clear" w:color="auto" w:fill="auto"/>
        <w:ind w:left="20"/>
      </w:pPr>
      <w:r>
        <w:t>Звіт для громадськості</w:t>
      </w:r>
    </w:p>
    <w:p w:rsidR="003A6608" w:rsidRDefault="003A6608">
      <w:pPr>
        <w:pStyle w:val="30"/>
        <w:shd w:val="clear" w:color="auto" w:fill="auto"/>
        <w:ind w:left="20"/>
      </w:pPr>
      <w:r>
        <w:t>по моніторингу господарської діяльності і лісів високої</w:t>
      </w:r>
      <w:r>
        <w:br/>
        <w:t>природоохоронної цінності (ЛВПЦ)</w:t>
      </w:r>
      <w:r>
        <w:br/>
        <w:t>державного підприємства</w:t>
      </w:r>
      <w:r>
        <w:br/>
        <w:t>«Ємільчинське лісове господарство»</w:t>
      </w:r>
    </w:p>
    <w:p w:rsidR="003A6608" w:rsidRDefault="003A6608">
      <w:pPr>
        <w:pStyle w:val="30"/>
        <w:shd w:val="clear" w:color="auto" w:fill="auto"/>
        <w:spacing w:after="7906"/>
        <w:ind w:left="20"/>
        <w:rPr>
          <w:rStyle w:val="4"/>
          <w:b/>
          <w:bCs/>
        </w:rPr>
      </w:pPr>
      <w:r>
        <w:t>за 2017 рік</w:t>
      </w:r>
      <w:r>
        <w:br/>
      </w:r>
    </w:p>
    <w:p w:rsidR="003A6608" w:rsidRDefault="003A6608">
      <w:pPr>
        <w:pStyle w:val="30"/>
        <w:shd w:val="clear" w:color="auto" w:fill="auto"/>
        <w:spacing w:after="7906"/>
        <w:ind w:left="20"/>
        <w:sectPr w:rsidR="003A6608" w:rsidSect="00B33244">
          <w:footnotePr>
            <w:numStart w:val="3"/>
          </w:footnotePr>
          <w:pgSz w:w="11900" w:h="16840"/>
          <w:pgMar w:top="3970" w:right="1607" w:bottom="1378" w:left="2201" w:header="0" w:footer="3" w:gutter="0"/>
          <w:cols w:space="720"/>
          <w:noEndnote/>
          <w:docGrid w:linePitch="360"/>
        </w:sectPr>
      </w:pPr>
      <w:r>
        <w:rPr>
          <w:rStyle w:val="4"/>
          <w:b/>
          <w:bCs/>
        </w:rPr>
        <w:t>смт Ємільчине 2018 р.</w:t>
      </w:r>
    </w:p>
    <w:p w:rsidR="003A6608" w:rsidRDefault="003A6608">
      <w:pPr>
        <w:pStyle w:val="50"/>
        <w:shd w:val="clear" w:color="auto" w:fill="auto"/>
        <w:spacing w:after="0" w:line="220" w:lineRule="exact"/>
        <w:ind w:right="40"/>
      </w:pPr>
      <w:r>
        <w:t>ЗМІСТ:</w:t>
      </w:r>
    </w:p>
    <w:p w:rsidR="003A6608" w:rsidRDefault="003A6608">
      <w:pPr>
        <w:pStyle w:val="21"/>
        <w:shd w:val="clear" w:color="auto" w:fill="auto"/>
        <w:tabs>
          <w:tab w:val="left" w:leader="dot" w:pos="9032"/>
        </w:tabs>
        <w:spacing w:before="0"/>
        <w:ind w:left="420" w:firstLine="0"/>
      </w:pPr>
      <w:r>
        <w:t>Вступ</w:t>
      </w:r>
      <w:r>
        <w:tab/>
      </w:r>
    </w:p>
    <w:p w:rsidR="003A6608" w:rsidRDefault="003A6608">
      <w:pPr>
        <w:pStyle w:val="21"/>
        <w:shd w:val="clear" w:color="auto" w:fill="auto"/>
        <w:tabs>
          <w:tab w:val="left" w:leader="dot" w:pos="8904"/>
        </w:tabs>
        <w:spacing w:before="0"/>
        <w:ind w:firstLine="0"/>
      </w:pPr>
      <w:r>
        <w:t>1 Загальна характеристика підприємства</w:t>
      </w:r>
      <w:r>
        <w:tab/>
      </w:r>
    </w:p>
    <w:p w:rsidR="003A6608" w:rsidRDefault="003A6608">
      <w:pPr>
        <w:pStyle w:val="21"/>
        <w:numPr>
          <w:ilvl w:val="0"/>
          <w:numId w:val="1"/>
        </w:numPr>
        <w:shd w:val="clear" w:color="auto" w:fill="auto"/>
        <w:tabs>
          <w:tab w:val="left" w:pos="461"/>
          <w:tab w:val="left" w:leader="dot" w:pos="9032"/>
        </w:tabs>
        <w:spacing w:before="0"/>
        <w:ind w:firstLine="0"/>
      </w:pPr>
      <w:r>
        <w:t>Критерії моніторингу діяльності підприємства</w:t>
      </w:r>
      <w:r>
        <w:tab/>
      </w:r>
    </w:p>
    <w:p w:rsidR="003A6608" w:rsidRDefault="003A6608">
      <w:pPr>
        <w:pStyle w:val="21"/>
        <w:numPr>
          <w:ilvl w:val="0"/>
          <w:numId w:val="1"/>
        </w:numPr>
        <w:shd w:val="clear" w:color="auto" w:fill="auto"/>
        <w:tabs>
          <w:tab w:val="left" w:pos="461"/>
          <w:tab w:val="left" w:leader="dot" w:pos="9032"/>
        </w:tabs>
        <w:spacing w:before="0"/>
        <w:ind w:firstLine="0"/>
      </w:pPr>
      <w:r>
        <w:t>Результати моніторингу діяльності підприємства</w:t>
      </w:r>
      <w:r>
        <w:tab/>
      </w:r>
    </w:p>
    <w:p w:rsidR="003A6608" w:rsidRDefault="003A6608">
      <w:pPr>
        <w:pStyle w:val="21"/>
        <w:numPr>
          <w:ilvl w:val="1"/>
          <w:numId w:val="1"/>
        </w:numPr>
        <w:shd w:val="clear" w:color="auto" w:fill="auto"/>
        <w:tabs>
          <w:tab w:val="left" w:pos="531"/>
          <w:tab w:val="left" w:leader="dot" w:pos="8904"/>
        </w:tabs>
        <w:spacing w:before="0"/>
        <w:ind w:firstLine="0"/>
      </w:pPr>
      <w:r>
        <w:t>Рубки формування і оздоровлення лісів</w:t>
      </w:r>
      <w:r>
        <w:tab/>
      </w:r>
    </w:p>
    <w:p w:rsidR="003A6608" w:rsidRDefault="003A6608">
      <w:pPr>
        <w:pStyle w:val="21"/>
        <w:numPr>
          <w:ilvl w:val="1"/>
          <w:numId w:val="1"/>
        </w:numPr>
        <w:shd w:val="clear" w:color="auto" w:fill="auto"/>
        <w:tabs>
          <w:tab w:val="left" w:pos="531"/>
        </w:tabs>
        <w:spacing w:before="0"/>
        <w:ind w:firstLine="0"/>
      </w:pPr>
      <w:r>
        <w:t>Динаміка площ лісогосподарського призначення за їх категоріями, середньої зміни запасів</w:t>
      </w:r>
    </w:p>
    <w:p w:rsidR="003A6608" w:rsidRDefault="003A6608">
      <w:pPr>
        <w:pStyle w:val="21"/>
        <w:shd w:val="clear" w:color="auto" w:fill="auto"/>
        <w:tabs>
          <w:tab w:val="left" w:leader="dot" w:pos="8064"/>
        </w:tabs>
        <w:spacing w:before="0"/>
        <w:ind w:firstLine="0"/>
      </w:pPr>
      <w:r>
        <w:t>деревини і інших таксаційних показників</w:t>
      </w:r>
      <w:r>
        <w:tab/>
      </w:r>
    </w:p>
    <w:p w:rsidR="003A6608" w:rsidRDefault="003A6608">
      <w:pPr>
        <w:pStyle w:val="21"/>
        <w:numPr>
          <w:ilvl w:val="1"/>
          <w:numId w:val="1"/>
        </w:numPr>
        <w:shd w:val="clear" w:color="auto" w:fill="auto"/>
        <w:tabs>
          <w:tab w:val="left" w:pos="531"/>
          <w:tab w:val="left" w:leader="dot" w:pos="9032"/>
        </w:tabs>
        <w:spacing w:before="0"/>
        <w:ind w:firstLine="0"/>
      </w:pPr>
      <w:r>
        <w:t xml:space="preserve">Лісовідновні заходи. Застосування інтродуцентів </w:t>
      </w:r>
      <w:r>
        <w:tab/>
      </w:r>
    </w:p>
    <w:p w:rsidR="003A6608" w:rsidRDefault="003A6608">
      <w:pPr>
        <w:pStyle w:val="21"/>
        <w:numPr>
          <w:ilvl w:val="1"/>
          <w:numId w:val="1"/>
        </w:numPr>
        <w:shd w:val="clear" w:color="auto" w:fill="auto"/>
        <w:tabs>
          <w:tab w:val="left" w:pos="531"/>
          <w:tab w:val="left" w:leader="dot" w:pos="9032"/>
        </w:tabs>
        <w:spacing w:before="0"/>
        <w:ind w:firstLine="0"/>
      </w:pPr>
      <w:r>
        <w:t>Охорона і захист лісу</w:t>
      </w:r>
      <w:r>
        <w:tab/>
      </w:r>
    </w:p>
    <w:p w:rsidR="003A6608" w:rsidRDefault="003A6608">
      <w:pPr>
        <w:pStyle w:val="21"/>
        <w:numPr>
          <w:ilvl w:val="1"/>
          <w:numId w:val="1"/>
        </w:numPr>
        <w:shd w:val="clear" w:color="auto" w:fill="auto"/>
        <w:tabs>
          <w:tab w:val="left" w:pos="531"/>
          <w:tab w:val="left" w:leader="dot" w:pos="8904"/>
        </w:tabs>
        <w:spacing w:before="0"/>
        <w:ind w:firstLine="0"/>
      </w:pPr>
      <w:r>
        <w:t>Відомості про біотехнічні заходи</w:t>
      </w:r>
      <w:r>
        <w:tab/>
      </w:r>
    </w:p>
    <w:p w:rsidR="003A6608" w:rsidRDefault="003A6608">
      <w:pPr>
        <w:pStyle w:val="21"/>
        <w:numPr>
          <w:ilvl w:val="1"/>
          <w:numId w:val="1"/>
        </w:numPr>
        <w:shd w:val="clear" w:color="auto" w:fill="auto"/>
        <w:tabs>
          <w:tab w:val="left" w:pos="531"/>
          <w:tab w:val="left" w:leader="dot" w:pos="8904"/>
        </w:tabs>
        <w:spacing w:before="0"/>
        <w:ind w:firstLine="0"/>
      </w:pPr>
      <w:r>
        <w:t>Динаміка популяцій видів рослин і тварин</w:t>
      </w:r>
      <w:r>
        <w:tab/>
      </w:r>
    </w:p>
    <w:p w:rsidR="003A6608" w:rsidRDefault="003A6608">
      <w:pPr>
        <w:pStyle w:val="21"/>
        <w:numPr>
          <w:ilvl w:val="1"/>
          <w:numId w:val="1"/>
        </w:numPr>
        <w:shd w:val="clear" w:color="auto" w:fill="auto"/>
        <w:tabs>
          <w:tab w:val="left" w:pos="531"/>
          <w:tab w:val="left" w:leader="dot" w:pos="8904"/>
        </w:tabs>
        <w:spacing w:before="0"/>
        <w:ind w:firstLine="0"/>
      </w:pPr>
      <w:r>
        <w:t>Динаміка чисельності видів, взятих під охорону</w:t>
      </w:r>
      <w:r>
        <w:tab/>
      </w:r>
    </w:p>
    <w:p w:rsidR="003A6608" w:rsidRDefault="003A6608">
      <w:pPr>
        <w:pStyle w:val="21"/>
        <w:numPr>
          <w:ilvl w:val="1"/>
          <w:numId w:val="1"/>
        </w:numPr>
        <w:shd w:val="clear" w:color="auto" w:fill="auto"/>
        <w:tabs>
          <w:tab w:val="left" w:pos="531"/>
          <w:tab w:val="left" w:leader="dot" w:pos="9032"/>
        </w:tabs>
        <w:spacing w:before="0"/>
        <w:ind w:firstLine="0"/>
      </w:pPr>
      <w:r>
        <w:t>Площі лісів високої природно-охоронної цінності</w:t>
      </w:r>
      <w:r>
        <w:tab/>
      </w:r>
    </w:p>
    <w:p w:rsidR="003A6608" w:rsidRDefault="003A6608">
      <w:pPr>
        <w:pStyle w:val="21"/>
        <w:numPr>
          <w:ilvl w:val="1"/>
          <w:numId w:val="1"/>
        </w:numPr>
        <w:shd w:val="clear" w:color="auto" w:fill="auto"/>
        <w:tabs>
          <w:tab w:val="left" w:pos="531"/>
        </w:tabs>
        <w:spacing w:before="0"/>
        <w:ind w:firstLine="0"/>
      </w:pPr>
      <w:r>
        <w:t>Інформація про соціальні наслідки господарської діяльності і впливу на довкілля. .</w:t>
      </w:r>
    </w:p>
    <w:p w:rsidR="003A6608" w:rsidRDefault="003A6608">
      <w:pPr>
        <w:pStyle w:val="21"/>
        <w:numPr>
          <w:ilvl w:val="1"/>
          <w:numId w:val="1"/>
        </w:numPr>
        <w:shd w:val="clear" w:color="auto" w:fill="auto"/>
        <w:tabs>
          <w:tab w:val="left" w:pos="651"/>
          <w:tab w:val="left" w:leader="dot" w:pos="9032"/>
        </w:tabs>
        <w:spacing w:before="0"/>
        <w:ind w:firstLine="0"/>
      </w:pPr>
      <w:r>
        <w:t>Аналіз ефективності лісогосподарських заходів</w:t>
      </w:r>
      <w:r>
        <w:tab/>
      </w:r>
    </w:p>
    <w:p w:rsidR="003A6608" w:rsidRDefault="003A6608">
      <w:pPr>
        <w:pStyle w:val="50"/>
        <w:shd w:val="clear" w:color="auto" w:fill="auto"/>
        <w:spacing w:after="0" w:line="274" w:lineRule="exact"/>
        <w:ind w:right="40"/>
      </w:pPr>
      <w:r>
        <w:t>ВСТУП.</w:t>
      </w:r>
    </w:p>
    <w:p w:rsidR="003A6608" w:rsidRDefault="003A6608" w:rsidP="006140FD">
      <w:pPr>
        <w:pStyle w:val="21"/>
        <w:shd w:val="clear" w:color="auto" w:fill="auto"/>
        <w:spacing w:before="0" w:after="267"/>
        <w:ind w:firstLine="600"/>
      </w:pPr>
      <w:r>
        <w:t xml:space="preserve">Звіт для громадськості по моніторингу господарської діяльності і лісів високої природоохоронної цінності (ЛВПЦ) по державному підприємству «Ємільчинське лісове господарство», скорочено ДП «Ємільчинське ЛГ», підготовлений спеціалістами лісогосподарського відділу у відповідності з вимогами Стандарту ООО «Лісова сертифікація» за схемою Лісової Опікунської Ради </w:t>
      </w:r>
      <w:r>
        <w:rPr>
          <w:lang w:val="fr-FR" w:eastAsia="fr-FR"/>
        </w:rPr>
        <w:t xml:space="preserve">(FSC </w:t>
      </w:r>
      <w:r>
        <w:t>).</w:t>
      </w:r>
    </w:p>
    <w:p w:rsidR="003A6608" w:rsidRDefault="003A6608">
      <w:pPr>
        <w:pStyle w:val="21"/>
        <w:shd w:val="clear" w:color="auto" w:fill="auto"/>
        <w:spacing w:before="0" w:line="240" w:lineRule="exact"/>
        <w:ind w:firstLine="0"/>
      </w:pPr>
      <w:r>
        <w:t>Загальна характеристика підприємства</w:t>
      </w:r>
    </w:p>
    <w:p w:rsidR="003A6608" w:rsidRDefault="003A6608">
      <w:pPr>
        <w:pStyle w:val="21"/>
        <w:shd w:val="clear" w:color="auto" w:fill="auto"/>
        <w:spacing w:before="0" w:line="240" w:lineRule="exact"/>
        <w:ind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355"/>
        <w:gridCol w:w="6518"/>
      </w:tblGrid>
      <w:tr w:rsidR="003A6608">
        <w:trPr>
          <w:trHeight w:hRule="exact" w:val="298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98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Директор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98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Дідус Олег Якович</w:t>
            </w:r>
          </w:p>
        </w:tc>
      </w:tr>
      <w:tr w:rsidR="003A6608">
        <w:trPr>
          <w:trHeight w:hRule="exact" w:val="566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98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Адреса підприємства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 w:rsidP="00BB50EE">
            <w:pPr>
              <w:pStyle w:val="21"/>
              <w:framePr w:w="987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2"/>
              </w:rPr>
              <w:t>1121, Житомирська область, Ємільчинський район, с.Руденька, вул. Незалежності 181.</w:t>
            </w:r>
          </w:p>
        </w:tc>
      </w:tr>
      <w:tr w:rsidR="003A6608">
        <w:trPr>
          <w:trHeight w:hRule="exact" w:val="293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98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  <w:lang w:val="en-US" w:eastAsia="en-US"/>
              </w:rPr>
              <w:t>E</w:t>
            </w:r>
            <w:r w:rsidRPr="00BB50EE">
              <w:rPr>
                <w:rStyle w:val="20"/>
                <w:lang w:val="ru-RU" w:eastAsia="en-US"/>
              </w:rPr>
              <w:t>-</w:t>
            </w:r>
            <w:r>
              <w:rPr>
                <w:rStyle w:val="20"/>
                <w:lang w:val="en-US" w:eastAsia="en-US"/>
              </w:rPr>
              <w:t>mail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 w:rsidP="00B33244">
            <w:pPr>
              <w:pStyle w:val="21"/>
              <w:framePr w:w="98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hyperlink r:id="rId7" w:history="1">
              <w:r w:rsidRPr="000810E3">
                <w:rPr>
                  <w:rStyle w:val="Hyperlink"/>
                  <w:lang w:val="en-US" w:eastAsia="en-US"/>
                </w:rPr>
                <w:t>emilcinolis</w:t>
              </w:r>
              <w:r w:rsidRPr="00BB50EE">
                <w:rPr>
                  <w:rStyle w:val="Hyperlink"/>
                  <w:lang w:val="ru-RU" w:eastAsia="en-US"/>
                </w:rPr>
                <w:t>2006@</w:t>
              </w:r>
              <w:r w:rsidRPr="000810E3">
                <w:rPr>
                  <w:rStyle w:val="Hyperlink"/>
                  <w:lang w:val="en-US" w:eastAsia="en-US"/>
                </w:rPr>
                <w:t>ukr</w:t>
              </w:r>
              <w:r w:rsidRPr="00BB50EE">
                <w:rPr>
                  <w:rStyle w:val="Hyperlink"/>
                  <w:lang w:val="ru-RU" w:eastAsia="en-US"/>
                </w:rPr>
                <w:t>.</w:t>
              </w:r>
              <w:r w:rsidRPr="000810E3">
                <w:rPr>
                  <w:rStyle w:val="Hyperlink"/>
                  <w:lang w:val="en-US" w:eastAsia="en-US"/>
                </w:rPr>
                <w:t>net</w:t>
              </w:r>
            </w:hyperlink>
          </w:p>
        </w:tc>
      </w:tr>
      <w:tr w:rsidR="003A6608">
        <w:trPr>
          <w:trHeight w:hRule="exact" w:val="293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98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  <w:lang w:val="ru-RU" w:eastAsia="ru-RU"/>
              </w:rPr>
              <w:t>Тел: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Pr="00600E8E" w:rsidRDefault="003A6608" w:rsidP="00600E8E">
            <w:pPr>
              <w:pStyle w:val="21"/>
              <w:framePr w:w="98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(0414</w:t>
            </w:r>
            <w:r w:rsidRPr="00600E8E">
              <w:rPr>
                <w:rStyle w:val="22"/>
                <w:lang w:val="ru-RU"/>
              </w:rPr>
              <w:t>9</w:t>
            </w:r>
            <w:r>
              <w:rPr>
                <w:rStyle w:val="22"/>
              </w:rPr>
              <w:t>) 4-2</w:t>
            </w:r>
            <w:r w:rsidRPr="00600E8E">
              <w:rPr>
                <w:rStyle w:val="22"/>
                <w:lang w:val="ru-RU"/>
              </w:rPr>
              <w:t>5</w:t>
            </w:r>
            <w:r>
              <w:rPr>
                <w:rStyle w:val="22"/>
              </w:rPr>
              <w:t>-</w:t>
            </w:r>
            <w:r>
              <w:rPr>
                <w:rStyle w:val="22"/>
                <w:lang w:val="ru-RU"/>
              </w:rPr>
              <w:t>35,</w:t>
            </w:r>
            <w:r>
              <w:rPr>
                <w:rStyle w:val="22"/>
              </w:rPr>
              <w:t xml:space="preserve"> 4-34-72</w:t>
            </w:r>
          </w:p>
        </w:tc>
      </w:tr>
      <w:tr w:rsidR="003A6608">
        <w:trPr>
          <w:trHeight w:hRule="exact" w:val="302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98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  <w:lang w:val="ru-RU" w:eastAsia="ru-RU"/>
              </w:rPr>
              <w:t>Факс: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 w:rsidP="00600E8E">
            <w:pPr>
              <w:pStyle w:val="21"/>
              <w:framePr w:w="98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(04149) 2-13-02, 4-23-03</w:t>
            </w:r>
          </w:p>
        </w:tc>
      </w:tr>
    </w:tbl>
    <w:p w:rsidR="003A6608" w:rsidRDefault="003A6608">
      <w:pPr>
        <w:framePr w:w="9874" w:wrap="notBeside" w:vAnchor="text" w:hAnchor="text" w:xAlign="center" w:y="1"/>
        <w:rPr>
          <w:sz w:val="2"/>
          <w:szCs w:val="2"/>
        </w:rPr>
      </w:pPr>
    </w:p>
    <w:p w:rsidR="003A6608" w:rsidRDefault="003A6608">
      <w:pPr>
        <w:rPr>
          <w:sz w:val="2"/>
          <w:szCs w:val="2"/>
        </w:rPr>
      </w:pPr>
    </w:p>
    <w:p w:rsidR="003A6608" w:rsidRDefault="003A6608" w:rsidP="006140FD">
      <w:pPr>
        <w:pStyle w:val="21"/>
        <w:shd w:val="clear" w:color="auto" w:fill="auto"/>
        <w:spacing w:before="194"/>
        <w:ind w:firstLine="860"/>
      </w:pPr>
      <w:r>
        <w:t>ДП «Ємільчинське ЛГ» Житомирського управління лісового та мисливського господарства Державного агенства лісових ресурсів України розташоване в південно-західної частині Житомирської області.</w:t>
      </w:r>
    </w:p>
    <w:p w:rsidR="003A6608" w:rsidRDefault="003A6608">
      <w:pPr>
        <w:pStyle w:val="21"/>
        <w:shd w:val="clear" w:color="auto" w:fill="auto"/>
        <w:spacing w:before="0"/>
        <w:ind w:left="860" w:firstLine="0"/>
        <w:jc w:val="left"/>
      </w:pPr>
      <w:r>
        <w:t>Лісомисливське господарство було створено в 1924 році.</w:t>
      </w:r>
    </w:p>
    <w:p w:rsidR="003A6608" w:rsidRDefault="003A6608">
      <w:pPr>
        <w:pStyle w:val="21"/>
        <w:shd w:val="clear" w:color="auto" w:fill="auto"/>
        <w:spacing w:before="0"/>
        <w:ind w:left="860" w:firstLine="0"/>
        <w:jc w:val="left"/>
      </w:pPr>
      <w:r>
        <w:t>Загальна площа лісомисливського господарства (станом на 01.01.2018р) - 51122га. Розташований на території двох районів Житомирської області, а саме:</w:t>
      </w:r>
    </w:p>
    <w:p w:rsidR="003A6608" w:rsidRDefault="003A6608">
      <w:pPr>
        <w:pStyle w:val="21"/>
        <w:shd w:val="clear" w:color="auto" w:fill="auto"/>
        <w:spacing w:before="0"/>
        <w:ind w:firstLine="0"/>
      </w:pPr>
      <w:r>
        <w:t>Ємільчинський район (  га):</w:t>
      </w:r>
    </w:p>
    <w:p w:rsidR="003A6608" w:rsidRDefault="003A6608">
      <w:pPr>
        <w:pStyle w:val="21"/>
        <w:numPr>
          <w:ilvl w:val="0"/>
          <w:numId w:val="2"/>
        </w:numPr>
        <w:shd w:val="clear" w:color="auto" w:fill="auto"/>
        <w:tabs>
          <w:tab w:val="left" w:pos="682"/>
        </w:tabs>
        <w:spacing w:before="0"/>
        <w:ind w:left="420" w:firstLine="0"/>
      </w:pPr>
      <w:r>
        <w:t xml:space="preserve">Гартівське лісництво – </w:t>
      </w:r>
      <w:smartTag w:uri="urn:schemas-microsoft-com:office:smarttags" w:element="metricconverter">
        <w:smartTagPr>
          <w:attr w:name="ProductID" w:val="8050,0 га"/>
        </w:smartTagPr>
        <w:r>
          <w:t>8050,0 га</w:t>
        </w:r>
      </w:smartTag>
    </w:p>
    <w:p w:rsidR="003A6608" w:rsidRDefault="003A6608">
      <w:pPr>
        <w:pStyle w:val="21"/>
        <w:numPr>
          <w:ilvl w:val="0"/>
          <w:numId w:val="2"/>
        </w:numPr>
        <w:shd w:val="clear" w:color="auto" w:fill="auto"/>
        <w:tabs>
          <w:tab w:val="left" w:pos="682"/>
        </w:tabs>
        <w:spacing w:before="0"/>
        <w:ind w:left="420" w:firstLine="0"/>
      </w:pPr>
      <w:r>
        <w:t xml:space="preserve">Жужельське лісництво – </w:t>
      </w:r>
      <w:smartTag w:uri="urn:schemas-microsoft-com:office:smarttags" w:element="metricconverter">
        <w:smartTagPr>
          <w:attr w:name="ProductID" w:val="8379,0 га"/>
        </w:smartTagPr>
        <w:r>
          <w:t>8379,0 га</w:t>
        </w:r>
      </w:smartTag>
    </w:p>
    <w:p w:rsidR="003A6608" w:rsidRDefault="003A6608">
      <w:pPr>
        <w:pStyle w:val="21"/>
        <w:numPr>
          <w:ilvl w:val="0"/>
          <w:numId w:val="2"/>
        </w:numPr>
        <w:shd w:val="clear" w:color="auto" w:fill="auto"/>
        <w:tabs>
          <w:tab w:val="left" w:pos="682"/>
        </w:tabs>
        <w:spacing w:before="0"/>
        <w:ind w:left="420" w:firstLine="0"/>
      </w:pPr>
      <w:r>
        <w:t xml:space="preserve">Глумчанське лісництво – </w:t>
      </w:r>
      <w:smartTag w:uri="urn:schemas-microsoft-com:office:smarttags" w:element="metricconverter">
        <w:smartTagPr>
          <w:attr w:name="ProductID" w:val="7332,0 га"/>
        </w:smartTagPr>
        <w:r>
          <w:t>7332,0 га</w:t>
        </w:r>
      </w:smartTag>
    </w:p>
    <w:p w:rsidR="003A6608" w:rsidRDefault="003A6608">
      <w:pPr>
        <w:pStyle w:val="21"/>
        <w:numPr>
          <w:ilvl w:val="0"/>
          <w:numId w:val="2"/>
        </w:numPr>
        <w:shd w:val="clear" w:color="auto" w:fill="auto"/>
        <w:tabs>
          <w:tab w:val="left" w:pos="682"/>
        </w:tabs>
        <w:spacing w:before="0"/>
        <w:ind w:left="420" w:firstLine="0"/>
      </w:pPr>
      <w:r>
        <w:t xml:space="preserve">Ємільчинське лісництво – </w:t>
      </w:r>
      <w:smartTag w:uri="urn:schemas-microsoft-com:office:smarttags" w:element="metricconverter">
        <w:smartTagPr>
          <w:attr w:name="ProductID" w:val="7753,0 га"/>
        </w:smartTagPr>
        <w:r>
          <w:t>7753,0 га</w:t>
        </w:r>
      </w:smartTag>
    </w:p>
    <w:p w:rsidR="003A6608" w:rsidRDefault="003A6608">
      <w:pPr>
        <w:pStyle w:val="21"/>
        <w:numPr>
          <w:ilvl w:val="0"/>
          <w:numId w:val="2"/>
        </w:numPr>
        <w:shd w:val="clear" w:color="auto" w:fill="auto"/>
        <w:tabs>
          <w:tab w:val="left" w:pos="682"/>
        </w:tabs>
        <w:spacing w:before="0"/>
        <w:ind w:left="420" w:firstLine="0"/>
      </w:pPr>
      <w:r>
        <w:t xml:space="preserve">Королівське лісництво – </w:t>
      </w:r>
      <w:smartTag w:uri="urn:schemas-microsoft-com:office:smarttags" w:element="metricconverter">
        <w:smartTagPr>
          <w:attr w:name="ProductID" w:val="7959,0 га"/>
        </w:smartTagPr>
        <w:r>
          <w:t>7959,0 га</w:t>
        </w:r>
      </w:smartTag>
    </w:p>
    <w:p w:rsidR="003A6608" w:rsidRDefault="003A6608" w:rsidP="00FD34F4">
      <w:pPr>
        <w:pStyle w:val="21"/>
        <w:numPr>
          <w:ilvl w:val="0"/>
          <w:numId w:val="2"/>
        </w:numPr>
        <w:shd w:val="clear" w:color="auto" w:fill="auto"/>
        <w:tabs>
          <w:tab w:val="left" w:pos="574"/>
        </w:tabs>
        <w:spacing w:before="0"/>
        <w:ind w:right="5381" w:firstLine="420"/>
        <w:jc w:val="left"/>
      </w:pPr>
      <w:r>
        <w:rPr>
          <w:lang w:val="en-US"/>
        </w:rPr>
        <w:t xml:space="preserve">  </w:t>
      </w:r>
      <w:r>
        <w:t xml:space="preserve">Барашівське лісництво – </w:t>
      </w:r>
      <w:smartTag w:uri="urn:schemas-microsoft-com:office:smarttags" w:element="metricconverter">
        <w:smartTagPr>
          <w:attr w:name="ProductID" w:val="3354,8 га"/>
        </w:smartTagPr>
        <w:r>
          <w:t>3354,8 га</w:t>
        </w:r>
      </w:smartTag>
      <w:r>
        <w:t xml:space="preserve"> </w:t>
      </w:r>
    </w:p>
    <w:p w:rsidR="003A6608" w:rsidRDefault="003A6608" w:rsidP="006140FD">
      <w:pPr>
        <w:pStyle w:val="21"/>
        <w:numPr>
          <w:ilvl w:val="0"/>
          <w:numId w:val="2"/>
        </w:numPr>
        <w:shd w:val="clear" w:color="auto" w:fill="auto"/>
        <w:tabs>
          <w:tab w:val="left" w:pos="574"/>
        </w:tabs>
        <w:spacing w:before="0"/>
        <w:ind w:left="240" w:right="-5" w:firstLine="186"/>
        <w:jc w:val="left"/>
      </w:pPr>
      <w:r>
        <w:rPr>
          <w:lang w:val="en-US"/>
        </w:rPr>
        <w:t xml:space="preserve">  </w:t>
      </w:r>
      <w:r>
        <w:t xml:space="preserve">Кочичинське лісництво – </w:t>
      </w:r>
      <w:smartTag w:uri="urn:schemas-microsoft-com:office:smarttags" w:element="metricconverter">
        <w:smartTagPr>
          <w:attr w:name="ProductID" w:val="7368,0 га"/>
        </w:smartTagPr>
        <w:r>
          <w:t>7368,0 га</w:t>
        </w:r>
      </w:smartTag>
    </w:p>
    <w:p w:rsidR="003A6608" w:rsidRDefault="003A6608" w:rsidP="00600E8E">
      <w:pPr>
        <w:pStyle w:val="21"/>
        <w:shd w:val="clear" w:color="auto" w:fill="auto"/>
        <w:tabs>
          <w:tab w:val="left" w:pos="502"/>
        </w:tabs>
        <w:spacing w:before="0"/>
        <w:ind w:right="5320" w:firstLine="0"/>
        <w:jc w:val="left"/>
      </w:pPr>
      <w:r>
        <w:t>Новоград - Волинський район (га):</w:t>
      </w:r>
    </w:p>
    <w:p w:rsidR="003A6608" w:rsidRDefault="003A6608" w:rsidP="00FD34F4">
      <w:pPr>
        <w:pStyle w:val="21"/>
        <w:numPr>
          <w:ilvl w:val="0"/>
          <w:numId w:val="2"/>
        </w:numPr>
        <w:shd w:val="clear" w:color="auto" w:fill="auto"/>
        <w:spacing w:before="0"/>
        <w:ind w:right="5665" w:firstLine="426"/>
        <w:jc w:val="left"/>
      </w:pPr>
      <w:r>
        <w:t xml:space="preserve">Барашівське лісництво – </w:t>
      </w:r>
      <w:smartTag w:uri="urn:schemas-microsoft-com:office:smarttags" w:element="metricconverter">
        <w:smartTagPr>
          <w:attr w:name="ProductID" w:val="925,2 га"/>
        </w:smartTagPr>
        <w:r>
          <w:t>925,2 га</w:t>
        </w:r>
      </w:smartTag>
      <w:r>
        <w:t xml:space="preserve"> </w:t>
      </w:r>
    </w:p>
    <w:p w:rsidR="003A6608" w:rsidRDefault="003A6608">
      <w:pPr>
        <w:pStyle w:val="21"/>
        <w:shd w:val="clear" w:color="auto" w:fill="auto"/>
        <w:spacing w:before="0"/>
        <w:ind w:firstLine="0"/>
      </w:pPr>
    </w:p>
    <w:p w:rsidR="003A6608" w:rsidRPr="00B24477" w:rsidRDefault="003A6608">
      <w:pPr>
        <w:pStyle w:val="21"/>
        <w:shd w:val="clear" w:color="auto" w:fill="auto"/>
        <w:spacing w:before="0"/>
        <w:ind w:firstLine="480"/>
        <w:jc w:val="left"/>
        <w:rPr>
          <w:color w:val="auto"/>
        </w:rPr>
      </w:pPr>
      <w:r w:rsidRPr="00B24477">
        <w:rPr>
          <w:color w:val="auto"/>
        </w:rPr>
        <w:t>По відношенню до минулого року, площа лісомисливського господарства не змінилась.</w:t>
      </w:r>
    </w:p>
    <w:p w:rsidR="003A6608" w:rsidRPr="00B24477" w:rsidRDefault="003A6608" w:rsidP="006140FD">
      <w:pPr>
        <w:pStyle w:val="21"/>
        <w:shd w:val="clear" w:color="auto" w:fill="auto"/>
        <w:spacing w:before="0"/>
        <w:ind w:firstLine="480"/>
        <w:rPr>
          <w:color w:val="auto"/>
        </w:rPr>
      </w:pPr>
      <w:r w:rsidRPr="00B24477">
        <w:rPr>
          <w:color w:val="auto"/>
        </w:rPr>
        <w:t>Згідно лісорослинного районування територія лісомисливського господарства відноситься до лісо рослинної зони</w:t>
      </w:r>
      <w:r>
        <w:rPr>
          <w:color w:val="auto"/>
        </w:rPr>
        <w:t xml:space="preserve"> Центрального Українського Полісся. По характеру лісорослинного районування – до зони змішаних лісів Східно-Європейської рівнини</w:t>
      </w:r>
      <w:r w:rsidRPr="00B24477">
        <w:rPr>
          <w:color w:val="auto"/>
        </w:rPr>
        <w:t>.</w:t>
      </w:r>
    </w:p>
    <w:p w:rsidR="003A6608" w:rsidRDefault="003A6608">
      <w:pPr>
        <w:pStyle w:val="21"/>
        <w:shd w:val="clear" w:color="auto" w:fill="auto"/>
        <w:spacing w:before="0"/>
        <w:ind w:firstLine="580"/>
        <w:jc w:val="left"/>
      </w:pPr>
      <w:r>
        <w:t xml:space="preserve">Клімат помірно-континентальний. Середньорічна температура повітря +6,6 гр.С., кількість опадів </w:t>
      </w:r>
      <w:smartTag w:uri="urn:schemas-microsoft-com:office:smarttags" w:element="metricconverter">
        <w:smartTagPr>
          <w:attr w:name="ProductID" w:val="596 мм"/>
        </w:smartTagPr>
        <w:r>
          <w:t>596 мм</w:t>
        </w:r>
      </w:smartTag>
      <w:r>
        <w:t xml:space="preserve"> на рік, тривалість вегетаційного періоду 201 днів. Переважають вітри: взимку – Південно-західні, весною - південно-східні, влітку - східні, восени - північно-східні, швидкість яких 3,3-4,0 м/сек.</w:t>
      </w:r>
    </w:p>
    <w:p w:rsidR="003A6608" w:rsidRDefault="003A6608">
      <w:pPr>
        <w:pStyle w:val="21"/>
        <w:shd w:val="clear" w:color="auto" w:fill="auto"/>
        <w:spacing w:before="0"/>
        <w:ind w:firstLine="580"/>
        <w:jc w:val="left"/>
      </w:pPr>
      <w:r>
        <w:t>Головне завдання підприємства - відтворення і збереження лісів для сучасних і майбутніх поколінь.</w:t>
      </w:r>
    </w:p>
    <w:p w:rsidR="003A6608" w:rsidRDefault="003A6608">
      <w:pPr>
        <w:pStyle w:val="21"/>
        <w:shd w:val="clear" w:color="auto" w:fill="auto"/>
        <w:spacing w:before="0"/>
        <w:ind w:firstLine="580"/>
        <w:jc w:val="left"/>
      </w:pPr>
      <w:r>
        <w:t>Діяльність підприємства базується на екологічно орієнтованих принципах ведення лісового господарства та лісокористування, а саме:</w:t>
      </w:r>
    </w:p>
    <w:p w:rsidR="003A6608" w:rsidRDefault="003A6608">
      <w:pPr>
        <w:pStyle w:val="21"/>
        <w:numPr>
          <w:ilvl w:val="0"/>
          <w:numId w:val="2"/>
        </w:numPr>
        <w:shd w:val="clear" w:color="auto" w:fill="auto"/>
        <w:tabs>
          <w:tab w:val="left" w:pos="842"/>
        </w:tabs>
        <w:spacing w:before="0"/>
        <w:ind w:left="580" w:firstLine="0"/>
      </w:pPr>
      <w:r>
        <w:t>збереження лісів високої природоохоронної цінності;</w:t>
      </w:r>
    </w:p>
    <w:p w:rsidR="003A6608" w:rsidRDefault="003A6608">
      <w:pPr>
        <w:pStyle w:val="21"/>
        <w:numPr>
          <w:ilvl w:val="0"/>
          <w:numId w:val="2"/>
        </w:numPr>
        <w:shd w:val="clear" w:color="auto" w:fill="auto"/>
        <w:tabs>
          <w:tab w:val="left" w:pos="842"/>
        </w:tabs>
        <w:spacing w:before="0"/>
        <w:ind w:left="580" w:firstLine="0"/>
      </w:pPr>
      <w:r>
        <w:t>збереження біотичного різноманіття;</w:t>
      </w:r>
    </w:p>
    <w:p w:rsidR="003A6608" w:rsidRDefault="003A6608">
      <w:pPr>
        <w:pStyle w:val="21"/>
        <w:numPr>
          <w:ilvl w:val="0"/>
          <w:numId w:val="2"/>
        </w:numPr>
        <w:shd w:val="clear" w:color="auto" w:fill="auto"/>
        <w:tabs>
          <w:tab w:val="left" w:pos="842"/>
        </w:tabs>
        <w:spacing w:before="0"/>
        <w:ind w:left="580" w:firstLine="0"/>
      </w:pPr>
      <w:r>
        <w:t>посилення водоохоронних, захисних, санітарно-гігієнічних, оздоровчих</w:t>
      </w:r>
    </w:p>
    <w:p w:rsidR="003A6608" w:rsidRDefault="003A6608">
      <w:pPr>
        <w:pStyle w:val="21"/>
        <w:shd w:val="clear" w:color="auto" w:fill="auto"/>
        <w:spacing w:before="0"/>
        <w:ind w:firstLine="840"/>
        <w:jc w:val="left"/>
      </w:pPr>
      <w:r>
        <w:t>та інших корисних властивостей лісів;</w:t>
      </w:r>
    </w:p>
    <w:p w:rsidR="003A6608" w:rsidRDefault="003A6608">
      <w:pPr>
        <w:pStyle w:val="21"/>
        <w:numPr>
          <w:ilvl w:val="0"/>
          <w:numId w:val="2"/>
        </w:numPr>
        <w:shd w:val="clear" w:color="auto" w:fill="auto"/>
        <w:tabs>
          <w:tab w:val="left" w:pos="842"/>
        </w:tabs>
        <w:spacing w:before="0"/>
        <w:ind w:left="580" w:firstLine="0"/>
      </w:pPr>
      <w:r>
        <w:t>проведення рубок, які відповідають екології лісу та мінімізації</w:t>
      </w:r>
    </w:p>
    <w:p w:rsidR="003A6608" w:rsidRDefault="003A6608">
      <w:pPr>
        <w:pStyle w:val="21"/>
        <w:shd w:val="clear" w:color="auto" w:fill="auto"/>
        <w:spacing w:before="0"/>
        <w:ind w:firstLine="840"/>
        <w:jc w:val="left"/>
      </w:pPr>
      <w:r>
        <w:t>негативного впливу на довкілля під час лісозаготівель;</w:t>
      </w:r>
    </w:p>
    <w:p w:rsidR="003A6608" w:rsidRDefault="003A6608">
      <w:pPr>
        <w:pStyle w:val="21"/>
        <w:numPr>
          <w:ilvl w:val="0"/>
          <w:numId w:val="2"/>
        </w:numPr>
        <w:shd w:val="clear" w:color="auto" w:fill="auto"/>
        <w:tabs>
          <w:tab w:val="left" w:pos="842"/>
        </w:tabs>
        <w:spacing w:before="0"/>
        <w:ind w:left="580" w:firstLine="0"/>
      </w:pPr>
      <w:r>
        <w:t>охорона лісів від пожеж, захист від шкідників та хвороб;</w:t>
      </w:r>
    </w:p>
    <w:p w:rsidR="003A6608" w:rsidRDefault="003A6608">
      <w:pPr>
        <w:pStyle w:val="21"/>
        <w:numPr>
          <w:ilvl w:val="0"/>
          <w:numId w:val="2"/>
        </w:numPr>
        <w:shd w:val="clear" w:color="auto" w:fill="auto"/>
        <w:tabs>
          <w:tab w:val="left" w:pos="842"/>
        </w:tabs>
        <w:spacing w:before="0"/>
        <w:ind w:left="580" w:firstLine="0"/>
      </w:pPr>
      <w:r>
        <w:t>невиснажливого, безперервного і постійного лісокористування.</w:t>
      </w:r>
    </w:p>
    <w:p w:rsidR="003A6608" w:rsidRDefault="003A6608" w:rsidP="006140FD">
      <w:pPr>
        <w:pStyle w:val="21"/>
        <w:shd w:val="clear" w:color="auto" w:fill="auto"/>
        <w:spacing w:before="0" w:after="244"/>
        <w:ind w:firstLine="580"/>
      </w:pPr>
      <w:r>
        <w:t>Безперервне, невиснажливе і раціональне використання лісових ресурсів передбачає планомірне задоволення потреб виробництва і населення в деревині та іншій лісовій продукції, розширене відтворення, поліпшення породного складу і якості лісів, підвищення їх продуктивності, збереження біологічного різноманіття.</w:t>
      </w:r>
    </w:p>
    <w:p w:rsidR="003A6608" w:rsidRDefault="003A6608">
      <w:pPr>
        <w:pStyle w:val="21"/>
        <w:shd w:val="clear" w:color="auto" w:fill="auto"/>
        <w:spacing w:before="0" w:line="269" w:lineRule="exact"/>
        <w:ind w:firstLine="0"/>
        <w:jc w:val="left"/>
      </w:pPr>
      <w:r>
        <w:t>Характеристика земель лісового фонду ДП «Ємільчинське ЛГ» по матеріалах безперервного лісовпорядкування 2017 року.</w:t>
      </w:r>
    </w:p>
    <w:p w:rsidR="003A6608" w:rsidRDefault="003A6608">
      <w:pPr>
        <w:pStyle w:val="21"/>
        <w:shd w:val="clear" w:color="auto" w:fill="auto"/>
        <w:spacing w:before="0"/>
        <w:ind w:right="5860" w:firstLine="220"/>
        <w:jc w:val="left"/>
      </w:pPr>
      <w:r>
        <w:t xml:space="preserve">Загальна площа - </w:t>
      </w:r>
      <w:smartTag w:uri="urn:schemas-microsoft-com:office:smarttags" w:element="metricconverter">
        <w:smartTagPr>
          <w:attr w:name="ProductID" w:val="51122 га"/>
        </w:smartTagPr>
        <w:r>
          <w:t>51122 га</w:t>
        </w:r>
      </w:smartTag>
      <w:r>
        <w:t xml:space="preserve">. із них лісові землі - </w:t>
      </w:r>
      <w:smartTag w:uri="urn:schemas-microsoft-com:office:smarttags" w:element="metricconverter">
        <w:smartTagPr>
          <w:attr w:name="ProductID" w:val="47195 га"/>
        </w:smartTagPr>
        <w:r>
          <w:t>47195 га</w:t>
        </w:r>
      </w:smartTag>
      <w:r>
        <w:t>, або 92,5 %</w:t>
      </w:r>
    </w:p>
    <w:p w:rsidR="003A6608" w:rsidRDefault="003A6608">
      <w:pPr>
        <w:pStyle w:val="21"/>
        <w:shd w:val="clear" w:color="auto" w:fill="auto"/>
        <w:spacing w:before="0" w:after="267"/>
        <w:ind w:firstLine="0"/>
      </w:pPr>
      <w:r>
        <w:t xml:space="preserve">в.т.ч. вкриті лісовою рослинністю землі – </w:t>
      </w:r>
      <w:smartTag w:uri="urn:schemas-microsoft-com:office:smarttags" w:element="metricconverter">
        <w:smartTagPr>
          <w:attr w:name="ProductID" w:val="44023 га"/>
        </w:smartTagPr>
        <w:r>
          <w:t>44023 га</w:t>
        </w:r>
      </w:smartTag>
      <w:r>
        <w:t>, або 93,0 % від лісових земель.</w:t>
      </w:r>
    </w:p>
    <w:p w:rsidR="003A6608" w:rsidRDefault="003A6608">
      <w:pPr>
        <w:pStyle w:val="21"/>
        <w:shd w:val="clear" w:color="auto" w:fill="auto"/>
        <w:spacing w:before="0" w:after="201" w:line="240" w:lineRule="exact"/>
        <w:ind w:firstLine="0"/>
      </w:pPr>
      <w:r>
        <w:t>Критерії моніторингу лісогосподарської і іншої діяльності підприємства.</w:t>
      </w:r>
    </w:p>
    <w:p w:rsidR="003A6608" w:rsidRPr="000C32B3" w:rsidRDefault="003A6608">
      <w:pPr>
        <w:pStyle w:val="21"/>
        <w:shd w:val="clear" w:color="auto" w:fill="auto"/>
        <w:spacing w:before="0"/>
        <w:ind w:firstLine="840"/>
        <w:jc w:val="left"/>
        <w:rPr>
          <w:color w:val="auto"/>
        </w:rPr>
      </w:pPr>
      <w:r w:rsidRPr="000C32B3">
        <w:rPr>
          <w:color w:val="auto"/>
        </w:rPr>
        <w:t xml:space="preserve">Згідно вимог критеріїв 8.2, 8.4, 8.5, 9.4 стандарту ООО «Лісова сертифікація» за схемою Лісової Опікунської Ради </w:t>
      </w:r>
      <w:r w:rsidRPr="000C32B3">
        <w:rPr>
          <w:color w:val="auto"/>
          <w:lang w:val="fr-FR" w:eastAsia="fr-FR"/>
        </w:rPr>
        <w:t xml:space="preserve">(FSC), </w:t>
      </w:r>
      <w:r w:rsidRPr="000C32B3">
        <w:rPr>
          <w:color w:val="auto"/>
        </w:rPr>
        <w:t>у відповідності з процедурою моніторингу ДП «</w:t>
      </w:r>
      <w:r>
        <w:rPr>
          <w:color w:val="auto"/>
        </w:rPr>
        <w:t>Ємільчин</w:t>
      </w:r>
      <w:r w:rsidRPr="000C32B3">
        <w:rPr>
          <w:color w:val="auto"/>
        </w:rPr>
        <w:t>ське ЛГ» провів моніторинг лісогосподарської діяльності 201</w:t>
      </w:r>
      <w:r>
        <w:rPr>
          <w:color w:val="auto"/>
        </w:rPr>
        <w:t>7</w:t>
      </w:r>
      <w:r w:rsidRPr="000C32B3">
        <w:rPr>
          <w:color w:val="auto"/>
        </w:rPr>
        <w:t xml:space="preserve"> року по наступних показниках:</w:t>
      </w:r>
    </w:p>
    <w:p w:rsidR="003A6608" w:rsidRDefault="003A6608">
      <w:pPr>
        <w:pStyle w:val="21"/>
        <w:numPr>
          <w:ilvl w:val="0"/>
          <w:numId w:val="3"/>
        </w:numPr>
        <w:shd w:val="clear" w:color="auto" w:fill="auto"/>
        <w:tabs>
          <w:tab w:val="left" w:pos="330"/>
        </w:tabs>
        <w:spacing w:before="0"/>
        <w:ind w:firstLine="0"/>
      </w:pPr>
      <w:r w:rsidRPr="000C32B3">
        <w:rPr>
          <w:color w:val="auto"/>
        </w:rPr>
        <w:t>Рубки формування і оздоровлення лісів</w:t>
      </w:r>
      <w:r>
        <w:t>,</w:t>
      </w:r>
    </w:p>
    <w:p w:rsidR="003A6608" w:rsidRDefault="003A6608">
      <w:pPr>
        <w:pStyle w:val="21"/>
        <w:numPr>
          <w:ilvl w:val="0"/>
          <w:numId w:val="3"/>
        </w:numPr>
        <w:shd w:val="clear" w:color="auto" w:fill="auto"/>
        <w:tabs>
          <w:tab w:val="left" w:pos="354"/>
        </w:tabs>
        <w:spacing w:before="0"/>
        <w:ind w:firstLine="0"/>
      </w:pPr>
      <w:r>
        <w:t>Рубки головного користування,</w:t>
      </w:r>
    </w:p>
    <w:p w:rsidR="003A6608" w:rsidRDefault="003A6608">
      <w:pPr>
        <w:pStyle w:val="21"/>
        <w:numPr>
          <w:ilvl w:val="0"/>
          <w:numId w:val="3"/>
        </w:numPr>
        <w:shd w:val="clear" w:color="auto" w:fill="auto"/>
        <w:tabs>
          <w:tab w:val="left" w:pos="358"/>
        </w:tabs>
        <w:spacing w:before="0"/>
        <w:ind w:firstLine="0"/>
        <w:jc w:val="left"/>
      </w:pPr>
      <w:r>
        <w:t>Динаміка площ лісогосподарського призначення за їх категоріями, середньої зміни запасів деревини і інших таксаційних показників,</w:t>
      </w:r>
    </w:p>
    <w:p w:rsidR="003A6608" w:rsidRDefault="003A6608">
      <w:pPr>
        <w:pStyle w:val="21"/>
        <w:numPr>
          <w:ilvl w:val="0"/>
          <w:numId w:val="3"/>
        </w:numPr>
        <w:shd w:val="clear" w:color="auto" w:fill="auto"/>
        <w:tabs>
          <w:tab w:val="left" w:pos="354"/>
        </w:tabs>
        <w:spacing w:before="0"/>
        <w:ind w:firstLine="0"/>
      </w:pPr>
      <w:r>
        <w:t>Лісовідновні заходи та застосування інтродуцентів.</w:t>
      </w:r>
    </w:p>
    <w:p w:rsidR="003A6608" w:rsidRDefault="003A6608">
      <w:pPr>
        <w:pStyle w:val="21"/>
        <w:numPr>
          <w:ilvl w:val="0"/>
          <w:numId w:val="3"/>
        </w:numPr>
        <w:shd w:val="clear" w:color="auto" w:fill="auto"/>
        <w:tabs>
          <w:tab w:val="left" w:pos="354"/>
        </w:tabs>
        <w:spacing w:before="0"/>
        <w:ind w:firstLine="0"/>
      </w:pPr>
      <w:r>
        <w:t>Охорона і захист лісу.</w:t>
      </w:r>
    </w:p>
    <w:p w:rsidR="003A6608" w:rsidRDefault="003A6608">
      <w:pPr>
        <w:pStyle w:val="21"/>
        <w:numPr>
          <w:ilvl w:val="0"/>
          <w:numId w:val="3"/>
        </w:numPr>
        <w:shd w:val="clear" w:color="auto" w:fill="auto"/>
        <w:tabs>
          <w:tab w:val="left" w:pos="354"/>
        </w:tabs>
        <w:spacing w:before="0"/>
        <w:ind w:firstLine="0"/>
      </w:pPr>
      <w:r>
        <w:t>Біотехнічні заходи.</w:t>
      </w:r>
    </w:p>
    <w:p w:rsidR="003A6608" w:rsidRDefault="003A6608">
      <w:pPr>
        <w:pStyle w:val="21"/>
        <w:numPr>
          <w:ilvl w:val="0"/>
          <w:numId w:val="3"/>
        </w:numPr>
        <w:shd w:val="clear" w:color="auto" w:fill="auto"/>
        <w:tabs>
          <w:tab w:val="left" w:pos="354"/>
        </w:tabs>
        <w:spacing w:before="0"/>
        <w:ind w:firstLine="0"/>
      </w:pPr>
      <w:r>
        <w:t>Динаміка популяцій видів рослин і тварин.</w:t>
      </w:r>
    </w:p>
    <w:p w:rsidR="003A6608" w:rsidRDefault="003A6608">
      <w:pPr>
        <w:pStyle w:val="21"/>
        <w:numPr>
          <w:ilvl w:val="0"/>
          <w:numId w:val="3"/>
        </w:numPr>
        <w:shd w:val="clear" w:color="auto" w:fill="auto"/>
        <w:tabs>
          <w:tab w:val="left" w:pos="354"/>
        </w:tabs>
        <w:spacing w:before="0"/>
        <w:ind w:firstLine="0"/>
      </w:pPr>
      <w:r>
        <w:t>Площі лісів високої природно-охоронної цінності, що охороняються.</w:t>
      </w:r>
    </w:p>
    <w:p w:rsidR="003A6608" w:rsidRDefault="003A6608">
      <w:pPr>
        <w:pStyle w:val="21"/>
        <w:numPr>
          <w:ilvl w:val="0"/>
          <w:numId w:val="3"/>
        </w:numPr>
        <w:shd w:val="clear" w:color="auto" w:fill="auto"/>
        <w:tabs>
          <w:tab w:val="left" w:pos="354"/>
        </w:tabs>
        <w:spacing w:before="0"/>
        <w:ind w:firstLine="0"/>
      </w:pPr>
      <w:r>
        <w:t>Інформація по соціальних наслідках господарської діяльності і впливу на довкілля.,</w:t>
      </w:r>
    </w:p>
    <w:p w:rsidR="003A6608" w:rsidRDefault="003A6608">
      <w:pPr>
        <w:pStyle w:val="21"/>
        <w:numPr>
          <w:ilvl w:val="0"/>
          <w:numId w:val="3"/>
        </w:numPr>
        <w:shd w:val="clear" w:color="auto" w:fill="auto"/>
        <w:tabs>
          <w:tab w:val="left" w:pos="450"/>
        </w:tabs>
        <w:spacing w:before="0"/>
        <w:ind w:firstLine="0"/>
      </w:pPr>
      <w:r>
        <w:t>Аналіз ефективності лісогосподарських заходів.</w:t>
      </w:r>
    </w:p>
    <w:p w:rsidR="003A6608" w:rsidRDefault="003A6608">
      <w:pPr>
        <w:pStyle w:val="21"/>
        <w:numPr>
          <w:ilvl w:val="0"/>
          <w:numId w:val="3"/>
        </w:numPr>
        <w:shd w:val="clear" w:color="auto" w:fill="auto"/>
        <w:tabs>
          <w:tab w:val="left" w:pos="450"/>
        </w:tabs>
        <w:spacing w:before="0"/>
        <w:ind w:firstLine="0"/>
      </w:pPr>
      <w:r>
        <w:t xml:space="preserve">Моніторинг лісів високої природоохоронної цінності (ЛВПЦ). </w:t>
      </w:r>
      <w:r>
        <w:rPr>
          <w:vertAlign w:val="superscript"/>
        </w:rPr>
        <w:footnoteReference w:id="1"/>
      </w:r>
    </w:p>
    <w:p w:rsidR="003A6608" w:rsidRDefault="003A6608">
      <w:pPr>
        <w:pStyle w:val="21"/>
        <w:numPr>
          <w:ilvl w:val="0"/>
          <w:numId w:val="4"/>
        </w:numPr>
        <w:shd w:val="clear" w:color="auto" w:fill="auto"/>
        <w:tabs>
          <w:tab w:val="left" w:pos="517"/>
        </w:tabs>
        <w:spacing w:before="0"/>
        <w:ind w:firstLine="0"/>
      </w:pPr>
      <w:r>
        <w:t>Рубки формування та оздоровлення лісів.</w:t>
      </w:r>
    </w:p>
    <w:p w:rsidR="003A6608" w:rsidRDefault="003A6608">
      <w:pPr>
        <w:pStyle w:val="21"/>
        <w:shd w:val="clear" w:color="auto" w:fill="auto"/>
        <w:spacing w:before="0"/>
        <w:ind w:firstLine="540"/>
        <w:jc w:val="left"/>
      </w:pPr>
      <w:r>
        <w:t xml:space="preserve">В 2015 році рубки формування та оздоровлення лісів були проведені на площі </w:t>
      </w:r>
      <w:smartTag w:uri="urn:schemas-microsoft-com:office:smarttags" w:element="metricconverter">
        <w:smartTagPr>
          <w:attr w:name="ProductID" w:val="1895 га"/>
        </w:smartTagPr>
        <w:r>
          <w:t>1895 га</w:t>
        </w:r>
      </w:smartTag>
      <w:r>
        <w:t>.</w:t>
      </w:r>
    </w:p>
    <w:p w:rsidR="003A6608" w:rsidRDefault="003A6608">
      <w:pPr>
        <w:pStyle w:val="60"/>
        <w:shd w:val="clear" w:color="auto" w:fill="auto"/>
      </w:pPr>
    </w:p>
    <w:p w:rsidR="003A6608" w:rsidRDefault="003A6608">
      <w:pPr>
        <w:pStyle w:val="60"/>
        <w:shd w:val="clear" w:color="auto" w:fill="auto"/>
      </w:pPr>
    </w:p>
    <w:p w:rsidR="003A6608" w:rsidRDefault="003A6608">
      <w:pPr>
        <w:pStyle w:val="60"/>
        <w:shd w:val="clear" w:color="auto" w:fill="auto"/>
      </w:pPr>
    </w:p>
    <w:p w:rsidR="003A6608" w:rsidRDefault="003A6608">
      <w:pPr>
        <w:pStyle w:val="60"/>
        <w:shd w:val="clear" w:color="auto" w:fill="auto"/>
      </w:pPr>
    </w:p>
    <w:p w:rsidR="003A6608" w:rsidRDefault="003A6608">
      <w:pPr>
        <w:pStyle w:val="60"/>
        <w:shd w:val="clear" w:color="auto" w:fill="auto"/>
      </w:pPr>
    </w:p>
    <w:p w:rsidR="003A6608" w:rsidRDefault="003A6608">
      <w:pPr>
        <w:pStyle w:val="60"/>
        <w:shd w:val="clear" w:color="auto" w:fill="auto"/>
      </w:pPr>
    </w:p>
    <w:p w:rsidR="003A6608" w:rsidRDefault="003A6608">
      <w:pPr>
        <w:pStyle w:val="60"/>
        <w:shd w:val="clear" w:color="auto" w:fill="auto"/>
      </w:pPr>
    </w:p>
    <w:p w:rsidR="003A6608" w:rsidRDefault="003A6608">
      <w:pPr>
        <w:pStyle w:val="60"/>
        <w:shd w:val="clear" w:color="auto" w:fill="auto"/>
      </w:pPr>
      <w:r>
        <w:t>Таблиця 1.</w:t>
      </w:r>
    </w:p>
    <w:tbl>
      <w:tblPr>
        <w:tblOverlap w:val="never"/>
        <w:tblW w:w="5665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003"/>
        <w:gridCol w:w="965"/>
        <w:gridCol w:w="1234"/>
        <w:gridCol w:w="2463"/>
      </w:tblGrid>
      <w:tr w:rsidR="003A6608" w:rsidTr="006140FD">
        <w:trPr>
          <w:trHeight w:hRule="exact" w:val="576"/>
          <w:jc w:val="center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 w:rsidP="006140FD">
            <w:pPr>
              <w:pStyle w:val="21"/>
              <w:framePr w:w="6373" w:h="5353" w:hRule="exact" w:hSpace="763" w:wrap="notBeside" w:vAnchor="text" w:hAnchor="page" w:x="4450" w:y="802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"/>
              </w:rPr>
              <w:t>Вид</w:t>
            </w:r>
          </w:p>
          <w:p w:rsidR="003A6608" w:rsidRDefault="003A6608" w:rsidP="006140FD">
            <w:pPr>
              <w:pStyle w:val="21"/>
              <w:framePr w:w="6373" w:h="5353" w:hRule="exact" w:hSpace="763" w:wrap="notBeside" w:vAnchor="text" w:hAnchor="page" w:x="4450" w:y="80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рубки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608" w:rsidRDefault="003A6608" w:rsidP="00BB50EE">
            <w:pPr>
              <w:pStyle w:val="21"/>
              <w:framePr w:w="6373" w:h="5353" w:hRule="exact" w:hSpace="763" w:wrap="notBeside" w:vAnchor="text" w:hAnchor="page" w:x="4450" w:y="80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2017 рік</w:t>
            </w:r>
          </w:p>
        </w:tc>
      </w:tr>
      <w:tr w:rsidR="003A6608" w:rsidTr="006140FD">
        <w:trPr>
          <w:trHeight w:hRule="exact" w:val="1118"/>
          <w:jc w:val="center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608" w:rsidRDefault="003A6608" w:rsidP="006140FD">
            <w:pPr>
              <w:framePr w:w="6373" w:h="5353" w:hRule="exact" w:hSpace="763" w:wrap="notBeside" w:vAnchor="text" w:hAnchor="page" w:x="4450" w:y="802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 w:rsidP="006140FD">
            <w:pPr>
              <w:pStyle w:val="21"/>
              <w:framePr w:w="6373" w:h="5353" w:hRule="exact" w:hSpace="763" w:wrap="notBeside" w:vAnchor="text" w:hAnchor="page" w:x="4450" w:y="802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20"/>
              </w:rPr>
              <w:t>площа,</w:t>
            </w:r>
          </w:p>
          <w:p w:rsidR="003A6608" w:rsidRDefault="003A6608" w:rsidP="006140FD">
            <w:pPr>
              <w:pStyle w:val="21"/>
              <w:framePr w:w="6373" w:h="5353" w:hRule="exact" w:hSpace="763" w:wrap="notBeside" w:vAnchor="text" w:hAnchor="page" w:x="4450" w:y="802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0"/>
              </w:rPr>
              <w:t>га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 w:rsidP="006140FD">
            <w:pPr>
              <w:pStyle w:val="21"/>
              <w:framePr w:w="6373" w:h="5353" w:hRule="exact" w:hSpace="763" w:wrap="notBeside" w:vAnchor="text" w:hAnchor="page" w:x="4450" w:y="802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0"/>
              </w:rPr>
              <w:t>загальний</w:t>
            </w:r>
          </w:p>
          <w:p w:rsidR="003A6608" w:rsidRDefault="003A6608" w:rsidP="006140FD">
            <w:pPr>
              <w:pStyle w:val="21"/>
              <w:framePr w:w="6373" w:h="5353" w:hRule="exact" w:hSpace="763" w:wrap="notBeside" w:vAnchor="text" w:hAnchor="page" w:x="4450" w:y="802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0"/>
              </w:rPr>
              <w:t>запас,</w:t>
            </w:r>
          </w:p>
          <w:p w:rsidR="003A6608" w:rsidRPr="006140FD" w:rsidRDefault="003A6608" w:rsidP="006140FD">
            <w:pPr>
              <w:pStyle w:val="21"/>
              <w:framePr w:w="6373" w:h="5353" w:hRule="exact" w:hSpace="763" w:wrap="notBeside" w:vAnchor="text" w:hAnchor="page" w:x="4450" w:y="802"/>
              <w:shd w:val="clear" w:color="auto" w:fill="auto"/>
              <w:spacing w:before="0"/>
              <w:ind w:firstLine="0"/>
              <w:jc w:val="center"/>
              <w:rPr>
                <w:b/>
              </w:rPr>
            </w:pPr>
            <w:r w:rsidRPr="006140FD">
              <w:rPr>
                <w:rStyle w:val="26"/>
                <w:b w:val="0"/>
                <w:sz w:val="24"/>
                <w:szCs w:val="24"/>
              </w:rPr>
              <w:t>м</w:t>
            </w:r>
            <w:r w:rsidRPr="006140FD">
              <w:rPr>
                <w:rStyle w:val="26"/>
                <w:b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 w:rsidP="006140FD">
            <w:pPr>
              <w:pStyle w:val="NoSpacing"/>
              <w:jc w:val="center"/>
            </w:pPr>
            <w:r>
              <w:rPr>
                <w:rStyle w:val="20"/>
              </w:rPr>
              <w:t>в т. ч. ліквід/ з неї ділова,</w:t>
            </w:r>
          </w:p>
          <w:p w:rsidR="003A6608" w:rsidRDefault="003A6608" w:rsidP="006140FD">
            <w:pPr>
              <w:pStyle w:val="NoSpacing"/>
              <w:jc w:val="center"/>
            </w:pPr>
            <w:r>
              <w:rPr>
                <w:rStyle w:val="20"/>
              </w:rPr>
              <w:t>м</w:t>
            </w:r>
            <w:r>
              <w:rPr>
                <w:rStyle w:val="26"/>
              </w:rPr>
              <w:t>3</w:t>
            </w:r>
          </w:p>
        </w:tc>
      </w:tr>
      <w:tr w:rsidR="003A6608" w:rsidTr="006140FD">
        <w:trPr>
          <w:trHeight w:hRule="exact"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6140FD">
            <w:pPr>
              <w:pStyle w:val="21"/>
              <w:framePr w:w="6373" w:h="5353" w:hRule="exact" w:hSpace="763" w:wrap="notBeside" w:vAnchor="text" w:hAnchor="page" w:x="4450" w:y="8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6140FD">
            <w:pPr>
              <w:pStyle w:val="21"/>
              <w:framePr w:w="6373" w:h="5353" w:hRule="exact" w:hSpace="763" w:wrap="notBeside" w:vAnchor="text" w:hAnchor="page" w:x="4450" w:y="80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0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608" w:rsidRDefault="003A6608" w:rsidP="006140FD">
            <w:pPr>
              <w:pStyle w:val="21"/>
              <w:framePr w:w="6373" w:h="5353" w:hRule="exact" w:hSpace="763" w:wrap="notBeside" w:vAnchor="text" w:hAnchor="page" w:x="4450" w:y="80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0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608" w:rsidRDefault="003A6608" w:rsidP="006140FD">
            <w:pPr>
              <w:pStyle w:val="21"/>
              <w:framePr w:w="6373" w:h="5353" w:hRule="exact" w:hSpace="763" w:wrap="notBeside" w:vAnchor="text" w:hAnchor="page" w:x="4450" w:y="80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0"/>
              </w:rPr>
              <w:t>4</w:t>
            </w:r>
          </w:p>
        </w:tc>
      </w:tr>
      <w:tr w:rsidR="003A6608" w:rsidTr="006140FD">
        <w:trPr>
          <w:trHeight w:hRule="exact"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6140FD">
            <w:pPr>
              <w:pStyle w:val="21"/>
              <w:framePr w:w="6373" w:h="5353" w:hRule="exact" w:hSpace="763" w:wrap="notBeside" w:vAnchor="text" w:hAnchor="page" w:x="4450" w:y="8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Всього: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6140FD">
            <w:pPr>
              <w:pStyle w:val="21"/>
              <w:framePr w:w="6373" w:h="5353" w:hRule="exact" w:hSpace="763" w:wrap="notBeside" w:vAnchor="text" w:hAnchor="page" w:x="4450" w:y="802"/>
              <w:shd w:val="clear" w:color="auto" w:fill="auto"/>
              <w:spacing w:before="0" w:line="240" w:lineRule="exact"/>
              <w:ind w:firstLine="0"/>
              <w:jc w:val="center"/>
            </w:pPr>
            <w:r>
              <w:t>2703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6140FD">
            <w:pPr>
              <w:pStyle w:val="21"/>
              <w:framePr w:w="6373" w:h="5353" w:hRule="exact" w:hSpace="763" w:wrap="notBeside" w:vAnchor="text" w:hAnchor="page" w:x="4450" w:y="802"/>
              <w:shd w:val="clear" w:color="auto" w:fill="auto"/>
              <w:spacing w:before="0" w:line="240" w:lineRule="exact"/>
              <w:ind w:firstLine="0"/>
              <w:jc w:val="center"/>
            </w:pPr>
            <w:r>
              <w:t>84549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 w:rsidP="006140FD">
            <w:pPr>
              <w:pStyle w:val="21"/>
              <w:framePr w:w="6373" w:h="5353" w:hRule="exact" w:hSpace="763" w:wrap="notBeside" w:vAnchor="text" w:hAnchor="page" w:x="4450" w:y="802"/>
              <w:shd w:val="clear" w:color="auto" w:fill="auto"/>
              <w:spacing w:before="0" w:line="240" w:lineRule="exact"/>
              <w:ind w:firstLine="0"/>
              <w:jc w:val="center"/>
            </w:pPr>
            <w:r>
              <w:t>68328/10530</w:t>
            </w:r>
          </w:p>
        </w:tc>
      </w:tr>
      <w:tr w:rsidR="003A6608" w:rsidTr="006140FD"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6140FD">
            <w:pPr>
              <w:pStyle w:val="21"/>
              <w:framePr w:w="6373" w:h="5353" w:hRule="exact" w:hSpace="763" w:wrap="notBeside" w:vAnchor="text" w:hAnchor="page" w:x="4450" w:y="8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ОСВ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6140FD">
            <w:pPr>
              <w:pStyle w:val="21"/>
              <w:framePr w:w="6373" w:h="5353" w:hRule="exact" w:hSpace="763" w:wrap="notBeside" w:vAnchor="text" w:hAnchor="page" w:x="4450" w:y="802"/>
              <w:shd w:val="clear" w:color="auto" w:fill="auto"/>
              <w:spacing w:before="0" w:line="240" w:lineRule="exact"/>
              <w:ind w:firstLine="0"/>
              <w:jc w:val="center"/>
            </w:pPr>
            <w:r>
              <w:t>159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6140FD">
            <w:pPr>
              <w:pStyle w:val="21"/>
              <w:framePr w:w="6373" w:h="5353" w:hRule="exact" w:hSpace="763" w:wrap="notBeside" w:vAnchor="text" w:hAnchor="page" w:x="4450" w:y="802"/>
              <w:shd w:val="clear" w:color="auto" w:fill="auto"/>
              <w:spacing w:before="0" w:line="240" w:lineRule="exact"/>
              <w:ind w:firstLine="0"/>
              <w:jc w:val="center"/>
            </w:pPr>
            <w:r>
              <w:t>990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 w:rsidP="006140FD">
            <w:pPr>
              <w:pStyle w:val="21"/>
              <w:framePr w:w="6373" w:h="5353" w:hRule="exact" w:hSpace="763" w:wrap="notBeside" w:vAnchor="text" w:hAnchor="page" w:x="4450" w:y="802"/>
              <w:shd w:val="clear" w:color="auto" w:fill="auto"/>
              <w:spacing w:before="0" w:line="240" w:lineRule="exact"/>
              <w:ind w:firstLine="0"/>
              <w:jc w:val="center"/>
            </w:pPr>
            <w:r>
              <w:t>-</w:t>
            </w:r>
          </w:p>
        </w:tc>
      </w:tr>
      <w:tr w:rsidR="003A6608" w:rsidTr="006140FD"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6140FD">
            <w:pPr>
              <w:pStyle w:val="21"/>
              <w:framePr w:w="6373" w:h="5353" w:hRule="exact" w:hSpace="763" w:wrap="notBeside" w:vAnchor="text" w:hAnchor="page" w:x="4450" w:y="8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ПРЧ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6140FD">
            <w:pPr>
              <w:pStyle w:val="21"/>
              <w:framePr w:w="6373" w:h="5353" w:hRule="exact" w:hSpace="763" w:wrap="notBeside" w:vAnchor="text" w:hAnchor="page" w:x="4450" w:y="802"/>
              <w:shd w:val="clear" w:color="auto" w:fill="auto"/>
              <w:spacing w:before="0" w:line="240" w:lineRule="exact"/>
              <w:ind w:firstLine="0"/>
              <w:jc w:val="center"/>
            </w:pPr>
            <w:r>
              <w:t>279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6140FD">
            <w:pPr>
              <w:pStyle w:val="21"/>
              <w:framePr w:w="6373" w:h="5353" w:hRule="exact" w:hSpace="763" w:wrap="notBeside" w:vAnchor="text" w:hAnchor="page" w:x="4450" w:y="802"/>
              <w:shd w:val="clear" w:color="auto" w:fill="auto"/>
              <w:spacing w:before="0" w:line="240" w:lineRule="exact"/>
              <w:ind w:firstLine="0"/>
              <w:jc w:val="center"/>
            </w:pPr>
            <w:r>
              <w:t>2985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 w:rsidP="006140FD">
            <w:pPr>
              <w:pStyle w:val="21"/>
              <w:framePr w:w="6373" w:h="5353" w:hRule="exact" w:hSpace="763" w:wrap="notBeside" w:vAnchor="text" w:hAnchor="page" w:x="4450" w:y="802"/>
              <w:shd w:val="clear" w:color="auto" w:fill="auto"/>
              <w:spacing w:before="0" w:line="240" w:lineRule="exact"/>
              <w:ind w:firstLine="0"/>
              <w:jc w:val="center"/>
            </w:pPr>
            <w:r>
              <w:t>264</w:t>
            </w:r>
          </w:p>
        </w:tc>
      </w:tr>
      <w:tr w:rsidR="003A6608" w:rsidTr="006140FD">
        <w:trPr>
          <w:trHeight w:hRule="exact"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6140FD">
            <w:pPr>
              <w:pStyle w:val="21"/>
              <w:framePr w:w="6373" w:h="5353" w:hRule="exact" w:hSpace="763" w:wrap="notBeside" w:vAnchor="text" w:hAnchor="page" w:x="4450" w:y="8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ПРЖ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6140FD">
            <w:pPr>
              <w:pStyle w:val="21"/>
              <w:framePr w:w="6373" w:h="5353" w:hRule="exact" w:hSpace="763" w:wrap="notBeside" w:vAnchor="text" w:hAnchor="page" w:x="4450" w:y="802"/>
              <w:shd w:val="clear" w:color="auto" w:fill="auto"/>
              <w:spacing w:before="0" w:line="240" w:lineRule="exact"/>
              <w:ind w:firstLine="0"/>
              <w:jc w:val="center"/>
            </w:pPr>
            <w:r>
              <w:t>210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6140FD">
            <w:pPr>
              <w:pStyle w:val="21"/>
              <w:framePr w:w="6373" w:h="5353" w:hRule="exact" w:hSpace="763" w:wrap="notBeside" w:vAnchor="text" w:hAnchor="page" w:x="4450" w:y="802"/>
              <w:shd w:val="clear" w:color="auto" w:fill="auto"/>
              <w:spacing w:before="0" w:line="240" w:lineRule="exact"/>
              <w:ind w:firstLine="0"/>
              <w:jc w:val="center"/>
            </w:pPr>
            <w:r>
              <w:t>5863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 w:rsidP="006140FD">
            <w:pPr>
              <w:pStyle w:val="21"/>
              <w:framePr w:w="6373" w:h="5353" w:hRule="exact" w:hSpace="763" w:wrap="notBeside" w:vAnchor="text" w:hAnchor="page" w:x="4450" w:y="802"/>
              <w:shd w:val="clear" w:color="auto" w:fill="auto"/>
              <w:spacing w:before="0" w:line="240" w:lineRule="exact"/>
              <w:ind w:firstLine="0"/>
              <w:jc w:val="center"/>
            </w:pPr>
            <w:r>
              <w:t>4425/902</w:t>
            </w:r>
          </w:p>
        </w:tc>
      </w:tr>
      <w:tr w:rsidR="003A6608" w:rsidTr="006140FD"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6140FD">
            <w:pPr>
              <w:pStyle w:val="21"/>
              <w:framePr w:w="6373" w:h="5353" w:hRule="exact" w:hSpace="763" w:wrap="notBeside" w:vAnchor="text" w:hAnchor="page" w:x="4450" w:y="8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ПРХ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6140FD">
            <w:pPr>
              <w:pStyle w:val="21"/>
              <w:framePr w:w="6373" w:h="5353" w:hRule="exact" w:hSpace="763" w:wrap="notBeside" w:vAnchor="text" w:hAnchor="page" w:x="4450" w:y="802"/>
              <w:shd w:val="clear" w:color="auto" w:fill="auto"/>
              <w:spacing w:before="0" w:line="240" w:lineRule="exact"/>
              <w:ind w:firstLine="0"/>
              <w:jc w:val="center"/>
            </w:pPr>
            <w:r>
              <w:t>155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6140FD">
            <w:pPr>
              <w:pStyle w:val="21"/>
              <w:framePr w:w="6373" w:h="5353" w:hRule="exact" w:hSpace="763" w:wrap="notBeside" w:vAnchor="text" w:hAnchor="page" w:x="4450" w:y="802"/>
              <w:shd w:val="clear" w:color="auto" w:fill="auto"/>
              <w:spacing w:before="0" w:line="240" w:lineRule="exact"/>
              <w:ind w:firstLine="0"/>
              <w:jc w:val="center"/>
            </w:pPr>
            <w:r>
              <w:t>6320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 w:rsidP="006140FD">
            <w:pPr>
              <w:pStyle w:val="21"/>
              <w:framePr w:w="6373" w:h="5353" w:hRule="exact" w:hSpace="763" w:wrap="notBeside" w:vAnchor="text" w:hAnchor="page" w:x="4450" w:y="802"/>
              <w:shd w:val="clear" w:color="auto" w:fill="auto"/>
              <w:spacing w:before="0" w:line="240" w:lineRule="exact"/>
              <w:ind w:firstLine="0"/>
              <w:jc w:val="center"/>
            </w:pPr>
            <w:r>
              <w:t>5704/2495</w:t>
            </w:r>
          </w:p>
        </w:tc>
      </w:tr>
      <w:tr w:rsidR="003A6608" w:rsidTr="006140FD">
        <w:trPr>
          <w:trHeight w:hRule="exact" w:val="56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6140FD">
            <w:pPr>
              <w:pStyle w:val="21"/>
              <w:framePr w:w="6373" w:h="5353" w:hRule="exact" w:hSpace="763" w:wrap="notBeside" w:vAnchor="text" w:hAnchor="page" w:x="4450" w:y="802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2"/>
              </w:rPr>
              <w:t>Разом</w:t>
            </w:r>
          </w:p>
          <w:p w:rsidR="003A6608" w:rsidRDefault="003A6608" w:rsidP="006140FD">
            <w:pPr>
              <w:pStyle w:val="21"/>
              <w:framePr w:w="6373" w:h="5353" w:hRule="exact" w:hSpace="763" w:wrap="notBeside" w:vAnchor="text" w:hAnchor="page" w:x="4450" w:y="80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2"/>
              </w:rPr>
              <w:t>РД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 w:rsidP="006140FD">
            <w:pPr>
              <w:pStyle w:val="21"/>
              <w:framePr w:w="6373" w:h="5353" w:hRule="exact" w:hSpace="763" w:wrap="notBeside" w:vAnchor="text" w:hAnchor="page" w:x="4450" w:y="802"/>
              <w:shd w:val="clear" w:color="auto" w:fill="auto"/>
              <w:spacing w:before="0" w:line="240" w:lineRule="exact"/>
              <w:ind w:firstLine="0"/>
              <w:jc w:val="center"/>
            </w:pPr>
            <w:r>
              <w:t>803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 w:rsidP="006140FD">
            <w:pPr>
              <w:pStyle w:val="21"/>
              <w:framePr w:w="6373" w:h="5353" w:hRule="exact" w:hSpace="763" w:wrap="notBeside" w:vAnchor="text" w:hAnchor="page" w:x="4450" w:y="802"/>
              <w:shd w:val="clear" w:color="auto" w:fill="auto"/>
              <w:spacing w:before="0" w:line="240" w:lineRule="exact"/>
              <w:ind w:firstLine="0"/>
              <w:jc w:val="center"/>
            </w:pPr>
            <w:r>
              <w:t>16158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608" w:rsidRDefault="003A6608" w:rsidP="006140FD">
            <w:pPr>
              <w:pStyle w:val="21"/>
              <w:framePr w:w="6373" w:h="5353" w:hRule="exact" w:hSpace="763" w:wrap="notBeside" w:vAnchor="text" w:hAnchor="page" w:x="4450" w:y="802"/>
              <w:shd w:val="clear" w:color="auto" w:fill="auto"/>
              <w:spacing w:before="0" w:line="240" w:lineRule="exact"/>
              <w:ind w:firstLine="0"/>
              <w:jc w:val="center"/>
            </w:pPr>
            <w:r>
              <w:t>10393/3397</w:t>
            </w:r>
          </w:p>
        </w:tc>
      </w:tr>
      <w:tr w:rsidR="003A6608" w:rsidTr="006140FD">
        <w:trPr>
          <w:trHeight w:hRule="exact"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6140FD">
            <w:pPr>
              <w:pStyle w:val="21"/>
              <w:framePr w:w="6373" w:h="5353" w:hRule="exact" w:hSpace="763" w:wrap="notBeside" w:vAnchor="text" w:hAnchor="page" w:x="4450" w:y="8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 w:eastAsia="ru-RU"/>
              </w:rPr>
              <w:t>СРВ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6140FD">
            <w:pPr>
              <w:pStyle w:val="21"/>
              <w:framePr w:w="6373" w:h="5353" w:hRule="exact" w:hSpace="763" w:wrap="notBeside" w:vAnchor="text" w:hAnchor="page" w:x="4450" w:y="802"/>
              <w:shd w:val="clear" w:color="auto" w:fill="auto"/>
              <w:spacing w:before="0" w:line="240" w:lineRule="exact"/>
              <w:ind w:firstLine="0"/>
              <w:jc w:val="center"/>
            </w:pPr>
            <w:r>
              <w:t>1082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6140FD">
            <w:pPr>
              <w:pStyle w:val="21"/>
              <w:framePr w:w="6373" w:h="5353" w:hRule="exact" w:hSpace="763" w:wrap="notBeside" w:vAnchor="text" w:hAnchor="page" w:x="4450" w:y="802"/>
              <w:shd w:val="clear" w:color="auto" w:fill="auto"/>
              <w:spacing w:before="0" w:line="240" w:lineRule="exact"/>
              <w:ind w:firstLine="0"/>
              <w:jc w:val="center"/>
            </w:pPr>
            <w:r>
              <w:t>56098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 w:rsidP="006140FD">
            <w:pPr>
              <w:pStyle w:val="21"/>
              <w:framePr w:w="6373" w:h="5353" w:hRule="exact" w:hSpace="763" w:wrap="notBeside" w:vAnchor="text" w:hAnchor="page" w:x="4450" w:y="802"/>
              <w:shd w:val="clear" w:color="auto" w:fill="auto"/>
              <w:spacing w:before="0" w:line="240" w:lineRule="exact"/>
              <w:ind w:firstLine="0"/>
              <w:jc w:val="center"/>
            </w:pPr>
            <w:r>
              <w:t>50190/5788</w:t>
            </w:r>
          </w:p>
        </w:tc>
      </w:tr>
      <w:tr w:rsidR="003A6608" w:rsidTr="006140FD"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6140FD">
            <w:pPr>
              <w:pStyle w:val="21"/>
              <w:framePr w:w="6373" w:h="5353" w:hRule="exact" w:hSpace="763" w:wrap="notBeside" w:vAnchor="text" w:hAnchor="page" w:x="4450" w:y="8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СРС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6140FD">
            <w:pPr>
              <w:pStyle w:val="21"/>
              <w:framePr w:w="6373" w:h="5353" w:hRule="exact" w:hSpace="763" w:wrap="notBeside" w:vAnchor="text" w:hAnchor="page" w:x="4450" w:y="802"/>
              <w:shd w:val="clear" w:color="auto" w:fill="auto"/>
              <w:spacing w:before="0" w:line="240" w:lineRule="exact"/>
              <w:ind w:firstLine="0"/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6140FD">
            <w:pPr>
              <w:pStyle w:val="21"/>
              <w:framePr w:w="6373" w:h="5353" w:hRule="exact" w:hSpace="763" w:wrap="notBeside" w:vAnchor="text" w:hAnchor="page" w:x="4450" w:y="802"/>
              <w:shd w:val="clear" w:color="auto" w:fill="auto"/>
              <w:spacing w:before="0" w:line="240" w:lineRule="exact"/>
              <w:ind w:firstLine="0"/>
              <w:jc w:val="center"/>
            </w:pPr>
            <w:r>
              <w:t>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 w:rsidP="006140FD">
            <w:pPr>
              <w:pStyle w:val="21"/>
              <w:framePr w:w="6373" w:h="5353" w:hRule="exact" w:hSpace="763" w:wrap="notBeside" w:vAnchor="text" w:hAnchor="page" w:x="4450" w:y="802"/>
              <w:shd w:val="clear" w:color="auto" w:fill="auto"/>
              <w:spacing w:before="0" w:line="240" w:lineRule="exact"/>
              <w:ind w:firstLine="0"/>
              <w:jc w:val="center"/>
            </w:pPr>
            <w:r>
              <w:t>-</w:t>
            </w:r>
          </w:p>
        </w:tc>
      </w:tr>
      <w:tr w:rsidR="003A6608" w:rsidTr="006140FD">
        <w:trPr>
          <w:trHeight w:hRule="exact" w:val="29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6608" w:rsidRDefault="003A6608" w:rsidP="006140FD">
            <w:pPr>
              <w:pStyle w:val="21"/>
              <w:framePr w:w="6373" w:h="5353" w:hRule="exact" w:hSpace="763" w:wrap="notBeside" w:vAnchor="text" w:hAnchor="page" w:x="4450" w:y="8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ІГР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6608" w:rsidRDefault="003A6608" w:rsidP="006140FD">
            <w:pPr>
              <w:pStyle w:val="21"/>
              <w:framePr w:w="6373" w:h="5353" w:hRule="exact" w:hSpace="763" w:wrap="notBeside" w:vAnchor="text" w:hAnchor="page" w:x="4450" w:y="802"/>
              <w:shd w:val="clear" w:color="auto" w:fill="auto"/>
              <w:spacing w:before="0" w:line="240" w:lineRule="exact"/>
              <w:ind w:firstLine="0"/>
              <w:jc w:val="center"/>
            </w:pPr>
            <w:r>
              <w:t>818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6608" w:rsidRDefault="003A6608" w:rsidP="006140FD">
            <w:pPr>
              <w:pStyle w:val="21"/>
              <w:framePr w:w="6373" w:h="5353" w:hRule="exact" w:hSpace="763" w:wrap="notBeside" w:vAnchor="text" w:hAnchor="page" w:x="4450" w:y="802"/>
              <w:shd w:val="clear" w:color="auto" w:fill="auto"/>
              <w:spacing w:before="0" w:line="240" w:lineRule="exact"/>
              <w:ind w:firstLine="0"/>
              <w:jc w:val="center"/>
            </w:pPr>
            <w:r>
              <w:t>12293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 w:rsidP="006140FD">
            <w:pPr>
              <w:pStyle w:val="21"/>
              <w:framePr w:w="6373" w:h="5353" w:hRule="exact" w:hSpace="763" w:wrap="notBeside" w:vAnchor="text" w:hAnchor="page" w:x="4450" w:y="802"/>
              <w:shd w:val="clear" w:color="auto" w:fill="auto"/>
              <w:spacing w:before="0" w:line="240" w:lineRule="exact"/>
              <w:ind w:firstLine="0"/>
              <w:jc w:val="center"/>
            </w:pPr>
            <w:r>
              <w:t>7745/1345</w:t>
            </w:r>
          </w:p>
        </w:tc>
      </w:tr>
    </w:tbl>
    <w:p w:rsidR="003A6608" w:rsidRDefault="003A6608" w:rsidP="006140FD">
      <w:pPr>
        <w:framePr w:w="6373" w:h="5353" w:hRule="exact" w:hSpace="763" w:wrap="notBeside" w:vAnchor="text" w:hAnchor="page" w:x="4450" w:y="802"/>
        <w:rPr>
          <w:sz w:val="2"/>
          <w:szCs w:val="2"/>
        </w:rPr>
      </w:pPr>
    </w:p>
    <w:p w:rsidR="003A6608" w:rsidRDefault="003A6608">
      <w:pPr>
        <w:pStyle w:val="21"/>
        <w:shd w:val="clear" w:color="auto" w:fill="auto"/>
        <w:spacing w:before="0" w:after="485"/>
        <w:ind w:firstLine="0"/>
      </w:pPr>
      <w:r>
        <w:t>Обсяги рубок формування і оздоровлення лісів по їх видах</w:t>
      </w:r>
    </w:p>
    <w:p w:rsidR="003A6608" w:rsidRDefault="003A6608">
      <w:pPr>
        <w:rPr>
          <w:sz w:val="2"/>
          <w:szCs w:val="2"/>
        </w:rPr>
      </w:pPr>
    </w:p>
    <w:p w:rsidR="003A6608" w:rsidRDefault="003A6608">
      <w:pPr>
        <w:pStyle w:val="21"/>
        <w:shd w:val="clear" w:color="auto" w:fill="auto"/>
        <w:spacing w:before="489"/>
        <w:ind w:firstLine="0"/>
      </w:pPr>
      <w:r>
        <w:rPr>
          <w:rStyle w:val="210"/>
        </w:rPr>
        <w:t>Примітка:</w:t>
      </w:r>
      <w:r>
        <w:t xml:space="preserve"> види рубок скорочено:</w:t>
      </w:r>
    </w:p>
    <w:p w:rsidR="003A6608" w:rsidRDefault="003A6608" w:rsidP="006140FD">
      <w:pPr>
        <w:pStyle w:val="21"/>
        <w:shd w:val="clear" w:color="auto" w:fill="auto"/>
        <w:spacing w:before="0"/>
        <w:ind w:left="1240" w:firstLine="0"/>
      </w:pPr>
      <w:r>
        <w:t>РД - рубки догляду, ОСВ - освітлення, ПРЧ - прочищення, ПРЖ- проріджування,</w:t>
      </w:r>
    </w:p>
    <w:p w:rsidR="003A6608" w:rsidRDefault="003A6608">
      <w:pPr>
        <w:pStyle w:val="21"/>
        <w:shd w:val="clear" w:color="auto" w:fill="auto"/>
        <w:spacing w:before="0"/>
        <w:ind w:right="180" w:firstLine="0"/>
      </w:pPr>
      <w:r>
        <w:t>ПРХ - прохідні рубки, СРВ - санітарні рубки вибіркові, СРС- санітарні рубки суцільні, ІГР - інші лісогосподарські рубки.</w:t>
      </w:r>
    </w:p>
    <w:p w:rsidR="003A6608" w:rsidRDefault="003A6608" w:rsidP="006140FD">
      <w:pPr>
        <w:pStyle w:val="21"/>
        <w:shd w:val="clear" w:color="auto" w:fill="auto"/>
        <w:spacing w:before="0"/>
        <w:ind w:firstLine="540"/>
      </w:pPr>
      <w:r>
        <w:t xml:space="preserve">В цілому, загальний план проведення рубок формування і оздоровлення лісів в 2017 році по площі перевиконано на </w:t>
      </w:r>
      <w:smartTag w:uri="urn:schemas-microsoft-com:office:smarttags" w:element="metricconverter">
        <w:smartTagPr>
          <w:attr w:name="ProductID" w:val="703 га"/>
        </w:smartTagPr>
        <w:r>
          <w:t>703 га</w:t>
        </w:r>
      </w:smartTag>
      <w:r>
        <w:t>, а саме перевиконані плани санітарних рубок суцільних і інші лісогосподарські рубки. Це пов’язано з виникненням на протязі року всихання деревостанів та необхідністю проведення вище вказаних рубок.</w:t>
      </w:r>
    </w:p>
    <w:p w:rsidR="003A6608" w:rsidRDefault="003A6608" w:rsidP="006140FD">
      <w:pPr>
        <w:pStyle w:val="21"/>
        <w:shd w:val="clear" w:color="auto" w:fill="auto"/>
        <w:spacing w:before="0"/>
        <w:ind w:firstLine="540"/>
      </w:pPr>
      <w:r>
        <w:t>Цілі проведення рубок формування та оздоровлення лісів досягнуті. Негативних наслідків від проведення рубок не виявлено.</w:t>
      </w:r>
    </w:p>
    <w:p w:rsidR="003A6608" w:rsidRDefault="003A6608" w:rsidP="006140FD">
      <w:pPr>
        <w:pStyle w:val="21"/>
        <w:shd w:val="clear" w:color="auto" w:fill="auto"/>
        <w:spacing w:before="0"/>
        <w:ind w:firstLine="400"/>
      </w:pPr>
      <w:r>
        <w:t>Обсяги рубок формування та оздоровлення лісів і інші рубки плануються згідно матеріалів безперервного лісовпорядкування та натурного обстеження ділянок. Витрати на проведення рубок формування та оздоровлення лісів у 2017році становлять 5592,4 тис. грн.</w:t>
      </w:r>
    </w:p>
    <w:p w:rsidR="003A6608" w:rsidRPr="006140FD" w:rsidRDefault="003A6608" w:rsidP="006140FD">
      <w:pPr>
        <w:pStyle w:val="NoSpacing"/>
        <w:jc w:val="both"/>
        <w:rPr>
          <w:rFonts w:ascii="Times New Roman" w:hAnsi="Times New Roman" w:cs="Times New Roman"/>
        </w:rPr>
      </w:pPr>
      <w:r w:rsidRPr="006140FD">
        <w:rPr>
          <w:rFonts w:ascii="Times New Roman" w:hAnsi="Times New Roman" w:cs="Times New Roman"/>
        </w:rPr>
        <w:t xml:space="preserve">Витрати на заготівлю </w:t>
      </w:r>
      <w:smartTag w:uri="urn:schemas-microsoft-com:office:smarttags" w:element="metricconverter">
        <w:smartTagPr>
          <w:attr w:name="ProductID" w:val="1 м3"/>
        </w:smartTagPr>
        <w:r w:rsidRPr="006140FD">
          <w:rPr>
            <w:rFonts w:ascii="Times New Roman" w:hAnsi="Times New Roman" w:cs="Times New Roman"/>
          </w:rPr>
          <w:t>1 м</w:t>
        </w:r>
        <w:r w:rsidRPr="006140FD">
          <w:rPr>
            <w:rFonts w:ascii="Times New Roman" w:hAnsi="Times New Roman" w:cs="Times New Roman"/>
            <w:vertAlign w:val="superscript"/>
          </w:rPr>
          <w:t>3</w:t>
        </w:r>
      </w:smartTag>
      <w:r w:rsidRPr="006140FD">
        <w:rPr>
          <w:rFonts w:ascii="Times New Roman" w:hAnsi="Times New Roman" w:cs="Times New Roman"/>
        </w:rPr>
        <w:t xml:space="preserve"> деревини від рубок формування та оздоровлення лісів і інших рубок склали </w:t>
      </w:r>
      <w:r>
        <w:rPr>
          <w:rFonts w:ascii="Times New Roman" w:hAnsi="Times New Roman" w:cs="Times New Roman"/>
        </w:rPr>
        <w:t>66,14</w:t>
      </w:r>
      <w:r w:rsidRPr="006140FD">
        <w:rPr>
          <w:rFonts w:ascii="Times New Roman" w:hAnsi="Times New Roman" w:cs="Times New Roman"/>
        </w:rPr>
        <w:t xml:space="preserve"> грн. Витрати коливаються в залежності від структури видів рубки та вартості робіт і матеріалів.</w:t>
      </w:r>
    </w:p>
    <w:p w:rsidR="003A6608" w:rsidRDefault="003A6608" w:rsidP="00827271">
      <w:pPr>
        <w:pStyle w:val="21"/>
        <w:shd w:val="clear" w:color="auto" w:fill="auto"/>
        <w:spacing w:before="0" w:after="2460"/>
        <w:ind w:firstLine="0"/>
        <w:jc w:val="left"/>
      </w:pPr>
      <w:r>
        <w:t>3.2. Динаміка площ лісогосподарського призначення за їх категоріями, середньої зміни запасів і інших таксаційних показників.</w:t>
      </w:r>
      <w:r>
        <w:br w:type="page"/>
      </w:r>
    </w:p>
    <w:p w:rsidR="003A6608" w:rsidRDefault="003A6608">
      <w:pPr>
        <w:pStyle w:val="21"/>
        <w:shd w:val="clear" w:color="auto" w:fill="auto"/>
        <w:spacing w:before="0" w:line="240" w:lineRule="exact"/>
        <w:ind w:left="1000" w:firstLine="0"/>
        <w:jc w:val="left"/>
      </w:pPr>
      <w:r>
        <w:t>Динаміка розподілу площ земель лісогосподарського призначення за їх категоріями.</w:t>
      </w:r>
    </w:p>
    <w:p w:rsidR="003A6608" w:rsidRDefault="003A6608" w:rsidP="00F532E2">
      <w:pPr>
        <w:pStyle w:val="60"/>
        <w:shd w:val="clear" w:color="auto" w:fill="auto"/>
        <w:tabs>
          <w:tab w:val="left" w:leader="underscore" w:pos="4598"/>
        </w:tabs>
        <w:spacing w:line="240" w:lineRule="exact"/>
        <w:sectPr w:rsidR="003A6608">
          <w:pgSz w:w="11900" w:h="16840"/>
          <w:pgMar w:top="999" w:right="523" w:bottom="1071" w:left="1034" w:header="0" w:footer="3" w:gutter="0"/>
          <w:cols w:space="720"/>
          <w:noEndnote/>
          <w:docGrid w:linePitch="360"/>
        </w:sect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0;margin-top:375.3pt;width:396.25pt;height:318.8pt;z-index:-251658752;visibility:visible;mso-wrap-distance-left:5pt;mso-wrap-distance-right:68.9pt;mso-wrap-distance-bottom:20pt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PkerwIAAKo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" filled="f" stroked="f">
            <v:textbox style="mso-fit-shape-to-text:t" inset="0,0,0,0">
              <w:txbxContent>
                <w:p w:rsidR="003A6608" w:rsidRDefault="003A6608">
                  <w:pPr>
                    <w:pStyle w:val="10"/>
                    <w:shd w:val="clear" w:color="auto" w:fill="auto"/>
                    <w:spacing w:line="240" w:lineRule="exact"/>
                  </w:pPr>
                  <w:r>
                    <w:rPr>
                      <w:rStyle w:val="Exact"/>
                    </w:rPr>
                    <w:t>Розподіл вкритих лісовою рослинністю ділянок за панівними породами.</w:t>
                  </w:r>
                </w:p>
                <w:tbl>
                  <w:tblPr>
                    <w:tblOverlap w:val="never"/>
                    <w:tblW w:w="7925" w:type="dxa"/>
                    <w:tblInd w:w="-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A0"/>
                  </w:tblPr>
                  <w:tblGrid>
                    <w:gridCol w:w="2952"/>
                    <w:gridCol w:w="4973"/>
                  </w:tblGrid>
                  <w:tr w:rsidR="003A6608" w:rsidTr="00F532E2">
                    <w:trPr>
                      <w:trHeight w:hRule="exact" w:val="854"/>
                    </w:trPr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A6608" w:rsidRDefault="003A6608">
                        <w:pPr>
                          <w:pStyle w:val="21"/>
                          <w:shd w:val="clear" w:color="auto" w:fill="auto"/>
                          <w:spacing w:before="0"/>
                          <w:ind w:firstLine="0"/>
                          <w:jc w:val="left"/>
                        </w:pPr>
                        <w:r>
                          <w:rPr>
                            <w:rStyle w:val="20"/>
                          </w:rPr>
                          <w:t>Господарство, панівна порода</w:t>
                        </w:r>
                      </w:p>
                    </w:tc>
                    <w:tc>
                      <w:tcPr>
                        <w:tcW w:w="497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A6608" w:rsidRDefault="003A6608" w:rsidP="00F42A32">
                        <w:pPr>
                          <w:pStyle w:val="21"/>
                          <w:shd w:val="clear" w:color="auto" w:fill="auto"/>
                          <w:spacing w:before="0"/>
                          <w:ind w:firstLine="0"/>
                          <w:jc w:val="center"/>
                        </w:pPr>
                        <w:r>
                          <w:rPr>
                            <w:rStyle w:val="22"/>
                          </w:rPr>
                          <w:t>Дані безперервного лісовпорядкування станом на 01.01.2018р. (площа, га)</w:t>
                        </w:r>
                      </w:p>
                    </w:tc>
                  </w:tr>
                  <w:tr w:rsidR="003A6608" w:rsidTr="00F532E2">
                    <w:trPr>
                      <w:trHeight w:hRule="exact" w:val="288"/>
                    </w:trPr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A6608" w:rsidRDefault="003A6608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rPr>
                            <w:rStyle w:val="20"/>
                          </w:rPr>
                          <w:t>Хвойне</w:t>
                        </w:r>
                      </w:p>
                    </w:tc>
                    <w:tc>
                      <w:tcPr>
                        <w:tcW w:w="497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A6608" w:rsidRDefault="003A6608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t>17814</w:t>
                        </w:r>
                      </w:p>
                    </w:tc>
                  </w:tr>
                  <w:tr w:rsidR="003A6608" w:rsidTr="00F532E2">
                    <w:trPr>
                      <w:trHeight w:hRule="exact" w:val="293"/>
                    </w:trPr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A6608" w:rsidRDefault="003A6608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rPr>
                            <w:rStyle w:val="20"/>
                          </w:rPr>
                          <w:t>Сосна</w:t>
                        </w:r>
                      </w:p>
                    </w:tc>
                    <w:tc>
                      <w:tcPr>
                        <w:tcW w:w="497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A6608" w:rsidRDefault="003A6608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t>17614</w:t>
                        </w:r>
                      </w:p>
                    </w:tc>
                  </w:tr>
                  <w:tr w:rsidR="003A6608" w:rsidTr="00F532E2">
                    <w:trPr>
                      <w:trHeight w:hRule="exact" w:val="288"/>
                    </w:trPr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A6608" w:rsidRDefault="003A6608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rPr>
                            <w:rStyle w:val="20"/>
                          </w:rPr>
                          <w:t>Ялина</w:t>
                        </w:r>
                      </w:p>
                    </w:tc>
                    <w:tc>
                      <w:tcPr>
                        <w:tcW w:w="497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A6608" w:rsidRDefault="003A6608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t>196</w:t>
                        </w:r>
                      </w:p>
                    </w:tc>
                  </w:tr>
                  <w:tr w:rsidR="003A6608" w:rsidTr="00F532E2">
                    <w:trPr>
                      <w:trHeight w:hRule="exact" w:val="288"/>
                    </w:trPr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A6608" w:rsidRDefault="003A6608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rPr>
                            <w:rStyle w:val="20"/>
                          </w:rPr>
                          <w:t>Модрина</w:t>
                        </w:r>
                      </w:p>
                    </w:tc>
                    <w:tc>
                      <w:tcPr>
                        <w:tcW w:w="497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A6608" w:rsidRDefault="003A6608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t>4</w:t>
                        </w:r>
                      </w:p>
                    </w:tc>
                  </w:tr>
                  <w:tr w:rsidR="003A6608" w:rsidTr="00F532E2">
                    <w:trPr>
                      <w:trHeight w:hRule="exact" w:val="293"/>
                    </w:trPr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A6608" w:rsidRDefault="003A6608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rPr>
                            <w:rStyle w:val="20"/>
                          </w:rPr>
                          <w:t>Твердолистяне</w:t>
                        </w:r>
                      </w:p>
                    </w:tc>
                    <w:tc>
                      <w:tcPr>
                        <w:tcW w:w="497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A6608" w:rsidRDefault="003A6608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t>10187</w:t>
                        </w:r>
                      </w:p>
                    </w:tc>
                  </w:tr>
                  <w:tr w:rsidR="003A6608" w:rsidTr="00F532E2">
                    <w:trPr>
                      <w:trHeight w:hRule="exact" w:val="288"/>
                    </w:trPr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A6608" w:rsidRDefault="003A6608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rPr>
                            <w:rStyle w:val="20"/>
                          </w:rPr>
                          <w:t>Дуб високостовбурний</w:t>
                        </w:r>
                      </w:p>
                    </w:tc>
                    <w:tc>
                      <w:tcPr>
                        <w:tcW w:w="497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A6608" w:rsidRDefault="003A6608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t>9324</w:t>
                        </w:r>
                      </w:p>
                    </w:tc>
                  </w:tr>
                  <w:tr w:rsidR="003A6608" w:rsidTr="00F532E2">
                    <w:trPr>
                      <w:trHeight w:hRule="exact" w:val="293"/>
                    </w:trPr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A6608" w:rsidRDefault="003A6608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rPr>
                            <w:rStyle w:val="20"/>
                          </w:rPr>
                          <w:t>Дуб низькостовбурний</w:t>
                        </w:r>
                      </w:p>
                    </w:tc>
                    <w:tc>
                      <w:tcPr>
                        <w:tcW w:w="497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A6608" w:rsidRDefault="003A6608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t>631</w:t>
                        </w:r>
                      </w:p>
                    </w:tc>
                  </w:tr>
                  <w:tr w:rsidR="003A6608" w:rsidTr="00F532E2">
                    <w:trPr>
                      <w:trHeight w:hRule="exact" w:val="293"/>
                    </w:trPr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A6608" w:rsidRDefault="003A6608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rPr>
                            <w:rStyle w:val="20"/>
                          </w:rPr>
                          <w:t>Граб</w:t>
                        </w:r>
                      </w:p>
                    </w:tc>
                    <w:tc>
                      <w:tcPr>
                        <w:tcW w:w="497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A6608" w:rsidRDefault="003A6608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t>95</w:t>
                        </w:r>
                      </w:p>
                    </w:tc>
                  </w:tr>
                  <w:tr w:rsidR="003A6608" w:rsidTr="00F532E2">
                    <w:trPr>
                      <w:trHeight w:hRule="exact" w:val="293"/>
                    </w:trPr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A6608" w:rsidRDefault="003A6608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rPr>
                            <w:rStyle w:val="20"/>
                          </w:rPr>
                          <w:t>Ясен</w:t>
                        </w:r>
                      </w:p>
                    </w:tc>
                    <w:tc>
                      <w:tcPr>
                        <w:tcW w:w="497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A6608" w:rsidRDefault="003A6608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t>133</w:t>
                        </w:r>
                      </w:p>
                    </w:tc>
                  </w:tr>
                  <w:tr w:rsidR="003A6608" w:rsidTr="00F532E2">
                    <w:trPr>
                      <w:trHeight w:hRule="exact" w:val="293"/>
                    </w:trPr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A6608" w:rsidRDefault="003A6608" w:rsidP="006140FD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rPr>
                            <w:rStyle w:val="20"/>
                          </w:rPr>
                          <w:t>М’ягколистяне</w:t>
                        </w:r>
                      </w:p>
                    </w:tc>
                    <w:tc>
                      <w:tcPr>
                        <w:tcW w:w="497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A6608" w:rsidRDefault="003A6608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t>16022</w:t>
                        </w:r>
                      </w:p>
                    </w:tc>
                  </w:tr>
                  <w:tr w:rsidR="003A6608" w:rsidTr="00F532E2">
                    <w:trPr>
                      <w:trHeight w:hRule="exact" w:val="288"/>
                    </w:trPr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A6608" w:rsidRDefault="003A6608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rPr>
                            <w:rStyle w:val="20"/>
                          </w:rPr>
                          <w:t>Береза</w:t>
                        </w:r>
                      </w:p>
                    </w:tc>
                    <w:tc>
                      <w:tcPr>
                        <w:tcW w:w="497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A6608" w:rsidRDefault="003A6608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t>12212</w:t>
                        </w:r>
                      </w:p>
                    </w:tc>
                  </w:tr>
                  <w:tr w:rsidR="003A6608" w:rsidTr="00F532E2">
                    <w:trPr>
                      <w:trHeight w:hRule="exact" w:val="293"/>
                    </w:trPr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A6608" w:rsidRDefault="003A6608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rPr>
                            <w:rStyle w:val="20"/>
                          </w:rPr>
                          <w:t>Осика</w:t>
                        </w:r>
                      </w:p>
                    </w:tc>
                    <w:tc>
                      <w:tcPr>
                        <w:tcW w:w="497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A6608" w:rsidRDefault="003A6608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t>507</w:t>
                        </w:r>
                      </w:p>
                    </w:tc>
                  </w:tr>
                  <w:tr w:rsidR="003A6608" w:rsidTr="00F532E2">
                    <w:trPr>
                      <w:trHeight w:hRule="exact" w:val="293"/>
                    </w:trPr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A6608" w:rsidRDefault="003A6608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rPr>
                            <w:rStyle w:val="20"/>
                          </w:rPr>
                          <w:t>Вільха</w:t>
                        </w:r>
                      </w:p>
                    </w:tc>
                    <w:tc>
                      <w:tcPr>
                        <w:tcW w:w="497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A6608" w:rsidRDefault="003A6608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t>3302</w:t>
                        </w:r>
                      </w:p>
                    </w:tc>
                  </w:tr>
                  <w:tr w:rsidR="003A6608" w:rsidTr="00F532E2">
                    <w:trPr>
                      <w:trHeight w:hRule="exact" w:val="288"/>
                    </w:trPr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A6608" w:rsidRDefault="003A6608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rPr>
                            <w:rStyle w:val="20"/>
                          </w:rPr>
                          <w:t>Липа</w:t>
                        </w:r>
                      </w:p>
                    </w:tc>
                    <w:tc>
                      <w:tcPr>
                        <w:tcW w:w="497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A6608" w:rsidRDefault="003A6608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3A6608" w:rsidTr="00F532E2">
                    <w:trPr>
                      <w:trHeight w:hRule="exact" w:val="302"/>
                    </w:trPr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A6608" w:rsidRDefault="003A6608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rPr>
                            <w:rStyle w:val="22"/>
                          </w:rPr>
                          <w:t>Інші деревні породи</w:t>
                        </w:r>
                      </w:p>
                    </w:tc>
                    <w:tc>
                      <w:tcPr>
                        <w:tcW w:w="49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A6608" w:rsidRDefault="003A6608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t>4</w:t>
                        </w:r>
                      </w:p>
                    </w:tc>
                  </w:tr>
                </w:tbl>
                <w:p w:rsidR="003A6608" w:rsidRDefault="003A6608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  <w:lang w:val="ru-RU" w:eastAsia="ru-RU"/>
        </w:rPr>
        <w:pict>
          <v:shape id="Text Box 2" o:spid="_x0000_s1027" type="#_x0000_t202" style="position:absolute;left:0;text-align:left;margin-left:0;margin-top:56.7pt;width:282.5pt;height:302.25pt;z-index:-251659776;visibility:visible;mso-wrap-distance-left:5pt;mso-wrap-distance-top:11.05pt;mso-wrap-distance-right:5pt;mso-wrap-distance-bottom:14.9pt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A0"/>
                  </w:tblPr>
                  <w:tblGrid>
                    <w:gridCol w:w="3538"/>
                    <w:gridCol w:w="2112"/>
                  </w:tblGrid>
                  <w:tr w:rsidR="003A6608">
                    <w:trPr>
                      <w:trHeight w:hRule="exact" w:val="1402"/>
                      <w:jc w:val="center"/>
                    </w:trPr>
                    <w:tc>
                      <w:tcPr>
                        <w:tcW w:w="3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A6608" w:rsidRDefault="003A6608" w:rsidP="006140FD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20"/>
                          </w:rPr>
                          <w:t>Показники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A6608" w:rsidRDefault="003A6608">
                        <w:pPr>
                          <w:pStyle w:val="21"/>
                          <w:shd w:val="clear" w:color="auto" w:fill="auto"/>
                          <w:spacing w:before="0"/>
                          <w:ind w:firstLine="0"/>
                          <w:jc w:val="left"/>
                        </w:pPr>
                        <w:r>
                          <w:rPr>
                            <w:rStyle w:val="22"/>
                          </w:rPr>
                          <w:t>Дані</w:t>
                        </w:r>
                      </w:p>
                      <w:p w:rsidR="003A6608" w:rsidRDefault="003A6608" w:rsidP="00F42A32">
                        <w:pPr>
                          <w:pStyle w:val="21"/>
                          <w:shd w:val="clear" w:color="auto" w:fill="auto"/>
                          <w:spacing w:before="0"/>
                          <w:ind w:firstLine="0"/>
                          <w:jc w:val="left"/>
                        </w:pPr>
                        <w:r>
                          <w:rPr>
                            <w:rStyle w:val="22"/>
                          </w:rPr>
                          <w:t>безперервного лісовпорядкування станом на 01.01.2018р.</w:t>
                        </w:r>
                      </w:p>
                    </w:tc>
                  </w:tr>
                  <w:tr w:rsidR="003A6608">
                    <w:trPr>
                      <w:trHeight w:hRule="exact" w:val="293"/>
                      <w:jc w:val="center"/>
                    </w:trPr>
                    <w:tc>
                      <w:tcPr>
                        <w:tcW w:w="3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A6608" w:rsidRDefault="003A6608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rPr>
                            <w:rStyle w:val="20"/>
                          </w:rPr>
                          <w:t>1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A6608" w:rsidRDefault="003A6608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rPr>
                            <w:rStyle w:val="22"/>
                          </w:rPr>
                          <w:t>2</w:t>
                        </w:r>
                      </w:p>
                    </w:tc>
                  </w:tr>
                  <w:tr w:rsidR="003A6608">
                    <w:trPr>
                      <w:trHeight w:hRule="exact" w:val="562"/>
                      <w:jc w:val="center"/>
                    </w:trPr>
                    <w:tc>
                      <w:tcPr>
                        <w:tcW w:w="3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A6608" w:rsidRDefault="003A6608">
                        <w:pPr>
                          <w:pStyle w:val="21"/>
                          <w:shd w:val="clear" w:color="auto" w:fill="auto"/>
                          <w:spacing w:before="0"/>
                          <w:ind w:firstLine="0"/>
                          <w:jc w:val="left"/>
                        </w:pPr>
                        <w:r>
                          <w:rPr>
                            <w:rStyle w:val="20"/>
                          </w:rPr>
                          <w:t>Загальна площа земель лісового фонду, га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A6608" w:rsidRDefault="003A6608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t>51122</w:t>
                        </w:r>
                      </w:p>
                    </w:tc>
                  </w:tr>
                  <w:tr w:rsidR="003A6608">
                    <w:trPr>
                      <w:trHeight w:hRule="exact" w:val="298"/>
                      <w:jc w:val="center"/>
                    </w:trPr>
                    <w:tc>
                      <w:tcPr>
                        <w:tcW w:w="3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A6608" w:rsidRDefault="003A6608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rPr>
                            <w:rStyle w:val="20"/>
                          </w:rPr>
                          <w:t>із них : Лісові землі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A6608" w:rsidRDefault="003A6608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t>47350</w:t>
                        </w:r>
                      </w:p>
                    </w:tc>
                  </w:tr>
                  <w:tr w:rsidR="003A6608">
                    <w:trPr>
                      <w:trHeight w:hRule="exact" w:val="610"/>
                      <w:jc w:val="center"/>
                    </w:trPr>
                    <w:tc>
                      <w:tcPr>
                        <w:tcW w:w="3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A6608" w:rsidRDefault="003A6608">
                        <w:pPr>
                          <w:pStyle w:val="21"/>
                          <w:shd w:val="clear" w:color="auto" w:fill="auto"/>
                          <w:spacing w:before="0" w:line="278" w:lineRule="exact"/>
                          <w:ind w:firstLine="0"/>
                          <w:jc w:val="left"/>
                        </w:pPr>
                        <w:r>
                          <w:rPr>
                            <w:rStyle w:val="20"/>
                          </w:rPr>
                          <w:t>в тому числі: - вкриті лісовою рос.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A6608" w:rsidRDefault="003A6608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t>44023</w:t>
                        </w:r>
                      </w:p>
                    </w:tc>
                  </w:tr>
                  <w:tr w:rsidR="003A6608">
                    <w:trPr>
                      <w:trHeight w:hRule="exact" w:val="230"/>
                      <w:jc w:val="center"/>
                    </w:trPr>
                    <w:tc>
                      <w:tcPr>
                        <w:tcW w:w="353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3A6608" w:rsidRDefault="003A6608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rPr>
                            <w:rStyle w:val="20"/>
                          </w:rPr>
                          <w:t>із яких лісові культури</w:t>
                        </w:r>
                      </w:p>
                    </w:tc>
                    <w:tc>
                      <w:tcPr>
                        <w:tcW w:w="211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A6608" w:rsidRDefault="003A6608" w:rsidP="00F42A32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t>16984</w:t>
                        </w:r>
                      </w:p>
                    </w:tc>
                  </w:tr>
                  <w:tr w:rsidR="003A6608">
                    <w:trPr>
                      <w:trHeight w:hRule="exact" w:val="293"/>
                      <w:jc w:val="center"/>
                    </w:trPr>
                    <w:tc>
                      <w:tcPr>
                        <w:tcW w:w="3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A6608" w:rsidRDefault="003A6608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rPr>
                            <w:rStyle w:val="20"/>
                          </w:rPr>
                          <w:t>- незімкнуті лісові культури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A6608" w:rsidRDefault="003A6608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t>914</w:t>
                        </w:r>
                      </w:p>
                    </w:tc>
                  </w:tr>
                  <w:tr w:rsidR="003A6608">
                    <w:trPr>
                      <w:trHeight w:hRule="exact" w:val="288"/>
                      <w:jc w:val="center"/>
                    </w:trPr>
                    <w:tc>
                      <w:tcPr>
                        <w:tcW w:w="3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A6608" w:rsidRDefault="003A6608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rPr>
                            <w:rStyle w:val="20"/>
                          </w:rPr>
                          <w:t>- лісові розсадники, плантації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A6608" w:rsidRDefault="003A6608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t>23</w:t>
                        </w:r>
                      </w:p>
                    </w:tc>
                  </w:tr>
                  <w:tr w:rsidR="003A6608">
                    <w:trPr>
                      <w:trHeight w:hRule="exact" w:val="571"/>
                      <w:jc w:val="center"/>
                    </w:trPr>
                    <w:tc>
                      <w:tcPr>
                        <w:tcW w:w="3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A6608" w:rsidRDefault="003A6608">
                        <w:pPr>
                          <w:pStyle w:val="21"/>
                          <w:shd w:val="clear" w:color="auto" w:fill="auto"/>
                          <w:spacing w:before="0"/>
                          <w:ind w:firstLine="0"/>
                          <w:jc w:val="left"/>
                        </w:pPr>
                        <w:r>
                          <w:rPr>
                            <w:rStyle w:val="20"/>
                          </w:rPr>
                          <w:t>- рідколісся і загиблі насадження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A6608" w:rsidRDefault="003A6608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t>13</w:t>
                        </w:r>
                      </w:p>
                    </w:tc>
                  </w:tr>
                  <w:tr w:rsidR="003A6608">
                    <w:trPr>
                      <w:trHeight w:hRule="exact" w:val="288"/>
                      <w:jc w:val="center"/>
                    </w:trPr>
                    <w:tc>
                      <w:tcPr>
                        <w:tcW w:w="3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A6608" w:rsidRDefault="003A6608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rPr>
                            <w:rStyle w:val="20"/>
                          </w:rPr>
                          <w:t>- зруби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A6608" w:rsidRDefault="003A6608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t>918</w:t>
                        </w:r>
                      </w:p>
                    </w:tc>
                  </w:tr>
                  <w:tr w:rsidR="003A6608">
                    <w:trPr>
                      <w:trHeight w:hRule="exact" w:val="293"/>
                      <w:jc w:val="center"/>
                    </w:trPr>
                    <w:tc>
                      <w:tcPr>
                        <w:tcW w:w="3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A6608" w:rsidRDefault="003A6608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rPr>
                            <w:rStyle w:val="20"/>
                          </w:rPr>
                          <w:t>- галявини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A6608" w:rsidRDefault="003A6608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t>151</w:t>
                        </w:r>
                      </w:p>
                    </w:tc>
                  </w:tr>
                  <w:tr w:rsidR="003A6608">
                    <w:trPr>
                      <w:trHeight w:hRule="exact" w:val="293"/>
                      <w:jc w:val="center"/>
                    </w:trPr>
                    <w:tc>
                      <w:tcPr>
                        <w:tcW w:w="3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A6608" w:rsidRDefault="003A6608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rPr>
                            <w:rStyle w:val="20"/>
                          </w:rPr>
                          <w:t>- біогалявини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A6608" w:rsidRDefault="003A6608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t>214</w:t>
                        </w:r>
                      </w:p>
                    </w:tc>
                  </w:tr>
                  <w:tr w:rsidR="003A6608">
                    <w:trPr>
                      <w:trHeight w:hRule="exact" w:val="288"/>
                      <w:jc w:val="center"/>
                    </w:trPr>
                    <w:tc>
                      <w:tcPr>
                        <w:tcW w:w="3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A6608" w:rsidRDefault="003A6608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rPr>
                            <w:rStyle w:val="20"/>
                          </w:rPr>
                          <w:t>- лісові шляхи, просіки, канави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A6608" w:rsidRDefault="003A6608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t>1094</w:t>
                        </w:r>
                      </w:p>
                    </w:tc>
                  </w:tr>
                  <w:tr w:rsidR="003A6608">
                    <w:trPr>
                      <w:trHeight w:hRule="exact" w:val="302"/>
                      <w:jc w:val="center"/>
                    </w:trPr>
                    <w:tc>
                      <w:tcPr>
                        <w:tcW w:w="35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A6608" w:rsidRDefault="003A6608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rPr>
                            <w:rStyle w:val="22"/>
                          </w:rPr>
                          <w:t>Разом не вкритих: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A6608" w:rsidRDefault="003A6608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t>3327</w:t>
                        </w:r>
                      </w:p>
                    </w:tc>
                  </w:tr>
                </w:tbl>
                <w:p w:rsidR="003A6608" w:rsidRDefault="003A6608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page"/>
          </v:shape>
        </w:pict>
      </w:r>
      <w:r>
        <w:rPr>
          <w:noProof/>
          <w:lang w:val="ru-RU" w:eastAsia="ru-RU"/>
        </w:rPr>
        <w:pict>
          <v:shape id="Text Box 4" o:spid="_x0000_s1028" type="#_x0000_t202" style="position:absolute;left:0;text-align:left;margin-left:463.55pt;margin-top:339.1pt;width:52.3pt;height:12pt;z-index:-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KarwIAAK8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" filled="f" stroked="f">
            <v:textbox style="mso-fit-shape-to-text:t" inset="0,0,0,0">
              <w:txbxContent>
                <w:p w:rsidR="003A6608" w:rsidRDefault="003A6608">
                  <w:pPr>
                    <w:pStyle w:val="60"/>
                    <w:shd w:val="clear" w:color="auto" w:fill="auto"/>
                    <w:spacing w:line="240" w:lineRule="exact"/>
                    <w:jc w:val="left"/>
                  </w:pPr>
                  <w:r>
                    <w:rPr>
                      <w:rStyle w:val="6Exact"/>
                      <w:i/>
                      <w:iCs/>
                    </w:rPr>
                    <w:t>Таблиця 4</w:t>
                  </w:r>
                </w:p>
              </w:txbxContent>
            </v:textbox>
            <w10:wrap type="topAndBottom" anchorx="margin"/>
          </v:shape>
        </w:pict>
      </w:r>
      <w:r>
        <w:rPr>
          <w:rStyle w:val="61"/>
        </w:rPr>
        <w:tab/>
        <w:t xml:space="preserve"> </w:t>
      </w:r>
      <w:r>
        <w:t>Таблиця 3</w:t>
      </w:r>
    </w:p>
    <w:p w:rsidR="003A6608" w:rsidRDefault="003A6608" w:rsidP="006140FD">
      <w:pPr>
        <w:pStyle w:val="21"/>
        <w:shd w:val="clear" w:color="auto" w:fill="auto"/>
        <w:spacing w:before="0" w:after="485"/>
        <w:ind w:firstLine="0"/>
      </w:pPr>
      <w:r>
        <w:t>Розподіл запасів деревини вкритих лісовою рослинністю земель за панівними породами, загального середнього запасу на 1га, середнього запасу стиглих і перестійних деревостанів та загальна середня зміна запасу за матеріалами лісовпорядкування станом на 01.01.2018р.</w:t>
      </w:r>
    </w:p>
    <w:tbl>
      <w:tblPr>
        <w:tblOverlap w:val="never"/>
        <w:tblW w:w="8607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117"/>
        <w:gridCol w:w="1714"/>
        <w:gridCol w:w="1526"/>
        <w:gridCol w:w="1618"/>
        <w:gridCol w:w="1632"/>
      </w:tblGrid>
      <w:tr w:rsidR="003A6608" w:rsidTr="00DE2CB2">
        <w:trPr>
          <w:trHeight w:hRule="exact" w:val="1949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Pr="00F532E2" w:rsidRDefault="003A6608" w:rsidP="00F532E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F532E2">
              <w:rPr>
                <w:rStyle w:val="20"/>
                <w:sz w:val="20"/>
                <w:szCs w:val="20"/>
              </w:rPr>
              <w:t>Порода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Pr="00F532E2" w:rsidRDefault="003A6608" w:rsidP="00F532E2">
            <w:pPr>
              <w:pStyle w:val="21"/>
              <w:framePr w:w="8606" w:wrap="notBeside" w:vAnchor="text" w:hAnchor="text" w:y="1"/>
              <w:shd w:val="clear" w:color="auto" w:fill="auto"/>
              <w:spacing w:before="0" w:after="12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F532E2">
              <w:rPr>
                <w:rStyle w:val="20"/>
                <w:sz w:val="20"/>
                <w:szCs w:val="20"/>
              </w:rPr>
              <w:t>Загальний</w:t>
            </w:r>
          </w:p>
          <w:p w:rsidR="003A6608" w:rsidRPr="00F532E2" w:rsidRDefault="003A6608" w:rsidP="00F532E2">
            <w:pPr>
              <w:pStyle w:val="21"/>
              <w:framePr w:w="8606" w:wrap="notBeside" w:vAnchor="text" w:hAnchor="text" w:y="1"/>
              <w:shd w:val="clear" w:color="auto" w:fill="auto"/>
              <w:spacing w:before="12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F532E2">
              <w:rPr>
                <w:rStyle w:val="20"/>
                <w:sz w:val="20"/>
                <w:szCs w:val="20"/>
              </w:rPr>
              <w:t>запас</w:t>
            </w:r>
          </w:p>
          <w:p w:rsidR="003A6608" w:rsidRPr="00F532E2" w:rsidRDefault="003A6608" w:rsidP="00F532E2">
            <w:pPr>
              <w:pStyle w:val="21"/>
              <w:framePr w:w="8606" w:wrap="notBeside" w:vAnchor="text" w:hAnchor="text" w:y="1"/>
              <w:shd w:val="clear" w:color="auto" w:fill="auto"/>
              <w:spacing w:before="0" w:line="130" w:lineRule="exact"/>
              <w:ind w:right="340" w:firstLine="0"/>
              <w:jc w:val="center"/>
              <w:rPr>
                <w:sz w:val="20"/>
                <w:szCs w:val="20"/>
              </w:rPr>
            </w:pPr>
          </w:p>
          <w:p w:rsidR="003A6608" w:rsidRPr="00F532E2" w:rsidRDefault="003A6608" w:rsidP="00F532E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right="340" w:firstLine="0"/>
              <w:jc w:val="center"/>
              <w:rPr>
                <w:sz w:val="20"/>
                <w:szCs w:val="20"/>
                <w:vertAlign w:val="superscript"/>
              </w:rPr>
            </w:pPr>
            <w:r w:rsidRPr="00F532E2">
              <w:rPr>
                <w:rStyle w:val="20"/>
                <w:sz w:val="20"/>
                <w:szCs w:val="20"/>
              </w:rPr>
              <w:t>деревини, м</w:t>
            </w:r>
            <w:r>
              <w:rPr>
                <w:rStyle w:val="2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Pr="00F532E2" w:rsidRDefault="003A6608" w:rsidP="00F532E2">
            <w:pPr>
              <w:pStyle w:val="21"/>
              <w:framePr w:w="8606" w:wrap="notBeside" w:vAnchor="text" w:hAnchor="text" w:y="1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532E2">
              <w:rPr>
                <w:rStyle w:val="20"/>
                <w:sz w:val="20"/>
                <w:szCs w:val="20"/>
              </w:rPr>
              <w:t xml:space="preserve">Серед. запас деревини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F532E2">
                <w:rPr>
                  <w:rStyle w:val="20"/>
                  <w:sz w:val="20"/>
                  <w:szCs w:val="20"/>
                </w:rPr>
                <w:t>1 га</w:t>
              </w:r>
            </w:smartTag>
          </w:p>
          <w:p w:rsidR="003A6608" w:rsidRPr="00F532E2" w:rsidRDefault="003A6608" w:rsidP="00F532E2">
            <w:pPr>
              <w:pStyle w:val="21"/>
              <w:framePr w:w="8606" w:wrap="notBeside" w:vAnchor="text" w:hAnchor="text" w:y="1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532E2">
              <w:rPr>
                <w:rStyle w:val="20"/>
                <w:sz w:val="20"/>
                <w:szCs w:val="20"/>
              </w:rPr>
              <w:t>вкритих</w:t>
            </w:r>
          </w:p>
          <w:p w:rsidR="003A6608" w:rsidRPr="00F532E2" w:rsidRDefault="003A6608" w:rsidP="00F532E2">
            <w:pPr>
              <w:pStyle w:val="21"/>
              <w:framePr w:w="8606" w:wrap="notBeside" w:vAnchor="text" w:hAnchor="text" w:y="1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532E2">
              <w:rPr>
                <w:rStyle w:val="20"/>
                <w:sz w:val="20"/>
                <w:szCs w:val="20"/>
              </w:rPr>
              <w:t>лісовою</w:t>
            </w:r>
          </w:p>
          <w:p w:rsidR="003A6608" w:rsidRPr="00F532E2" w:rsidRDefault="003A6608" w:rsidP="00F532E2">
            <w:pPr>
              <w:pStyle w:val="21"/>
              <w:framePr w:w="8606" w:wrap="notBeside" w:vAnchor="text" w:hAnchor="text" w:y="1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532E2">
              <w:rPr>
                <w:rStyle w:val="20"/>
                <w:sz w:val="20"/>
                <w:szCs w:val="20"/>
              </w:rPr>
              <w:t>рослинністю</w:t>
            </w:r>
          </w:p>
          <w:p w:rsidR="003A6608" w:rsidRPr="00F532E2" w:rsidRDefault="003A6608" w:rsidP="00F532E2">
            <w:pPr>
              <w:pStyle w:val="21"/>
              <w:framePr w:w="8606" w:wrap="notBeside" w:vAnchor="text" w:hAnchor="text" w:y="1"/>
              <w:shd w:val="clear" w:color="auto" w:fill="auto"/>
              <w:spacing w:before="0" w:line="130" w:lineRule="exact"/>
              <w:ind w:right="420" w:firstLine="0"/>
              <w:jc w:val="center"/>
              <w:rPr>
                <w:sz w:val="20"/>
                <w:szCs w:val="20"/>
              </w:rPr>
            </w:pPr>
          </w:p>
          <w:p w:rsidR="003A6608" w:rsidRPr="00F532E2" w:rsidRDefault="003A6608" w:rsidP="00F532E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F532E2">
              <w:rPr>
                <w:rStyle w:val="20"/>
                <w:sz w:val="20"/>
                <w:szCs w:val="20"/>
              </w:rPr>
              <w:t>земель, м</w:t>
            </w:r>
            <w:r>
              <w:rPr>
                <w:rStyle w:val="2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Pr="00F532E2" w:rsidRDefault="003A6608" w:rsidP="00F532E2">
            <w:pPr>
              <w:pStyle w:val="21"/>
              <w:framePr w:w="8606" w:wrap="notBeside" w:vAnchor="text" w:hAnchor="text" w:y="1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532E2">
              <w:rPr>
                <w:rStyle w:val="20"/>
                <w:sz w:val="20"/>
                <w:szCs w:val="20"/>
              </w:rPr>
              <w:t xml:space="preserve">Серед. запас стиглих і перестійних деревостанів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F532E2">
                <w:rPr>
                  <w:rStyle w:val="20"/>
                  <w:sz w:val="20"/>
                  <w:szCs w:val="20"/>
                </w:rPr>
                <w:t>1 га</w:t>
              </w:r>
            </w:smartTag>
            <w:r w:rsidRPr="00F532E2">
              <w:rPr>
                <w:rStyle w:val="20"/>
                <w:sz w:val="20"/>
                <w:szCs w:val="20"/>
              </w:rPr>
              <w:t>,</w:t>
            </w:r>
          </w:p>
          <w:p w:rsidR="003A6608" w:rsidRPr="00F532E2" w:rsidRDefault="003A6608" w:rsidP="00F532E2">
            <w:pPr>
              <w:pStyle w:val="21"/>
              <w:framePr w:w="8606" w:wrap="notBeside" w:vAnchor="text" w:hAnchor="text" w:y="1"/>
              <w:shd w:val="clear" w:color="auto" w:fill="auto"/>
              <w:spacing w:before="0" w:line="130" w:lineRule="exact"/>
              <w:ind w:right="1320" w:firstLine="0"/>
              <w:jc w:val="center"/>
              <w:rPr>
                <w:sz w:val="20"/>
                <w:szCs w:val="20"/>
              </w:rPr>
            </w:pPr>
          </w:p>
          <w:p w:rsidR="003A6608" w:rsidRPr="00F532E2" w:rsidRDefault="003A6608" w:rsidP="00F532E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right="1320" w:firstLine="0"/>
              <w:jc w:val="center"/>
              <w:rPr>
                <w:sz w:val="20"/>
                <w:szCs w:val="20"/>
              </w:rPr>
            </w:pPr>
            <w:r w:rsidRPr="00F532E2">
              <w:rPr>
                <w:rStyle w:val="20"/>
                <w:sz w:val="20"/>
                <w:szCs w:val="20"/>
              </w:rPr>
              <w:t>м</w:t>
            </w:r>
            <w:r>
              <w:rPr>
                <w:rStyle w:val="2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608" w:rsidRPr="00F532E2" w:rsidRDefault="003A6608" w:rsidP="00F532E2">
            <w:pPr>
              <w:pStyle w:val="21"/>
              <w:framePr w:w="8606" w:wrap="notBeside" w:vAnchor="text" w:hAnchor="text" w:y="1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532E2">
              <w:rPr>
                <w:rStyle w:val="20"/>
                <w:sz w:val="20"/>
                <w:szCs w:val="20"/>
              </w:rPr>
              <w:t>Загальна середня зміна запасу,</w:t>
            </w:r>
          </w:p>
          <w:p w:rsidR="003A6608" w:rsidRPr="00F532E2" w:rsidRDefault="003A6608" w:rsidP="00F532E2">
            <w:pPr>
              <w:pStyle w:val="21"/>
              <w:framePr w:w="8606" w:wrap="notBeside" w:vAnchor="text" w:hAnchor="text" w:y="1"/>
              <w:shd w:val="clear" w:color="auto" w:fill="auto"/>
              <w:spacing w:before="0" w:line="130" w:lineRule="exact"/>
              <w:ind w:right="980" w:firstLine="0"/>
              <w:jc w:val="center"/>
              <w:rPr>
                <w:sz w:val="20"/>
                <w:szCs w:val="20"/>
              </w:rPr>
            </w:pPr>
          </w:p>
          <w:p w:rsidR="003A6608" w:rsidRPr="00F532E2" w:rsidRDefault="003A6608" w:rsidP="00F532E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right="980" w:firstLine="0"/>
              <w:jc w:val="center"/>
              <w:rPr>
                <w:sz w:val="20"/>
                <w:szCs w:val="20"/>
              </w:rPr>
            </w:pPr>
            <w:r w:rsidRPr="00F532E2">
              <w:rPr>
                <w:rStyle w:val="20"/>
                <w:sz w:val="20"/>
                <w:szCs w:val="20"/>
              </w:rPr>
              <w:t>тис. м</w:t>
            </w:r>
            <w:r>
              <w:rPr>
                <w:rStyle w:val="20"/>
                <w:sz w:val="20"/>
                <w:szCs w:val="20"/>
                <w:vertAlign w:val="superscript"/>
              </w:rPr>
              <w:t>3</w:t>
            </w:r>
          </w:p>
        </w:tc>
      </w:tr>
      <w:tr w:rsidR="003A6608" w:rsidTr="00DE2CB2">
        <w:trPr>
          <w:trHeight w:hRule="exact" w:val="283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Хвойне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4440510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249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294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80,93</w:t>
            </w:r>
          </w:p>
        </w:tc>
      </w:tr>
      <w:tr w:rsidR="003A6608" w:rsidTr="00DE2CB2">
        <w:trPr>
          <w:trHeight w:hRule="exact" w:val="288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Сосна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4374870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248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291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79,54</w:t>
            </w:r>
          </w:p>
        </w:tc>
      </w:tr>
      <w:tr w:rsidR="003A6608" w:rsidTr="00DE2CB2">
        <w:trPr>
          <w:trHeight w:hRule="exact" w:val="283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Ялина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64450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328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377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1,37</w:t>
            </w:r>
          </w:p>
        </w:tc>
      </w:tr>
      <w:tr w:rsidR="003A6608" w:rsidTr="00DE2CB2">
        <w:trPr>
          <w:trHeight w:hRule="exact" w:val="288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Модрина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1190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297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0,02</w:t>
            </w:r>
          </w:p>
        </w:tc>
      </w:tr>
      <w:tr w:rsidR="003A6608" w:rsidTr="00DE2CB2">
        <w:trPr>
          <w:trHeight w:hRule="exact" w:val="283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Твердолистяне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2117620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208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283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33,57</w:t>
            </w:r>
          </w:p>
        </w:tc>
      </w:tr>
      <w:tr w:rsidR="003A6608" w:rsidTr="00DE2CB2">
        <w:trPr>
          <w:trHeight w:hRule="exact" w:val="56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8606" w:wrap="notBeside" w:vAnchor="text" w:hAnchor="text" w:y="1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0"/>
              </w:rPr>
              <w:t>дуб</w:t>
            </w:r>
          </w:p>
          <w:p w:rsidR="003A6608" w:rsidRDefault="003A6608">
            <w:pPr>
              <w:pStyle w:val="21"/>
              <w:framePr w:w="8606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"/>
              </w:rPr>
              <w:t>високостовбурний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1999520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292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31,24</w:t>
            </w:r>
          </w:p>
        </w:tc>
      </w:tr>
      <w:tr w:rsidR="003A6608" w:rsidTr="00DE2CB2">
        <w:trPr>
          <w:trHeight w:hRule="exact" w:val="562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дуб</w:t>
            </w:r>
          </w:p>
          <w:p w:rsidR="003A6608" w:rsidRDefault="003A6608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низькостовбурний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58420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 w:rsidRPr="00BB3EAC">
              <w:rPr>
                <w:color w:val="auto"/>
              </w:rPr>
              <w:t>93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217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1,36</w:t>
            </w:r>
          </w:p>
        </w:tc>
      </w:tr>
      <w:tr w:rsidR="003A6608" w:rsidTr="00DE2CB2">
        <w:trPr>
          <w:trHeight w:hRule="exact" w:val="283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Граб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20280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241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0,38</w:t>
            </w:r>
          </w:p>
        </w:tc>
      </w:tr>
      <w:tr w:rsidR="003A6608" w:rsidTr="00DE2CB2">
        <w:trPr>
          <w:trHeight w:hRule="exact" w:val="288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Ясен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39110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294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324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0,58</w:t>
            </w:r>
          </w:p>
        </w:tc>
      </w:tr>
      <w:tr w:rsidR="003A6608" w:rsidTr="00DE2CB2">
        <w:trPr>
          <w:trHeight w:hRule="exact" w:val="288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інші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290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166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0,01</w:t>
            </w:r>
          </w:p>
        </w:tc>
      </w:tr>
      <w:tr w:rsidR="003A6608" w:rsidTr="00DE2CB2">
        <w:trPr>
          <w:trHeight w:hRule="exact" w:val="288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М’ягколистяне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2772180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174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255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60,31</w:t>
            </w:r>
          </w:p>
        </w:tc>
      </w:tr>
      <w:tr w:rsidR="003A6608" w:rsidTr="00DE2CB2">
        <w:trPr>
          <w:trHeight w:hRule="exact" w:val="283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Береза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2062640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254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45,84</w:t>
            </w:r>
          </w:p>
        </w:tc>
      </w:tr>
      <w:tr w:rsidR="003A6608" w:rsidTr="00DE2CB2">
        <w:trPr>
          <w:trHeight w:hRule="exact" w:val="288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Осика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93670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185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289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2,4</w:t>
            </w:r>
          </w:p>
        </w:tc>
      </w:tr>
      <w:tr w:rsidR="003A6608" w:rsidTr="00DE2CB2">
        <w:trPr>
          <w:trHeight w:hRule="exact" w:val="283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Вільха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615760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186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250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12,07</w:t>
            </w:r>
          </w:p>
        </w:tc>
      </w:tr>
      <w:tr w:rsidR="003A6608" w:rsidTr="00DE2CB2">
        <w:trPr>
          <w:trHeight w:hRule="exact" w:val="288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Липа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 w:rsidP="00DE2CB2">
            <w:pPr>
              <w:framePr w:w="8606" w:wrap="notBeside" w:vAnchor="text" w:hAnchor="text" w:y="1"/>
              <w:jc w:val="center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 w:rsidP="00DE2CB2">
            <w:pPr>
              <w:pStyle w:val="21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</w:p>
        </w:tc>
      </w:tr>
    </w:tbl>
    <w:p w:rsidR="003A6608" w:rsidRDefault="003A6608">
      <w:pPr>
        <w:framePr w:w="8606" w:wrap="notBeside" w:vAnchor="text" w:hAnchor="text" w:y="1"/>
        <w:rPr>
          <w:sz w:val="2"/>
          <w:szCs w:val="2"/>
        </w:rPr>
      </w:pPr>
    </w:p>
    <w:p w:rsidR="003A6608" w:rsidRDefault="003A6608">
      <w:pPr>
        <w:rPr>
          <w:sz w:val="2"/>
          <w:szCs w:val="2"/>
        </w:rPr>
      </w:pPr>
    </w:p>
    <w:p w:rsidR="003A6608" w:rsidRDefault="003A6608" w:rsidP="006140FD">
      <w:pPr>
        <w:pStyle w:val="21"/>
        <w:shd w:val="clear" w:color="auto" w:fill="auto"/>
        <w:spacing w:before="189" w:after="267"/>
        <w:ind w:firstLine="480"/>
      </w:pPr>
      <w:r>
        <w:t>Середній склад насаджень 5Сз2Дз2Б1Вл+Ос+Ял. Середній клас бонітету ІІ. Середня повнота 0,6. Середня зміну запасу ( середній приріст деревини ) 3,98 м</w:t>
      </w:r>
      <w:r>
        <w:rPr>
          <w:vertAlign w:val="superscript"/>
        </w:rPr>
        <w:t>3</w:t>
      </w:r>
      <w:r>
        <w:t>/га.</w:t>
      </w:r>
    </w:p>
    <w:p w:rsidR="003A6608" w:rsidRDefault="003A6608">
      <w:pPr>
        <w:pStyle w:val="21"/>
        <w:numPr>
          <w:ilvl w:val="0"/>
          <w:numId w:val="4"/>
        </w:numPr>
        <w:shd w:val="clear" w:color="auto" w:fill="auto"/>
        <w:tabs>
          <w:tab w:val="left" w:pos="521"/>
        </w:tabs>
        <w:spacing w:before="0" w:after="261" w:line="240" w:lineRule="exact"/>
        <w:ind w:firstLine="0"/>
      </w:pPr>
      <w:r>
        <w:t>Лісовідновні заходи. Застосування інтродуцентів.</w:t>
      </w:r>
    </w:p>
    <w:p w:rsidR="003A6608" w:rsidRDefault="003A6608" w:rsidP="006140FD">
      <w:pPr>
        <w:pStyle w:val="21"/>
        <w:shd w:val="clear" w:color="auto" w:fill="auto"/>
        <w:spacing w:before="0"/>
        <w:ind w:firstLine="480"/>
      </w:pPr>
      <w:r>
        <w:t xml:space="preserve">Середня щорічна площа фонду лісовідновлення близько </w:t>
      </w:r>
      <w:smartTag w:uri="urn:schemas-microsoft-com:office:smarttags" w:element="metricconverter">
        <w:smartTagPr>
          <w:attr w:name="ProductID" w:val="185 га"/>
        </w:smartTagPr>
        <w:r>
          <w:t>185 га</w:t>
        </w:r>
      </w:smartTag>
      <w:r>
        <w:t>. Представлена зрубами минулого і частково поточного років.</w:t>
      </w:r>
    </w:p>
    <w:p w:rsidR="003A6608" w:rsidRDefault="003A6608">
      <w:pPr>
        <w:pStyle w:val="21"/>
        <w:shd w:val="clear" w:color="auto" w:fill="auto"/>
        <w:spacing w:before="0"/>
        <w:ind w:firstLine="480"/>
        <w:jc w:val="left"/>
        <w:sectPr w:rsidR="003A6608">
          <w:headerReference w:type="default" r:id="rId8"/>
          <w:headerReference w:type="first" r:id="rId9"/>
          <w:pgSz w:w="11900" w:h="16840"/>
          <w:pgMar w:top="969" w:right="896" w:bottom="969" w:left="1101" w:header="0" w:footer="3" w:gutter="0"/>
          <w:pgNumType w:start="5"/>
          <w:cols w:space="720"/>
          <w:noEndnote/>
          <w:titlePg/>
          <w:docGrid w:linePitch="360"/>
        </w:sectPr>
      </w:pPr>
      <w:r>
        <w:t>Головний спосіб лісовідновлення є створення лісових культур посадкою та посівом лісу.</w:t>
      </w:r>
    </w:p>
    <w:p w:rsidR="003A6608" w:rsidRDefault="003A6608">
      <w:pPr>
        <w:spacing w:before="14" w:after="14" w:line="240" w:lineRule="exact"/>
        <w:rPr>
          <w:sz w:val="19"/>
          <w:szCs w:val="19"/>
        </w:rPr>
      </w:pPr>
    </w:p>
    <w:p w:rsidR="003A6608" w:rsidRDefault="003A6608">
      <w:pPr>
        <w:rPr>
          <w:sz w:val="2"/>
          <w:szCs w:val="2"/>
        </w:rPr>
        <w:sectPr w:rsidR="003A6608">
          <w:pgSz w:w="11900" w:h="16840"/>
          <w:pgMar w:top="1265" w:right="0" w:bottom="2557" w:left="0" w:header="0" w:footer="3" w:gutter="0"/>
          <w:cols w:space="720"/>
          <w:noEndnote/>
          <w:docGrid w:linePitch="360"/>
        </w:sectPr>
      </w:pPr>
    </w:p>
    <w:p w:rsidR="003A6608" w:rsidRDefault="003A6608">
      <w:pPr>
        <w:pStyle w:val="10"/>
        <w:framePr w:w="7152" w:wrap="notBeside" w:vAnchor="text" w:hAnchor="text" w:y="1"/>
        <w:shd w:val="clear" w:color="auto" w:fill="auto"/>
        <w:spacing w:line="240" w:lineRule="exact"/>
      </w:pPr>
      <w:r>
        <w:t>Обсяги основних робіт з лісовідновлення за 2017р.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80"/>
        <w:gridCol w:w="3043"/>
        <w:gridCol w:w="1637"/>
        <w:gridCol w:w="1771"/>
      </w:tblGrid>
      <w:tr w:rsidR="003A6608" w:rsidTr="006140FD">
        <w:trPr>
          <w:trHeight w:hRule="exact" w:val="293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7152" w:wrap="notBeside" w:vAnchor="text" w:hAnchor="text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0"/>
              </w:rPr>
              <w:t>№</w:t>
            </w:r>
          </w:p>
          <w:p w:rsidR="003A6608" w:rsidRDefault="003A6608">
            <w:pPr>
              <w:pStyle w:val="21"/>
              <w:framePr w:w="7152" w:wrap="notBeside" w:vAnchor="text" w:hAnchor="text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0"/>
              </w:rPr>
              <w:t>пп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608" w:rsidRDefault="003A6608">
            <w:pPr>
              <w:pStyle w:val="21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Вид робіт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Pr="006140FD" w:rsidRDefault="003A6608">
            <w:pPr>
              <w:pStyle w:val="21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  <w:rPr>
                <w:i/>
              </w:rPr>
            </w:pPr>
            <w:r w:rsidRPr="006140FD">
              <w:rPr>
                <w:rStyle w:val="22"/>
                <w:i w:val="0"/>
              </w:rPr>
              <w:t>Обсяги робіт</w:t>
            </w:r>
          </w:p>
        </w:tc>
      </w:tr>
      <w:tr w:rsidR="003A6608" w:rsidTr="006140FD">
        <w:trPr>
          <w:trHeight w:hRule="exact" w:val="293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framePr w:w="7152" w:wrap="notBeside" w:vAnchor="text" w:hAnchor="text" w:y="1"/>
            </w:pPr>
          </w:p>
        </w:tc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6608" w:rsidRDefault="003A6608">
            <w:pPr>
              <w:framePr w:w="7152" w:wrap="notBeside" w:vAnchor="text" w:hAnchor="text" w:y="1"/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 w:rsidP="00F42A32">
            <w:pPr>
              <w:pStyle w:val="21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2"/>
              </w:rPr>
              <w:t>2017 рік</w:t>
            </w:r>
          </w:p>
        </w:tc>
      </w:tr>
      <w:tr w:rsidR="003A6608" w:rsidTr="006140FD">
        <w:trPr>
          <w:trHeight w:hRule="exact" w:val="293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framePr w:w="7152" w:wrap="notBeside" w:vAnchor="text" w:hAnchor="text" w:y="1"/>
            </w:pPr>
          </w:p>
        </w:tc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6608" w:rsidRDefault="003A6608">
            <w:pPr>
              <w:framePr w:w="7152" w:wrap="notBeside" w:vAnchor="text" w:hAnchor="text" w:y="1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0"/>
              </w:rPr>
              <w:t>План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2"/>
              </w:rPr>
              <w:t>Факт</w:t>
            </w:r>
          </w:p>
        </w:tc>
      </w:tr>
      <w:tr w:rsidR="003A6608" w:rsidTr="006140FD">
        <w:trPr>
          <w:trHeight w:hRule="exact" w:val="56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608" w:rsidRDefault="003A6608">
            <w:pPr>
              <w:pStyle w:val="21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7152" w:wrap="notBeside" w:vAnchor="text" w:hAnchor="text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0"/>
              </w:rPr>
              <w:t>Підготовка грунту під лісові культури, га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608" w:rsidRDefault="003A6608">
            <w:pPr>
              <w:pStyle w:val="21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183</w:t>
            </w:r>
          </w:p>
        </w:tc>
      </w:tr>
      <w:tr w:rsidR="003A6608" w:rsidTr="006140FD">
        <w:trPr>
          <w:trHeight w:hRule="exact" w:val="56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7152" w:wrap="notBeside" w:vAnchor="text" w:hAnchor="text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0"/>
              </w:rPr>
              <w:t>Створення лісових культур: посадкою, га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608" w:rsidRDefault="003A6608">
            <w:pPr>
              <w:pStyle w:val="21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186</w:t>
            </w:r>
          </w:p>
        </w:tc>
      </w:tr>
      <w:tr w:rsidR="003A6608" w:rsidTr="006140FD">
        <w:trPr>
          <w:trHeight w:hRule="exact" w:val="293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framePr w:w="7152" w:wrap="notBeside" w:vAnchor="text" w:hAnchor="text" w:y="1"/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посівом, га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608" w:rsidRDefault="003A6608">
            <w:pPr>
              <w:pStyle w:val="21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608" w:rsidRDefault="003A6608">
            <w:pPr>
              <w:pStyle w:val="21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</w:p>
        </w:tc>
      </w:tr>
      <w:tr w:rsidR="003A6608" w:rsidTr="006140FD">
        <w:trPr>
          <w:trHeight w:hRule="exact" w:val="56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framePr w:w="715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7152" w:wrap="notBeside" w:vAnchor="text" w:hAnchor="text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0"/>
              </w:rPr>
              <w:t>Разом створено лісових культур, га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608" w:rsidRDefault="003A6608">
            <w:pPr>
              <w:pStyle w:val="21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186</w:t>
            </w:r>
          </w:p>
        </w:tc>
      </w:tr>
      <w:tr w:rsidR="003A6608" w:rsidTr="006140FD">
        <w:trPr>
          <w:trHeight w:hRule="exact" w:val="5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7152" w:wrap="notBeside" w:vAnchor="text" w:hAnchor="text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0"/>
              </w:rPr>
              <w:t>Сприяння природному поновленню, га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608" w:rsidRDefault="003A6608">
            <w:pPr>
              <w:pStyle w:val="21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608" w:rsidRDefault="003A6608">
            <w:pPr>
              <w:pStyle w:val="21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</w:p>
        </w:tc>
      </w:tr>
      <w:tr w:rsidR="003A6608" w:rsidTr="006140FD">
        <w:trPr>
          <w:trHeight w:hRule="exact" w:val="56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7152" w:wrap="notBeside" w:vAnchor="text" w:hAnchor="text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0"/>
              </w:rPr>
              <w:t>Доповнення лісових культур та ввід , га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179</w:t>
            </w:r>
          </w:p>
        </w:tc>
      </w:tr>
      <w:tr w:rsidR="003A6608" w:rsidTr="006140FD">
        <w:trPr>
          <w:trHeight w:hRule="exact" w:val="56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7152" w:wrap="notBeside" w:vAnchor="text" w:hAnchor="text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0"/>
              </w:rPr>
              <w:t>Догляд за лісовими культурами, га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608" w:rsidRDefault="003A6608">
            <w:pPr>
              <w:pStyle w:val="21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800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608" w:rsidRDefault="003A6608">
            <w:pPr>
              <w:pStyle w:val="21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811</w:t>
            </w:r>
          </w:p>
        </w:tc>
      </w:tr>
      <w:tr w:rsidR="003A6608" w:rsidTr="006140FD">
        <w:trPr>
          <w:trHeight w:hRule="exact" w:val="129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7152" w:wrap="notBeside" w:vAnchor="text" w:hAnchor="text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0"/>
              </w:rPr>
              <w:t>Заготівля лісового насіння, кг</w:t>
            </w:r>
          </w:p>
          <w:p w:rsidR="003A6608" w:rsidRDefault="003A6608">
            <w:pPr>
              <w:pStyle w:val="21"/>
              <w:framePr w:w="7152" w:wrap="notBeside" w:vAnchor="text" w:hAnchor="text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0"/>
              </w:rPr>
              <w:t>в т.ч. сосна</w:t>
            </w:r>
          </w:p>
          <w:p w:rsidR="003A6608" w:rsidRDefault="003A6608">
            <w:pPr>
              <w:pStyle w:val="21"/>
              <w:framePr w:w="7152" w:wrap="notBeside" w:vAnchor="text" w:hAnchor="text" w:y="1"/>
              <w:shd w:val="clear" w:color="auto" w:fill="auto"/>
              <w:spacing w:before="0" w:line="283" w:lineRule="exact"/>
              <w:ind w:left="780" w:firstLine="0"/>
              <w:jc w:val="left"/>
            </w:pPr>
            <w:r>
              <w:rPr>
                <w:rStyle w:val="20"/>
              </w:rPr>
              <w:t>дуб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7152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t>2730</w:t>
            </w:r>
          </w:p>
          <w:p w:rsidR="003A6608" w:rsidRDefault="003A6608">
            <w:pPr>
              <w:pStyle w:val="21"/>
              <w:framePr w:w="7152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</w:p>
          <w:p w:rsidR="003A6608" w:rsidRDefault="003A6608">
            <w:pPr>
              <w:pStyle w:val="21"/>
              <w:framePr w:w="7152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t>80</w:t>
            </w:r>
          </w:p>
          <w:p w:rsidR="003A6608" w:rsidRDefault="003A6608">
            <w:pPr>
              <w:pStyle w:val="21"/>
              <w:framePr w:w="7152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t>2500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7152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t>2928</w:t>
            </w:r>
          </w:p>
          <w:p w:rsidR="003A6608" w:rsidRDefault="003A6608">
            <w:pPr>
              <w:pStyle w:val="21"/>
              <w:framePr w:w="7152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</w:p>
          <w:p w:rsidR="003A6608" w:rsidRDefault="003A6608">
            <w:pPr>
              <w:pStyle w:val="21"/>
              <w:framePr w:w="7152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t>146</w:t>
            </w:r>
          </w:p>
          <w:p w:rsidR="003A6608" w:rsidRDefault="003A6608">
            <w:pPr>
              <w:pStyle w:val="21"/>
              <w:framePr w:w="7152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t>2630</w:t>
            </w:r>
          </w:p>
        </w:tc>
      </w:tr>
      <w:tr w:rsidR="003A6608" w:rsidTr="006140FD">
        <w:trPr>
          <w:trHeight w:hRule="exact" w:val="56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7152" w:wrap="notBeside" w:vAnchor="text" w:hAnchor="text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0"/>
              </w:rPr>
              <w:t>Вирощування садивного матеріалу, га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608" w:rsidRDefault="003A6608">
            <w:pPr>
              <w:pStyle w:val="21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0,4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608" w:rsidRDefault="003A6608">
            <w:pPr>
              <w:pStyle w:val="21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0,4</w:t>
            </w:r>
          </w:p>
        </w:tc>
      </w:tr>
      <w:tr w:rsidR="003A6608" w:rsidTr="006140FD">
        <w:trPr>
          <w:trHeight w:hRule="exact" w:val="58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6608" w:rsidRDefault="003A6608">
            <w:pPr>
              <w:pStyle w:val="21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6608" w:rsidRPr="006140FD" w:rsidRDefault="003A6608">
            <w:pPr>
              <w:pStyle w:val="21"/>
              <w:framePr w:w="7152" w:wrap="notBeside" w:vAnchor="text" w:hAnchor="text" w:y="1"/>
              <w:shd w:val="clear" w:color="auto" w:fill="auto"/>
              <w:spacing w:before="0"/>
              <w:ind w:firstLine="0"/>
              <w:jc w:val="left"/>
              <w:rPr>
                <w:i/>
              </w:rPr>
            </w:pPr>
            <w:r w:rsidRPr="006140FD">
              <w:rPr>
                <w:rStyle w:val="22"/>
                <w:i w:val="0"/>
              </w:rPr>
              <w:t>Вирощено стандартних сіянців, тис. шт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6608" w:rsidRDefault="003A6608">
            <w:pPr>
              <w:pStyle w:val="21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1200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608" w:rsidRDefault="003A6608">
            <w:pPr>
              <w:pStyle w:val="21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1404</w:t>
            </w:r>
          </w:p>
        </w:tc>
      </w:tr>
    </w:tbl>
    <w:p w:rsidR="003A6608" w:rsidRDefault="003A6608">
      <w:pPr>
        <w:framePr w:w="7152" w:wrap="notBeside" w:vAnchor="text" w:hAnchor="text" w:y="1"/>
        <w:rPr>
          <w:sz w:val="2"/>
          <w:szCs w:val="2"/>
        </w:rPr>
      </w:pPr>
    </w:p>
    <w:p w:rsidR="003A6608" w:rsidRDefault="003A6608">
      <w:pPr>
        <w:rPr>
          <w:sz w:val="2"/>
          <w:szCs w:val="2"/>
        </w:rPr>
      </w:pPr>
    </w:p>
    <w:p w:rsidR="003A6608" w:rsidRDefault="003A6608">
      <w:pPr>
        <w:pStyle w:val="21"/>
        <w:shd w:val="clear" w:color="auto" w:fill="auto"/>
        <w:spacing w:before="0" w:line="240" w:lineRule="exact"/>
        <w:ind w:firstLine="560"/>
        <w:jc w:val="left"/>
      </w:pPr>
      <w:r>
        <w:t>Прямі витрати на лісовідновні роботи 2017 року становлять 1884,7 тис. грн.</w:t>
      </w:r>
    </w:p>
    <w:p w:rsidR="003A6608" w:rsidRDefault="003A6608" w:rsidP="006140FD">
      <w:pPr>
        <w:pStyle w:val="21"/>
        <w:shd w:val="clear" w:color="auto" w:fill="auto"/>
        <w:spacing w:before="0" w:line="278" w:lineRule="exact"/>
        <w:ind w:firstLine="560"/>
      </w:pPr>
      <w:r>
        <w:t>Дані таблиці 6 свідчать про те, що цілі по виконанню обсягів лісовідновлення досягнуті. Планові завдання перевиконані.</w:t>
      </w:r>
    </w:p>
    <w:p w:rsidR="003A6608" w:rsidRDefault="003A6608" w:rsidP="006140FD">
      <w:pPr>
        <w:pStyle w:val="21"/>
        <w:shd w:val="clear" w:color="auto" w:fill="auto"/>
        <w:spacing w:before="0" w:after="244" w:line="278" w:lineRule="exact"/>
        <w:ind w:firstLine="560"/>
      </w:pPr>
      <w:r>
        <w:t>За рахунок впровадження нових технологій вирощування посадкового матеріалу та інших заходів, вихід сіянців з одиниці площі збільшився в півтора рази.</w:t>
      </w:r>
    </w:p>
    <w:p w:rsidR="003A6608" w:rsidRDefault="003A6608">
      <w:pPr>
        <w:pStyle w:val="21"/>
        <w:numPr>
          <w:ilvl w:val="0"/>
          <w:numId w:val="4"/>
        </w:numPr>
        <w:shd w:val="clear" w:color="auto" w:fill="auto"/>
        <w:tabs>
          <w:tab w:val="left" w:pos="479"/>
        </w:tabs>
        <w:spacing w:before="0" w:after="206" w:line="240" w:lineRule="exact"/>
        <w:ind w:firstLine="0"/>
      </w:pPr>
      <w:r>
        <w:t>Охорона і захист лісу.</w:t>
      </w:r>
    </w:p>
    <w:p w:rsidR="003A6608" w:rsidRDefault="003A6608" w:rsidP="006140FD">
      <w:pPr>
        <w:pStyle w:val="21"/>
        <w:shd w:val="clear" w:color="auto" w:fill="auto"/>
        <w:spacing w:before="0"/>
        <w:ind w:firstLine="720"/>
      </w:pPr>
      <w:r>
        <w:t>Ступінь пожежної небезпеки території підприємства за «Шкалою оцінки природної пожежної небезпеки ділянок лісового фонду», розробленою інститутом «Укрдіпроліс» і затверджений наказом Міністерства лісового господарства України від 2 червня 1997 року № 52 становить 2,55 клас пожежної небезпеки, що зумовлено значною питомию вагою вкритих лісовою рослинністю лісових ділянок соснових середньовікових насаджень.</w:t>
      </w:r>
    </w:p>
    <w:p w:rsidR="003A6608" w:rsidRDefault="003A6608">
      <w:pPr>
        <w:pStyle w:val="21"/>
        <w:shd w:val="clear" w:color="auto" w:fill="auto"/>
        <w:spacing w:before="0"/>
        <w:ind w:firstLine="840"/>
        <w:jc w:val="left"/>
      </w:pPr>
      <w:r>
        <w:t>За способами виявлення лісових пожеж і боротьби з ними територія лісового господарства віднесена до наземної охорони лісів.</w:t>
      </w:r>
    </w:p>
    <w:p w:rsidR="003A6608" w:rsidRDefault="003A6608">
      <w:pPr>
        <w:pStyle w:val="21"/>
        <w:shd w:val="clear" w:color="auto" w:fill="auto"/>
        <w:spacing w:before="0" w:line="240" w:lineRule="exact"/>
        <w:ind w:firstLine="0"/>
        <w:jc w:val="left"/>
      </w:pPr>
    </w:p>
    <w:p w:rsidR="003A6608" w:rsidRDefault="003A6608">
      <w:pPr>
        <w:pStyle w:val="21"/>
        <w:shd w:val="clear" w:color="auto" w:fill="auto"/>
        <w:spacing w:before="0" w:line="240" w:lineRule="exact"/>
        <w:ind w:firstLine="0"/>
        <w:jc w:val="left"/>
      </w:pPr>
      <w:r>
        <w:t>Обсяги заходів по охороні і захисту лісу від пожеж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635"/>
        <w:gridCol w:w="682"/>
        <w:gridCol w:w="1613"/>
        <w:gridCol w:w="1622"/>
      </w:tblGrid>
      <w:tr w:rsidR="003A6608">
        <w:trPr>
          <w:trHeight w:hRule="exact" w:val="298"/>
          <w:jc w:val="center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 w:rsidP="00F42A32">
            <w:pPr>
              <w:pStyle w:val="21"/>
              <w:framePr w:w="6552" w:hSpace="1354" w:wrap="notBeside" w:vAnchor="text" w:hAnchor="page" w:x="3027" w:y="-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Назва робіт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F42A32">
            <w:pPr>
              <w:pStyle w:val="21"/>
              <w:framePr w:w="6552" w:hSpace="1354" w:wrap="notBeside" w:vAnchor="text" w:hAnchor="page" w:x="3027" w:y="-19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0"/>
              </w:rPr>
              <w:t>Од.</w:t>
            </w:r>
          </w:p>
          <w:p w:rsidR="003A6608" w:rsidRDefault="003A6608" w:rsidP="00F42A32">
            <w:pPr>
              <w:pStyle w:val="21"/>
              <w:framePr w:w="6552" w:hSpace="1354" w:wrap="notBeside" w:vAnchor="text" w:hAnchor="page" w:x="3027" w:y="-19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0"/>
              </w:rPr>
              <w:t>вим.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 w:rsidP="00F42A32">
            <w:pPr>
              <w:pStyle w:val="21"/>
              <w:framePr w:w="6552" w:hSpace="1354" w:wrap="notBeside" w:vAnchor="text" w:hAnchor="page" w:x="3027" w:y="-19"/>
              <w:shd w:val="clear" w:color="auto" w:fill="auto"/>
              <w:spacing w:before="0" w:line="240" w:lineRule="exact"/>
              <w:ind w:firstLine="0"/>
              <w:jc w:val="left"/>
            </w:pPr>
            <w:r w:rsidRPr="006140FD">
              <w:rPr>
                <w:rStyle w:val="22"/>
                <w:i w:val="0"/>
              </w:rPr>
              <w:t>201</w:t>
            </w:r>
            <w:r>
              <w:rPr>
                <w:rStyle w:val="22"/>
                <w:i w:val="0"/>
              </w:rPr>
              <w:t>7</w:t>
            </w:r>
            <w:r>
              <w:rPr>
                <w:rStyle w:val="22"/>
              </w:rPr>
              <w:t xml:space="preserve"> </w:t>
            </w:r>
            <w:r w:rsidRPr="006140FD">
              <w:rPr>
                <w:rStyle w:val="22"/>
                <w:i w:val="0"/>
              </w:rPr>
              <w:t>рік</w:t>
            </w:r>
          </w:p>
        </w:tc>
      </w:tr>
      <w:tr w:rsidR="003A6608">
        <w:trPr>
          <w:trHeight w:hRule="exact" w:val="293"/>
          <w:jc w:val="center"/>
        </w:trPr>
        <w:tc>
          <w:tcPr>
            <w:tcW w:w="26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608" w:rsidRDefault="003A6608" w:rsidP="00F42A32">
            <w:pPr>
              <w:framePr w:w="6552" w:hSpace="1354" w:wrap="notBeside" w:vAnchor="text" w:hAnchor="page" w:x="3027" w:y="-19"/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F42A32">
            <w:pPr>
              <w:framePr w:w="6552" w:hSpace="1354" w:wrap="notBeside" w:vAnchor="text" w:hAnchor="page" w:x="3027" w:y="-19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F42A32">
            <w:pPr>
              <w:pStyle w:val="21"/>
              <w:framePr w:w="6552" w:hSpace="1354" w:wrap="notBeside" w:vAnchor="text" w:hAnchor="page" w:x="3027" w:y="-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План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 w:rsidP="00F42A32">
            <w:pPr>
              <w:pStyle w:val="21"/>
              <w:framePr w:w="6552" w:hSpace="1354" w:wrap="notBeside" w:vAnchor="text" w:hAnchor="page" w:x="3027" w:y="-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Факт</w:t>
            </w:r>
          </w:p>
        </w:tc>
      </w:tr>
      <w:tr w:rsidR="003A6608">
        <w:trPr>
          <w:trHeight w:hRule="exact" w:val="566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F42A32">
            <w:pPr>
              <w:pStyle w:val="21"/>
              <w:framePr w:w="6552" w:hSpace="1354" w:wrap="notBeside" w:vAnchor="text" w:hAnchor="page" w:x="3027" w:y="-19"/>
              <w:shd w:val="clear" w:color="auto" w:fill="auto"/>
              <w:spacing w:before="0"/>
              <w:ind w:firstLine="0"/>
              <w:jc w:val="left"/>
            </w:pPr>
            <w:r>
              <w:rPr>
                <w:rStyle w:val="20"/>
              </w:rPr>
              <w:t>Влаштування мінералізованих смуг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 w:rsidP="00F42A32">
            <w:pPr>
              <w:pStyle w:val="21"/>
              <w:framePr w:w="6552" w:hSpace="1354" w:wrap="notBeside" w:vAnchor="text" w:hAnchor="page" w:x="3027" w:y="-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км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608" w:rsidRDefault="003A6608" w:rsidP="00F42A32">
            <w:pPr>
              <w:pStyle w:val="21"/>
              <w:framePr w:w="6552" w:hSpace="1354" w:wrap="notBeside" w:vAnchor="text" w:hAnchor="page" w:x="3027" w:y="-19"/>
              <w:shd w:val="clear" w:color="auto" w:fill="auto"/>
              <w:spacing w:before="0" w:line="240" w:lineRule="exact"/>
              <w:ind w:firstLine="0"/>
              <w:jc w:val="left"/>
            </w:pPr>
            <w:r>
              <w:t>204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608" w:rsidRDefault="003A6608" w:rsidP="00F42A32">
            <w:pPr>
              <w:pStyle w:val="21"/>
              <w:framePr w:w="6552" w:hSpace="1354" w:wrap="notBeside" w:vAnchor="text" w:hAnchor="page" w:x="3027" w:y="-19"/>
              <w:shd w:val="clear" w:color="auto" w:fill="auto"/>
              <w:spacing w:before="0" w:line="240" w:lineRule="exact"/>
              <w:ind w:firstLine="0"/>
              <w:jc w:val="left"/>
            </w:pPr>
            <w:r>
              <w:t>204</w:t>
            </w:r>
          </w:p>
        </w:tc>
      </w:tr>
      <w:tr w:rsidR="003A6608">
        <w:trPr>
          <w:trHeight w:hRule="exact" w:val="845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F42A32">
            <w:pPr>
              <w:pStyle w:val="21"/>
              <w:framePr w:w="6552" w:hSpace="1354" w:wrap="notBeside" w:vAnchor="text" w:hAnchor="page" w:x="3027" w:y="-19"/>
              <w:shd w:val="clear" w:color="auto" w:fill="auto"/>
              <w:spacing w:before="0"/>
              <w:ind w:firstLine="0"/>
              <w:jc w:val="left"/>
            </w:pPr>
            <w:r>
              <w:rPr>
                <w:rStyle w:val="20"/>
              </w:rPr>
              <w:t>Догляд за</w:t>
            </w:r>
          </w:p>
          <w:p w:rsidR="003A6608" w:rsidRDefault="003A6608" w:rsidP="00F42A32">
            <w:pPr>
              <w:pStyle w:val="21"/>
              <w:framePr w:w="6552" w:hSpace="1354" w:wrap="notBeside" w:vAnchor="text" w:hAnchor="page" w:x="3027" w:y="-19"/>
              <w:shd w:val="clear" w:color="auto" w:fill="auto"/>
              <w:spacing w:before="0"/>
              <w:ind w:firstLine="0"/>
              <w:jc w:val="left"/>
            </w:pPr>
            <w:r>
              <w:rPr>
                <w:rStyle w:val="20"/>
              </w:rPr>
              <w:t>мінералізованими</w:t>
            </w:r>
          </w:p>
          <w:p w:rsidR="003A6608" w:rsidRDefault="003A6608" w:rsidP="00F42A32">
            <w:pPr>
              <w:pStyle w:val="21"/>
              <w:framePr w:w="6552" w:hSpace="1354" w:wrap="notBeside" w:vAnchor="text" w:hAnchor="page" w:x="3027" w:y="-19"/>
              <w:shd w:val="clear" w:color="auto" w:fill="auto"/>
              <w:spacing w:before="0"/>
              <w:ind w:firstLine="0"/>
              <w:jc w:val="left"/>
            </w:pPr>
            <w:r>
              <w:rPr>
                <w:rStyle w:val="20"/>
              </w:rPr>
              <w:t>смугами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 w:rsidP="00F42A32">
            <w:pPr>
              <w:pStyle w:val="21"/>
              <w:framePr w:w="6552" w:hSpace="1354" w:wrap="notBeside" w:vAnchor="text" w:hAnchor="page" w:x="3027" w:y="-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км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 w:rsidP="00F42A32">
            <w:pPr>
              <w:pStyle w:val="21"/>
              <w:framePr w:w="6552" w:hSpace="1354" w:wrap="notBeside" w:vAnchor="text" w:hAnchor="page" w:x="3027" w:y="-19"/>
              <w:shd w:val="clear" w:color="auto" w:fill="auto"/>
              <w:spacing w:before="0" w:line="240" w:lineRule="exact"/>
              <w:ind w:firstLine="0"/>
              <w:jc w:val="left"/>
            </w:pPr>
            <w:r>
              <w:t>916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608" w:rsidRDefault="003A6608" w:rsidP="00F42A32">
            <w:pPr>
              <w:pStyle w:val="21"/>
              <w:framePr w:w="6552" w:hSpace="1354" w:wrap="notBeside" w:vAnchor="text" w:hAnchor="page" w:x="3027" w:y="-19"/>
              <w:shd w:val="clear" w:color="auto" w:fill="auto"/>
              <w:spacing w:before="0" w:line="240" w:lineRule="exact"/>
              <w:ind w:firstLine="0"/>
              <w:jc w:val="left"/>
            </w:pPr>
            <w:r>
              <w:t>916</w:t>
            </w:r>
          </w:p>
        </w:tc>
      </w:tr>
      <w:tr w:rsidR="003A6608">
        <w:trPr>
          <w:trHeight w:hRule="exact" w:val="1118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F42A32">
            <w:pPr>
              <w:pStyle w:val="21"/>
              <w:framePr w:w="6552" w:hSpace="1354" w:wrap="notBeside" w:vAnchor="text" w:hAnchor="page" w:x="3027" w:y="-19"/>
              <w:shd w:val="clear" w:color="auto" w:fill="auto"/>
              <w:spacing w:before="0"/>
              <w:ind w:firstLine="0"/>
              <w:jc w:val="left"/>
            </w:pPr>
            <w:r>
              <w:rPr>
                <w:rStyle w:val="20"/>
              </w:rPr>
              <w:t>Організація та утримання лісових пожежних станцій і зв’язку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 w:rsidP="00F42A32">
            <w:pPr>
              <w:pStyle w:val="21"/>
              <w:framePr w:w="6552" w:hSpace="1354" w:wrap="notBeside" w:vAnchor="text" w:hAnchor="page" w:x="3027" w:y="-19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0"/>
              </w:rPr>
              <w:t>тис.</w:t>
            </w:r>
          </w:p>
          <w:p w:rsidR="003A6608" w:rsidRDefault="003A6608" w:rsidP="00F42A32">
            <w:pPr>
              <w:pStyle w:val="21"/>
              <w:framePr w:w="6552" w:hSpace="1354" w:wrap="notBeside" w:vAnchor="text" w:hAnchor="page" w:x="3027" w:y="-19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0"/>
              </w:rPr>
              <w:t>грн.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 w:rsidP="00F42A32">
            <w:pPr>
              <w:pStyle w:val="21"/>
              <w:framePr w:w="6552" w:hSpace="1354" w:wrap="notBeside" w:vAnchor="text" w:hAnchor="page" w:x="3027" w:y="-19"/>
              <w:shd w:val="clear" w:color="auto" w:fill="auto"/>
              <w:spacing w:before="0" w:line="240" w:lineRule="exact"/>
              <w:ind w:firstLine="0"/>
              <w:jc w:val="left"/>
            </w:pPr>
            <w:r>
              <w:t>58,8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608" w:rsidRDefault="003A6608" w:rsidP="00F42A32">
            <w:pPr>
              <w:pStyle w:val="21"/>
              <w:framePr w:w="6552" w:hSpace="1354" w:wrap="notBeside" w:vAnchor="text" w:hAnchor="page" w:x="3027" w:y="-19"/>
              <w:shd w:val="clear" w:color="auto" w:fill="auto"/>
              <w:spacing w:before="0" w:line="240" w:lineRule="exact"/>
              <w:ind w:firstLine="0"/>
              <w:jc w:val="left"/>
            </w:pPr>
            <w:r>
              <w:t>133,9</w:t>
            </w:r>
          </w:p>
        </w:tc>
      </w:tr>
      <w:tr w:rsidR="003A6608">
        <w:trPr>
          <w:trHeight w:hRule="exact" w:val="854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6608" w:rsidRPr="006140FD" w:rsidRDefault="003A6608" w:rsidP="00F42A32">
            <w:pPr>
              <w:pStyle w:val="21"/>
              <w:framePr w:w="6552" w:hSpace="1354" w:wrap="notBeside" w:vAnchor="text" w:hAnchor="page" w:x="3027" w:y="-19"/>
              <w:shd w:val="clear" w:color="auto" w:fill="auto"/>
              <w:spacing w:before="0"/>
              <w:ind w:firstLine="0"/>
              <w:rPr>
                <w:i/>
              </w:rPr>
            </w:pPr>
            <w:r w:rsidRPr="006140FD">
              <w:rPr>
                <w:rStyle w:val="22"/>
                <w:i w:val="0"/>
              </w:rPr>
              <w:t>Утримання тимчасових пожежних наглядачів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608" w:rsidRPr="006140FD" w:rsidRDefault="003A6608" w:rsidP="00F42A32">
            <w:pPr>
              <w:pStyle w:val="21"/>
              <w:framePr w:w="6552" w:hSpace="1354" w:wrap="notBeside" w:vAnchor="text" w:hAnchor="page" w:x="3027" w:y="-19"/>
              <w:shd w:val="clear" w:color="auto" w:fill="auto"/>
              <w:spacing w:before="0" w:after="120" w:line="240" w:lineRule="exact"/>
              <w:ind w:firstLine="0"/>
              <w:jc w:val="left"/>
              <w:rPr>
                <w:i/>
              </w:rPr>
            </w:pPr>
            <w:r w:rsidRPr="006140FD">
              <w:rPr>
                <w:rStyle w:val="22"/>
                <w:i w:val="0"/>
              </w:rPr>
              <w:t>тис.</w:t>
            </w:r>
          </w:p>
          <w:p w:rsidR="003A6608" w:rsidRPr="006140FD" w:rsidRDefault="003A6608" w:rsidP="00F42A32">
            <w:pPr>
              <w:pStyle w:val="21"/>
              <w:framePr w:w="6552" w:hSpace="1354" w:wrap="notBeside" w:vAnchor="text" w:hAnchor="page" w:x="3027" w:y="-19"/>
              <w:shd w:val="clear" w:color="auto" w:fill="auto"/>
              <w:spacing w:before="120" w:line="240" w:lineRule="exact"/>
              <w:ind w:firstLine="0"/>
              <w:jc w:val="left"/>
              <w:rPr>
                <w:i/>
              </w:rPr>
            </w:pPr>
            <w:r w:rsidRPr="006140FD">
              <w:rPr>
                <w:rStyle w:val="22"/>
                <w:i w:val="0"/>
              </w:rPr>
              <w:t>грн.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608" w:rsidRDefault="003A6608" w:rsidP="00F42A32">
            <w:pPr>
              <w:pStyle w:val="21"/>
              <w:framePr w:w="6552" w:hSpace="1354" w:wrap="notBeside" w:vAnchor="text" w:hAnchor="page" w:x="3027" w:y="-19"/>
              <w:shd w:val="clear" w:color="auto" w:fill="auto"/>
              <w:spacing w:before="0" w:line="240" w:lineRule="exact"/>
              <w:ind w:firstLine="0"/>
              <w:jc w:val="left"/>
            </w:pPr>
            <w:r>
              <w:t>154,2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608" w:rsidRDefault="003A6608" w:rsidP="00F42A32">
            <w:pPr>
              <w:pStyle w:val="21"/>
              <w:framePr w:w="6552" w:hSpace="1354" w:wrap="notBeside" w:vAnchor="text" w:hAnchor="page" w:x="3027" w:y="-19"/>
              <w:shd w:val="clear" w:color="auto" w:fill="auto"/>
              <w:spacing w:before="0" w:line="240" w:lineRule="exact"/>
              <w:ind w:firstLine="0"/>
              <w:jc w:val="left"/>
            </w:pPr>
            <w:r>
              <w:t>174</w:t>
            </w:r>
          </w:p>
        </w:tc>
      </w:tr>
    </w:tbl>
    <w:p w:rsidR="003A6608" w:rsidRDefault="003A6608" w:rsidP="00F42A32">
      <w:pPr>
        <w:framePr w:w="6552" w:hSpace="1354" w:wrap="notBeside" w:vAnchor="text" w:hAnchor="page" w:x="3027" w:y="-19"/>
        <w:rPr>
          <w:sz w:val="2"/>
          <w:szCs w:val="2"/>
        </w:rPr>
      </w:pPr>
    </w:p>
    <w:p w:rsidR="003A6608" w:rsidRDefault="003A6608">
      <w:pPr>
        <w:rPr>
          <w:sz w:val="2"/>
          <w:szCs w:val="2"/>
        </w:rPr>
      </w:pPr>
    </w:p>
    <w:p w:rsidR="003A6608" w:rsidRDefault="003A6608" w:rsidP="008511C7">
      <w:pPr>
        <w:pStyle w:val="21"/>
        <w:shd w:val="clear" w:color="auto" w:fill="auto"/>
        <w:spacing w:before="254"/>
        <w:ind w:firstLine="480"/>
      </w:pPr>
      <w:r>
        <w:t>Згідно плану про підготовку до пожежо-небезпечного періоду шлагбаумами та канавами перекрито 62 заїздів в ліс. Встановлено 55 одиниці наглядної агітації ( знаки, аншлаги і плакати) і 6 бігборди Проведено 55 лекції і бесіди, 2 виступи у ЗМІ на пожежну тематику (опубліковано 3 статті). Силами лісової охорони проводились рейди по виявленню порушників правил пожежної безпеки в лісах. Проведено 88 рейдів з виявлення порушників пожежної безпеки.</w:t>
      </w:r>
    </w:p>
    <w:p w:rsidR="003A6608" w:rsidRDefault="003A6608">
      <w:pPr>
        <w:pStyle w:val="21"/>
        <w:shd w:val="clear" w:color="auto" w:fill="auto"/>
        <w:spacing w:before="0"/>
        <w:ind w:firstLine="480"/>
        <w:jc w:val="left"/>
      </w:pPr>
      <w:r>
        <w:t>Щорічно складаються і затверджуються "Мобілізаційний план по ДП «Ємільчинське ЛГ», “План заходів спрямованих на попередження лісових пожеж”, «Графік виконання заходів по санітарній очистці лісових насаджень біля автошляхів»</w:t>
      </w:r>
    </w:p>
    <w:p w:rsidR="003A6608" w:rsidRDefault="003A6608">
      <w:pPr>
        <w:pStyle w:val="21"/>
        <w:shd w:val="clear" w:color="auto" w:fill="auto"/>
        <w:spacing w:before="0"/>
        <w:ind w:firstLine="480"/>
        <w:jc w:val="left"/>
      </w:pPr>
      <w:r>
        <w:t>Погоджена та затверджена інструкція про взаємодію з підрозділами МНС під час гасіння лісових пожеж.</w:t>
      </w:r>
    </w:p>
    <w:p w:rsidR="003A6608" w:rsidRDefault="003A6608">
      <w:pPr>
        <w:pStyle w:val="21"/>
        <w:shd w:val="clear" w:color="auto" w:fill="auto"/>
        <w:spacing w:before="0"/>
        <w:ind w:firstLine="0"/>
        <w:jc w:val="left"/>
      </w:pPr>
      <w:r>
        <w:t>В кожному лісництві є пункт зберігання пожінвентаря.</w:t>
      </w:r>
    </w:p>
    <w:p w:rsidR="003A6608" w:rsidRDefault="003A6608" w:rsidP="005F7452">
      <w:pPr>
        <w:pStyle w:val="21"/>
        <w:shd w:val="clear" w:color="auto" w:fill="auto"/>
        <w:tabs>
          <w:tab w:val="left" w:pos="2208"/>
        </w:tabs>
        <w:spacing w:before="0"/>
        <w:ind w:firstLine="480"/>
      </w:pPr>
      <w:r>
        <w:t>- Для виявлення і гасіння пожеж створено ЛПС другого типу. Лісовою охороною підприємства проводяться патрулювання лісових масивів підприємства. Для цілей пожежогасіння використовуються:</w:t>
      </w:r>
      <w:r>
        <w:tab/>
        <w:t>спостережні вежі -4шт, автомобіль пристосований для пожежогасіння -</w:t>
      </w:r>
    </w:p>
    <w:p w:rsidR="003A6608" w:rsidRDefault="003A6608" w:rsidP="005F7452">
      <w:pPr>
        <w:pStyle w:val="21"/>
        <w:shd w:val="clear" w:color="auto" w:fill="auto"/>
        <w:spacing w:before="0"/>
        <w:ind w:firstLine="0"/>
      </w:pPr>
      <w:r>
        <w:t xml:space="preserve">3шт, тракторні причіпні ємкості - 8шт,мотопомпи - 8 шт.. бензопили - 14шт, плуги ПКЛ-70 - 8шт, ранцеві вогнегасники - 55шт, лопати - 256шт, відра пожежні - 70 шт, сокири - 52шт, та ряд інших приладів, обладнання і інструментів. Крім того в кожному лісництві є трактор з плугом автомобіль, оснащений ємкістю з водою, ранцевими вогнегасниками, лопатами, </w:t>
      </w:r>
      <w:r>
        <w:rPr>
          <w:lang w:val="ru-RU" w:eastAsia="ru-RU"/>
        </w:rPr>
        <w:t>бензопилою.</w:t>
      </w:r>
    </w:p>
    <w:p w:rsidR="003A6608" w:rsidRDefault="003A6608" w:rsidP="005F7452">
      <w:pPr>
        <w:pStyle w:val="21"/>
        <w:shd w:val="clear" w:color="auto" w:fill="auto"/>
        <w:spacing w:before="0"/>
        <w:ind w:firstLine="820"/>
      </w:pPr>
      <w:r>
        <w:rPr>
          <w:lang w:val="ru-RU" w:eastAsia="ru-RU"/>
        </w:rPr>
        <w:t xml:space="preserve">Вежи обладнана </w:t>
      </w:r>
      <w:r>
        <w:t xml:space="preserve">телевізійною </w:t>
      </w:r>
      <w:r>
        <w:rPr>
          <w:lang w:val="ru-RU" w:eastAsia="ru-RU"/>
        </w:rPr>
        <w:t xml:space="preserve">системою спостереження за </w:t>
      </w:r>
      <w:r>
        <w:t xml:space="preserve">лісовими </w:t>
      </w:r>
      <w:r>
        <w:rPr>
          <w:lang w:val="ru-RU" w:eastAsia="ru-RU"/>
        </w:rPr>
        <w:t xml:space="preserve">масивами . </w:t>
      </w:r>
      <w:r>
        <w:t xml:space="preserve">Чергування в організовано цілодобово , а в конторах лісництв здійснюється на протязі світлового </w:t>
      </w:r>
      <w:r>
        <w:rPr>
          <w:lang w:val="ru-RU" w:eastAsia="ru-RU"/>
        </w:rPr>
        <w:t xml:space="preserve">дня, а в пожежонебезпечний період цілодобово </w:t>
      </w:r>
      <w:r>
        <w:t>.</w:t>
      </w:r>
    </w:p>
    <w:p w:rsidR="003A6608" w:rsidRDefault="003A6608" w:rsidP="005F7452">
      <w:pPr>
        <w:pStyle w:val="21"/>
        <w:shd w:val="clear" w:color="auto" w:fill="auto"/>
        <w:spacing w:before="0"/>
        <w:ind w:firstLine="700"/>
        <w:sectPr w:rsidR="003A6608">
          <w:type w:val="continuous"/>
          <w:pgSz w:w="11900" w:h="16840"/>
          <w:pgMar w:top="1265" w:right="676" w:bottom="2557" w:left="1020" w:header="0" w:footer="3" w:gutter="0"/>
          <w:cols w:space="720"/>
          <w:noEndnote/>
          <w:docGrid w:linePitch="360"/>
        </w:sectPr>
      </w:pPr>
      <w:r>
        <w:t>Для забору води пожежними машинами на території лісгоспу створено 16 площадки на штучних і природних водоймах.</w:t>
      </w:r>
    </w:p>
    <w:p w:rsidR="003A6608" w:rsidRDefault="003A6608" w:rsidP="005F7452">
      <w:pPr>
        <w:pStyle w:val="10"/>
        <w:framePr w:w="10425" w:wrap="notBeside" w:vAnchor="text" w:hAnchor="page" w:x="1065" w:y="2"/>
        <w:shd w:val="clear" w:color="auto" w:fill="auto"/>
        <w:spacing w:line="240" w:lineRule="exact"/>
      </w:pPr>
      <w:r>
        <w:t>Моніторинг лісових пожеж та витрат на їх виявлення і гасіння, за 2017 рік.</w:t>
      </w:r>
    </w:p>
    <w:tbl>
      <w:tblPr>
        <w:tblOverlap w:val="never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1118"/>
        <w:gridCol w:w="826"/>
        <w:gridCol w:w="1315"/>
        <w:gridCol w:w="1114"/>
        <w:gridCol w:w="1502"/>
        <w:gridCol w:w="826"/>
        <w:gridCol w:w="1003"/>
        <w:gridCol w:w="821"/>
        <w:gridCol w:w="835"/>
        <w:gridCol w:w="773"/>
      </w:tblGrid>
      <w:tr w:rsidR="003A6608" w:rsidTr="005F7452">
        <w:trPr>
          <w:trHeight w:hRule="exact" w:val="1954"/>
        </w:trPr>
        <w:tc>
          <w:tcPr>
            <w:tcW w:w="1118" w:type="dxa"/>
            <w:vMerge w:val="restart"/>
            <w:shd w:val="clear" w:color="auto" w:fill="FFFFFF"/>
          </w:tcPr>
          <w:p w:rsidR="003A6608" w:rsidRPr="005F7452" w:rsidRDefault="003A6608" w:rsidP="005F7452">
            <w:pPr>
              <w:pStyle w:val="21"/>
              <w:framePr w:w="10425" w:wrap="notBeside" w:vAnchor="text" w:hAnchor="page" w:x="1065" w:y="2"/>
              <w:shd w:val="clear" w:color="auto" w:fill="auto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5F7452">
              <w:rPr>
                <w:rStyle w:val="20"/>
                <w:sz w:val="20"/>
                <w:szCs w:val="20"/>
              </w:rPr>
              <w:t>Кіль</w:t>
            </w:r>
            <w:r w:rsidRPr="005F7452">
              <w:rPr>
                <w:rStyle w:val="20"/>
                <w:sz w:val="20"/>
                <w:szCs w:val="20"/>
              </w:rPr>
              <w:softHyphen/>
            </w:r>
          </w:p>
          <w:p w:rsidR="003A6608" w:rsidRPr="005F7452" w:rsidRDefault="003A6608" w:rsidP="005F7452">
            <w:pPr>
              <w:pStyle w:val="21"/>
              <w:framePr w:w="10425" w:wrap="notBeside" w:vAnchor="text" w:hAnchor="page" w:x="1065" w:y="2"/>
              <w:shd w:val="clear" w:color="auto" w:fill="auto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5F7452">
              <w:rPr>
                <w:rStyle w:val="20"/>
                <w:sz w:val="20"/>
                <w:szCs w:val="20"/>
              </w:rPr>
              <w:t>кість</w:t>
            </w:r>
          </w:p>
          <w:p w:rsidR="003A6608" w:rsidRPr="005F7452" w:rsidRDefault="003A6608" w:rsidP="005F7452">
            <w:pPr>
              <w:pStyle w:val="21"/>
              <w:framePr w:w="10425" w:wrap="notBeside" w:vAnchor="text" w:hAnchor="page" w:x="1065" w:y="2"/>
              <w:shd w:val="clear" w:color="auto" w:fill="auto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5F7452">
              <w:rPr>
                <w:rStyle w:val="20"/>
                <w:sz w:val="20"/>
                <w:szCs w:val="20"/>
              </w:rPr>
              <w:t>випадків</w:t>
            </w:r>
          </w:p>
          <w:p w:rsidR="003A6608" w:rsidRPr="005F7452" w:rsidRDefault="003A6608" w:rsidP="005F7452">
            <w:pPr>
              <w:pStyle w:val="21"/>
              <w:framePr w:w="10425" w:wrap="notBeside" w:vAnchor="text" w:hAnchor="page" w:x="1065" w:y="2"/>
              <w:shd w:val="clear" w:color="auto" w:fill="auto"/>
              <w:spacing w:before="0"/>
              <w:ind w:firstLine="0"/>
              <w:rPr>
                <w:sz w:val="20"/>
                <w:szCs w:val="20"/>
              </w:rPr>
            </w:pPr>
            <w:r w:rsidRPr="005F7452">
              <w:rPr>
                <w:rStyle w:val="20"/>
                <w:sz w:val="20"/>
                <w:szCs w:val="20"/>
              </w:rPr>
              <w:t>пожеж,</w:t>
            </w:r>
          </w:p>
          <w:p w:rsidR="003A6608" w:rsidRPr="005F7452" w:rsidRDefault="003A6608" w:rsidP="005F7452">
            <w:pPr>
              <w:pStyle w:val="21"/>
              <w:framePr w:w="10425" w:wrap="notBeside" w:vAnchor="text" w:hAnchor="page" w:x="1065" w:y="2"/>
              <w:shd w:val="clear" w:color="auto" w:fill="auto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5F7452">
              <w:rPr>
                <w:rStyle w:val="20"/>
                <w:sz w:val="20"/>
                <w:szCs w:val="20"/>
              </w:rPr>
              <w:t>шт</w:t>
            </w:r>
          </w:p>
        </w:tc>
        <w:tc>
          <w:tcPr>
            <w:tcW w:w="2141" w:type="dxa"/>
            <w:gridSpan w:val="2"/>
            <w:shd w:val="clear" w:color="auto" w:fill="FFFFFF"/>
          </w:tcPr>
          <w:p w:rsidR="003A6608" w:rsidRPr="005F7452" w:rsidRDefault="003A6608" w:rsidP="005F7452">
            <w:pPr>
              <w:pStyle w:val="21"/>
              <w:framePr w:w="10425" w:wrap="notBeside" w:vAnchor="text" w:hAnchor="page" w:x="1065" w:y="2"/>
              <w:shd w:val="clear" w:color="auto" w:fill="auto"/>
              <w:spacing w:before="0" w:line="269" w:lineRule="exact"/>
              <w:ind w:firstLine="0"/>
              <w:jc w:val="left"/>
              <w:rPr>
                <w:sz w:val="20"/>
                <w:szCs w:val="20"/>
              </w:rPr>
            </w:pPr>
            <w:r w:rsidRPr="005F7452">
              <w:rPr>
                <w:rStyle w:val="20"/>
                <w:sz w:val="20"/>
                <w:szCs w:val="20"/>
              </w:rPr>
              <w:t>Площа, пройдена пожежами, га</w:t>
            </w:r>
          </w:p>
        </w:tc>
        <w:tc>
          <w:tcPr>
            <w:tcW w:w="1114" w:type="dxa"/>
            <w:vMerge w:val="restart"/>
            <w:shd w:val="clear" w:color="auto" w:fill="FFFFFF"/>
          </w:tcPr>
          <w:p w:rsidR="003A6608" w:rsidRDefault="003A6608" w:rsidP="005F7452">
            <w:pPr>
              <w:pStyle w:val="21"/>
              <w:framePr w:w="10425" w:wrap="notBeside" w:vAnchor="text" w:hAnchor="page" w:x="1065" w:y="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0"/>
              </w:rPr>
              <w:t>Середня площа на 1</w:t>
            </w:r>
          </w:p>
          <w:p w:rsidR="003A6608" w:rsidRDefault="003A6608" w:rsidP="005F7452">
            <w:pPr>
              <w:pStyle w:val="21"/>
              <w:framePr w:w="10425" w:wrap="notBeside" w:vAnchor="text" w:hAnchor="page" w:x="1065" w:y="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0"/>
              </w:rPr>
              <w:t>випадок,</w:t>
            </w:r>
          </w:p>
          <w:p w:rsidR="003A6608" w:rsidRDefault="003A6608" w:rsidP="005F7452">
            <w:pPr>
              <w:pStyle w:val="21"/>
              <w:framePr w:w="10425" w:wrap="notBeside" w:vAnchor="text" w:hAnchor="page" w:x="1065" w:y="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0"/>
              </w:rPr>
              <w:t>га</w:t>
            </w:r>
          </w:p>
        </w:tc>
        <w:tc>
          <w:tcPr>
            <w:tcW w:w="1502" w:type="dxa"/>
            <w:vMerge w:val="restart"/>
            <w:shd w:val="clear" w:color="auto" w:fill="FFFFFF"/>
          </w:tcPr>
          <w:p w:rsidR="003A6608" w:rsidRDefault="003A6608" w:rsidP="005F7452">
            <w:pPr>
              <w:pStyle w:val="21"/>
              <w:framePr w:w="10425" w:wrap="notBeside" w:vAnchor="text" w:hAnchor="page" w:x="1065" w:y="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0"/>
              </w:rPr>
              <w:t>Виявлено</w:t>
            </w:r>
          </w:p>
          <w:p w:rsidR="003A6608" w:rsidRDefault="003A6608" w:rsidP="005F7452">
            <w:pPr>
              <w:pStyle w:val="21"/>
              <w:framePr w:w="10425" w:wrap="notBeside" w:vAnchor="text" w:hAnchor="page" w:x="1065" w:y="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0"/>
              </w:rPr>
              <w:t>порушників,</w:t>
            </w:r>
          </w:p>
          <w:p w:rsidR="003A6608" w:rsidRDefault="003A6608" w:rsidP="005F7452">
            <w:pPr>
              <w:pStyle w:val="21"/>
              <w:framePr w:w="10425" w:wrap="notBeside" w:vAnchor="text" w:hAnchor="page" w:x="1065" w:y="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0"/>
              </w:rPr>
              <w:t>чоловік</w:t>
            </w:r>
          </w:p>
        </w:tc>
        <w:tc>
          <w:tcPr>
            <w:tcW w:w="1829" w:type="dxa"/>
            <w:gridSpan w:val="2"/>
            <w:shd w:val="clear" w:color="auto" w:fill="FFFFFF"/>
            <w:vAlign w:val="bottom"/>
          </w:tcPr>
          <w:p w:rsidR="003A6608" w:rsidRDefault="003A6608" w:rsidP="005F7452">
            <w:pPr>
              <w:pStyle w:val="21"/>
              <w:framePr w:w="10425" w:wrap="notBeside" w:vAnchor="text" w:hAnchor="page" w:x="1065" w:y="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0"/>
              </w:rPr>
              <w:t>Утримання</w:t>
            </w:r>
          </w:p>
          <w:p w:rsidR="003A6608" w:rsidRDefault="003A6608" w:rsidP="005F7452">
            <w:pPr>
              <w:pStyle w:val="21"/>
              <w:framePr w:w="10425" w:wrap="notBeside" w:vAnchor="text" w:hAnchor="page" w:x="1065" w:y="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0"/>
              </w:rPr>
              <w:t>ПХС,</w:t>
            </w:r>
          </w:p>
          <w:p w:rsidR="003A6608" w:rsidRDefault="003A6608" w:rsidP="005F7452">
            <w:pPr>
              <w:pStyle w:val="21"/>
              <w:framePr w:w="10425" w:wrap="notBeside" w:vAnchor="text" w:hAnchor="page" w:x="1065" w:y="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0"/>
              </w:rPr>
              <w:t>радіозв’язку та</w:t>
            </w:r>
          </w:p>
          <w:p w:rsidR="003A6608" w:rsidRDefault="003A6608" w:rsidP="005F7452">
            <w:pPr>
              <w:pStyle w:val="21"/>
              <w:framePr w:w="10425" w:wrap="notBeside" w:vAnchor="text" w:hAnchor="page" w:x="1065" w:y="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0"/>
              </w:rPr>
              <w:t>тимчасових</w:t>
            </w:r>
          </w:p>
          <w:p w:rsidR="003A6608" w:rsidRDefault="003A6608" w:rsidP="005F7452">
            <w:pPr>
              <w:pStyle w:val="21"/>
              <w:framePr w:w="10425" w:wrap="notBeside" w:vAnchor="text" w:hAnchor="page" w:x="1065" w:y="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0"/>
              </w:rPr>
              <w:t>пожежних</w:t>
            </w:r>
          </w:p>
          <w:p w:rsidR="003A6608" w:rsidRDefault="003A6608" w:rsidP="005F7452">
            <w:pPr>
              <w:pStyle w:val="21"/>
              <w:framePr w:w="10425" w:wrap="notBeside" w:vAnchor="text" w:hAnchor="page" w:x="1065" w:y="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0"/>
              </w:rPr>
              <w:t>наглядачів,</w:t>
            </w:r>
          </w:p>
          <w:p w:rsidR="003A6608" w:rsidRDefault="003A6608" w:rsidP="005F7452">
            <w:pPr>
              <w:pStyle w:val="21"/>
              <w:framePr w:w="10425" w:wrap="notBeside" w:vAnchor="text" w:hAnchor="page" w:x="1065" w:y="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0"/>
              </w:rPr>
              <w:t>тис.грн.</w:t>
            </w:r>
          </w:p>
        </w:tc>
        <w:tc>
          <w:tcPr>
            <w:tcW w:w="2429" w:type="dxa"/>
            <w:gridSpan w:val="3"/>
            <w:shd w:val="clear" w:color="auto" w:fill="FFFFFF"/>
          </w:tcPr>
          <w:p w:rsidR="003A6608" w:rsidRPr="005F7452" w:rsidRDefault="003A6608" w:rsidP="005F7452">
            <w:pPr>
              <w:pStyle w:val="21"/>
              <w:framePr w:w="10425" w:wrap="notBeside" w:vAnchor="text" w:hAnchor="page" w:x="1065" w:y="2"/>
              <w:shd w:val="clear" w:color="auto" w:fill="auto"/>
              <w:spacing w:before="0"/>
              <w:ind w:firstLine="0"/>
              <w:jc w:val="left"/>
              <w:rPr>
                <w:i/>
              </w:rPr>
            </w:pPr>
            <w:r w:rsidRPr="005F7452">
              <w:rPr>
                <w:rStyle w:val="22"/>
                <w:i w:val="0"/>
              </w:rPr>
              <w:t>Витрати на гасіння лісових пожеж, тис. грн..</w:t>
            </w:r>
          </w:p>
        </w:tc>
      </w:tr>
      <w:tr w:rsidR="003A6608" w:rsidTr="005F7452">
        <w:trPr>
          <w:trHeight w:hRule="exact" w:val="1675"/>
        </w:trPr>
        <w:tc>
          <w:tcPr>
            <w:tcW w:w="1118" w:type="dxa"/>
            <w:vMerge/>
            <w:shd w:val="clear" w:color="auto" w:fill="FFFFFF"/>
          </w:tcPr>
          <w:p w:rsidR="003A6608" w:rsidRDefault="003A6608" w:rsidP="005F7452">
            <w:pPr>
              <w:framePr w:w="10425" w:wrap="notBeside" w:vAnchor="text" w:hAnchor="page" w:x="1065" w:y="2"/>
            </w:pPr>
          </w:p>
        </w:tc>
        <w:tc>
          <w:tcPr>
            <w:tcW w:w="826" w:type="dxa"/>
            <w:shd w:val="clear" w:color="auto" w:fill="FFFFFF"/>
          </w:tcPr>
          <w:p w:rsidR="003A6608" w:rsidRDefault="003A6608" w:rsidP="005F7452">
            <w:pPr>
              <w:pStyle w:val="21"/>
              <w:framePr w:w="10425" w:wrap="notBeside" w:vAnchor="text" w:hAnchor="page" w:x="1065" w:y="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Разом</w:t>
            </w:r>
          </w:p>
        </w:tc>
        <w:tc>
          <w:tcPr>
            <w:tcW w:w="1315" w:type="dxa"/>
            <w:shd w:val="clear" w:color="auto" w:fill="FFFFFF"/>
          </w:tcPr>
          <w:p w:rsidR="003A6608" w:rsidRDefault="003A6608" w:rsidP="005F7452">
            <w:pPr>
              <w:pStyle w:val="21"/>
              <w:framePr w:w="10425" w:wrap="notBeside" w:vAnchor="text" w:hAnchor="page" w:x="1065" w:y="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0"/>
              </w:rPr>
              <w:t>в тому числі</w:t>
            </w:r>
          </w:p>
          <w:p w:rsidR="003A6608" w:rsidRDefault="003A6608" w:rsidP="005F7452">
            <w:pPr>
              <w:pStyle w:val="21"/>
              <w:framePr w:w="10425" w:wrap="notBeside" w:vAnchor="text" w:hAnchor="page" w:x="1065" w:y="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0"/>
              </w:rPr>
              <w:t>верховими</w:t>
            </w:r>
          </w:p>
        </w:tc>
        <w:tc>
          <w:tcPr>
            <w:tcW w:w="1114" w:type="dxa"/>
            <w:vMerge/>
            <w:shd w:val="clear" w:color="auto" w:fill="FFFFFF"/>
          </w:tcPr>
          <w:p w:rsidR="003A6608" w:rsidRDefault="003A6608" w:rsidP="005F7452">
            <w:pPr>
              <w:framePr w:w="10425" w:wrap="notBeside" w:vAnchor="text" w:hAnchor="page" w:x="1065" w:y="2"/>
            </w:pPr>
          </w:p>
        </w:tc>
        <w:tc>
          <w:tcPr>
            <w:tcW w:w="1502" w:type="dxa"/>
            <w:vMerge/>
            <w:shd w:val="clear" w:color="auto" w:fill="FFFFFF"/>
          </w:tcPr>
          <w:p w:rsidR="003A6608" w:rsidRDefault="003A6608" w:rsidP="005F7452">
            <w:pPr>
              <w:framePr w:w="10425" w:wrap="notBeside" w:vAnchor="text" w:hAnchor="page" w:x="1065" w:y="2"/>
            </w:pPr>
          </w:p>
        </w:tc>
        <w:tc>
          <w:tcPr>
            <w:tcW w:w="826" w:type="dxa"/>
            <w:shd w:val="clear" w:color="auto" w:fill="FFFFFF"/>
          </w:tcPr>
          <w:p w:rsidR="003A6608" w:rsidRDefault="003A6608" w:rsidP="005F7452">
            <w:pPr>
              <w:pStyle w:val="21"/>
              <w:framePr w:w="10425" w:wrap="notBeside" w:vAnchor="text" w:hAnchor="page" w:x="1065" w:y="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  <w:lang w:val="ru-RU" w:eastAsia="ru-RU"/>
              </w:rPr>
              <w:t>Разом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3A6608" w:rsidRDefault="003A6608" w:rsidP="005F7452">
            <w:pPr>
              <w:pStyle w:val="21"/>
              <w:framePr w:w="10425" w:wrap="notBeside" w:vAnchor="text" w:hAnchor="page" w:x="1065" w:y="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0"/>
              </w:rPr>
              <w:t>в т. ч. на 1 га земель л. г.</w:t>
            </w:r>
          </w:p>
          <w:p w:rsidR="003A6608" w:rsidRDefault="003A6608" w:rsidP="005F7452">
            <w:pPr>
              <w:pStyle w:val="21"/>
              <w:framePr w:w="10425" w:wrap="notBeside" w:vAnchor="text" w:hAnchor="page" w:x="1065" w:y="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0"/>
              </w:rPr>
              <w:t>призна</w:t>
            </w:r>
            <w:r>
              <w:rPr>
                <w:rStyle w:val="20"/>
              </w:rPr>
              <w:softHyphen/>
            </w:r>
          </w:p>
          <w:p w:rsidR="003A6608" w:rsidRDefault="003A6608" w:rsidP="005F7452">
            <w:pPr>
              <w:pStyle w:val="21"/>
              <w:framePr w:w="10425" w:wrap="notBeside" w:vAnchor="text" w:hAnchor="page" w:x="1065" w:y="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0"/>
              </w:rPr>
              <w:t>чення</w:t>
            </w:r>
          </w:p>
        </w:tc>
        <w:tc>
          <w:tcPr>
            <w:tcW w:w="821" w:type="dxa"/>
            <w:shd w:val="clear" w:color="auto" w:fill="FFFFFF"/>
          </w:tcPr>
          <w:p w:rsidR="003A6608" w:rsidRDefault="003A6608" w:rsidP="005F7452">
            <w:pPr>
              <w:pStyle w:val="21"/>
              <w:framePr w:w="10425" w:wrap="notBeside" w:vAnchor="text" w:hAnchor="page" w:x="1065" w:y="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  <w:lang w:val="ru-RU" w:eastAsia="ru-RU"/>
              </w:rPr>
              <w:t>Разом</w:t>
            </w:r>
          </w:p>
        </w:tc>
        <w:tc>
          <w:tcPr>
            <w:tcW w:w="835" w:type="dxa"/>
            <w:shd w:val="clear" w:color="auto" w:fill="FFFFFF"/>
          </w:tcPr>
          <w:p w:rsidR="003A6608" w:rsidRDefault="003A6608" w:rsidP="005F7452">
            <w:pPr>
              <w:pStyle w:val="21"/>
              <w:framePr w:w="10425" w:wrap="notBeside" w:vAnchor="text" w:hAnchor="page" w:x="1065" w:y="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0"/>
              </w:rPr>
              <w:t>на 1 га</w:t>
            </w:r>
          </w:p>
          <w:p w:rsidR="003A6608" w:rsidRDefault="003A6608" w:rsidP="005F7452">
            <w:pPr>
              <w:pStyle w:val="21"/>
              <w:framePr w:w="10425" w:wrap="notBeside" w:vAnchor="text" w:hAnchor="page" w:x="1065" w:y="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0"/>
              </w:rPr>
              <w:t>площі</w:t>
            </w:r>
          </w:p>
          <w:p w:rsidR="003A6608" w:rsidRDefault="003A6608" w:rsidP="005F7452">
            <w:pPr>
              <w:pStyle w:val="21"/>
              <w:framePr w:w="10425" w:wrap="notBeside" w:vAnchor="text" w:hAnchor="page" w:x="1065" w:y="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0"/>
              </w:rPr>
              <w:t>поже</w:t>
            </w:r>
            <w:r>
              <w:rPr>
                <w:rStyle w:val="20"/>
              </w:rPr>
              <w:softHyphen/>
            </w:r>
          </w:p>
          <w:p w:rsidR="003A6608" w:rsidRDefault="003A6608" w:rsidP="005F7452">
            <w:pPr>
              <w:pStyle w:val="21"/>
              <w:framePr w:w="10425" w:wrap="notBeside" w:vAnchor="text" w:hAnchor="page" w:x="1065" w:y="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0"/>
              </w:rPr>
              <w:t>жі</w:t>
            </w:r>
          </w:p>
        </w:tc>
        <w:tc>
          <w:tcPr>
            <w:tcW w:w="773" w:type="dxa"/>
            <w:shd w:val="clear" w:color="auto" w:fill="FFFFFF"/>
          </w:tcPr>
          <w:p w:rsidR="003A6608" w:rsidRPr="005F7452" w:rsidRDefault="003A6608" w:rsidP="005F7452">
            <w:pPr>
              <w:pStyle w:val="21"/>
              <w:framePr w:w="10425" w:wrap="notBeside" w:vAnchor="text" w:hAnchor="page" w:x="1065" w:y="2"/>
              <w:shd w:val="clear" w:color="auto" w:fill="auto"/>
              <w:spacing w:before="0"/>
              <w:ind w:firstLine="0"/>
              <w:jc w:val="left"/>
              <w:rPr>
                <w:i/>
              </w:rPr>
            </w:pPr>
            <w:r w:rsidRPr="005F7452">
              <w:rPr>
                <w:rStyle w:val="22"/>
                <w:i w:val="0"/>
              </w:rPr>
              <w:t>на 1 випа</w:t>
            </w:r>
            <w:r w:rsidRPr="005F7452">
              <w:rPr>
                <w:rStyle w:val="22"/>
                <w:i w:val="0"/>
              </w:rPr>
              <w:softHyphen/>
              <w:t>док</w:t>
            </w:r>
          </w:p>
        </w:tc>
      </w:tr>
      <w:tr w:rsidR="003A6608" w:rsidTr="005F7452">
        <w:trPr>
          <w:trHeight w:hRule="exact" w:val="298"/>
        </w:trPr>
        <w:tc>
          <w:tcPr>
            <w:tcW w:w="1118" w:type="dxa"/>
            <w:shd w:val="clear" w:color="auto" w:fill="FFFFFF"/>
            <w:vAlign w:val="bottom"/>
          </w:tcPr>
          <w:p w:rsidR="003A6608" w:rsidRDefault="003A6608" w:rsidP="005F7452">
            <w:pPr>
              <w:pStyle w:val="21"/>
              <w:framePr w:w="10425" w:wrap="notBeside" w:vAnchor="text" w:hAnchor="page" w:x="1065" w:y="2"/>
              <w:shd w:val="clear" w:color="auto" w:fill="auto"/>
              <w:spacing w:before="0" w:line="240" w:lineRule="exact"/>
              <w:ind w:firstLine="0"/>
              <w:jc w:val="center"/>
            </w:pPr>
          </w:p>
        </w:tc>
        <w:tc>
          <w:tcPr>
            <w:tcW w:w="826" w:type="dxa"/>
            <w:shd w:val="clear" w:color="auto" w:fill="FFFFFF"/>
            <w:vAlign w:val="bottom"/>
          </w:tcPr>
          <w:p w:rsidR="003A6608" w:rsidRDefault="003A6608" w:rsidP="005F7452">
            <w:pPr>
              <w:pStyle w:val="21"/>
              <w:framePr w:w="10425" w:wrap="notBeside" w:vAnchor="text" w:hAnchor="page" w:x="1065" w:y="2"/>
              <w:shd w:val="clear" w:color="auto" w:fill="auto"/>
              <w:spacing w:before="0" w:line="240" w:lineRule="exact"/>
              <w:ind w:firstLine="0"/>
              <w:jc w:val="center"/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3A6608" w:rsidRDefault="003A6608" w:rsidP="005F7452">
            <w:pPr>
              <w:pStyle w:val="21"/>
              <w:framePr w:w="10425" w:wrap="notBeside" w:vAnchor="text" w:hAnchor="page" w:x="1065" w:y="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3A6608" w:rsidRDefault="003A6608" w:rsidP="005F7452">
            <w:pPr>
              <w:pStyle w:val="21"/>
              <w:framePr w:w="10425" w:wrap="notBeside" w:vAnchor="text" w:hAnchor="page" w:x="1065" w:y="2"/>
              <w:shd w:val="clear" w:color="auto" w:fill="auto"/>
              <w:spacing w:before="0" w:line="240" w:lineRule="exact"/>
              <w:ind w:firstLine="0"/>
              <w:jc w:val="center"/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3A6608" w:rsidRPr="00030E05" w:rsidRDefault="003A6608" w:rsidP="005F7452">
            <w:pPr>
              <w:pStyle w:val="NoSpacing"/>
              <w:framePr w:w="10425" w:wrap="auto" w:vAnchor="text" w:hAnchor="page" w:x="1065" w:y="2"/>
              <w:jc w:val="center"/>
            </w:pPr>
          </w:p>
        </w:tc>
        <w:tc>
          <w:tcPr>
            <w:tcW w:w="826" w:type="dxa"/>
            <w:shd w:val="clear" w:color="auto" w:fill="FFFFFF"/>
            <w:vAlign w:val="bottom"/>
          </w:tcPr>
          <w:p w:rsidR="003A6608" w:rsidRDefault="003A6608" w:rsidP="005F7452">
            <w:pPr>
              <w:pStyle w:val="21"/>
              <w:framePr w:w="10425" w:wrap="notBeside" w:vAnchor="text" w:hAnchor="page" w:x="1065" w:y="2"/>
              <w:shd w:val="clear" w:color="auto" w:fill="auto"/>
              <w:spacing w:before="0" w:line="240" w:lineRule="exact"/>
              <w:ind w:firstLine="0"/>
              <w:jc w:val="center"/>
            </w:pPr>
            <w:r>
              <w:t>307,9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3A6608" w:rsidRDefault="003A6608" w:rsidP="005F7452">
            <w:pPr>
              <w:pStyle w:val="21"/>
              <w:framePr w:w="10425" w:wrap="notBeside" w:vAnchor="text" w:hAnchor="page" w:x="1065" w:y="2"/>
              <w:shd w:val="clear" w:color="auto" w:fill="auto"/>
              <w:spacing w:before="0" w:line="240" w:lineRule="exact"/>
              <w:ind w:firstLine="0"/>
              <w:jc w:val="center"/>
            </w:pPr>
            <w:r>
              <w:t>6,0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3A6608" w:rsidRDefault="003A6608" w:rsidP="005F7452">
            <w:pPr>
              <w:pStyle w:val="21"/>
              <w:framePr w:w="10425" w:wrap="notBeside" w:vAnchor="text" w:hAnchor="page" w:x="1065" w:y="2"/>
              <w:shd w:val="clear" w:color="auto" w:fill="auto"/>
              <w:spacing w:before="0" w:line="240" w:lineRule="exact"/>
              <w:ind w:firstLine="0"/>
              <w:jc w:val="left"/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3A6608" w:rsidRDefault="003A6608" w:rsidP="005F7452">
            <w:pPr>
              <w:pStyle w:val="21"/>
              <w:framePr w:w="10425" w:wrap="notBeside" w:vAnchor="text" w:hAnchor="page" w:x="1065" w:y="2"/>
              <w:shd w:val="clear" w:color="auto" w:fill="auto"/>
              <w:spacing w:before="0" w:line="80" w:lineRule="exact"/>
              <w:ind w:firstLine="0"/>
              <w:jc w:val="left"/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3A6608" w:rsidRDefault="003A6608" w:rsidP="005F7452">
            <w:pPr>
              <w:pStyle w:val="21"/>
              <w:framePr w:w="10425" w:wrap="notBeside" w:vAnchor="text" w:hAnchor="page" w:x="1065" w:y="2"/>
              <w:shd w:val="clear" w:color="auto" w:fill="auto"/>
              <w:spacing w:before="0" w:line="240" w:lineRule="exact"/>
              <w:ind w:firstLine="0"/>
              <w:jc w:val="left"/>
            </w:pPr>
          </w:p>
        </w:tc>
      </w:tr>
    </w:tbl>
    <w:p w:rsidR="003A6608" w:rsidRDefault="003A6608" w:rsidP="005F7452">
      <w:pPr>
        <w:framePr w:w="10425" w:wrap="notBeside" w:vAnchor="text" w:hAnchor="page" w:x="1065" w:y="2"/>
        <w:rPr>
          <w:sz w:val="2"/>
          <w:szCs w:val="2"/>
        </w:rPr>
      </w:pPr>
    </w:p>
    <w:p w:rsidR="003A6608" w:rsidRDefault="003A6608">
      <w:pPr>
        <w:rPr>
          <w:sz w:val="2"/>
          <w:szCs w:val="2"/>
        </w:rPr>
      </w:pPr>
    </w:p>
    <w:p w:rsidR="003A6608" w:rsidRDefault="003A6608" w:rsidP="005F7452">
      <w:pPr>
        <w:pStyle w:val="21"/>
        <w:shd w:val="clear" w:color="auto" w:fill="auto"/>
        <w:spacing w:before="489"/>
        <w:ind w:firstLine="720"/>
      </w:pPr>
      <w:r>
        <w:t>Завдяки проведенню профілактичних заходів по збереженню лісів від пожеж, кількість порушників за останні роки значно скоротилась.</w:t>
      </w:r>
    </w:p>
    <w:p w:rsidR="003A6608" w:rsidRDefault="003A6608">
      <w:pPr>
        <w:pStyle w:val="60"/>
        <w:shd w:val="clear" w:color="auto" w:fill="auto"/>
      </w:pPr>
      <w:r>
        <w:t>Таблиця 9</w:t>
      </w:r>
    </w:p>
    <w:p w:rsidR="003A6608" w:rsidRDefault="003A6608">
      <w:pPr>
        <w:pStyle w:val="21"/>
        <w:shd w:val="clear" w:color="auto" w:fill="auto"/>
        <w:spacing w:before="0"/>
        <w:ind w:firstLine="0"/>
        <w:jc w:val="left"/>
      </w:pPr>
      <w:r>
        <w:t>Заходи профілактики і боротьби зі шкідниками та хворобами лісу.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270"/>
        <w:gridCol w:w="1133"/>
        <w:gridCol w:w="1613"/>
        <w:gridCol w:w="1618"/>
      </w:tblGrid>
      <w:tr w:rsidR="003A6608">
        <w:trPr>
          <w:trHeight w:hRule="exact" w:val="298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6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Назва робіт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6634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0"/>
              </w:rPr>
              <w:t>Одиниця</w:t>
            </w:r>
          </w:p>
          <w:p w:rsidR="003A6608" w:rsidRDefault="003A6608">
            <w:pPr>
              <w:pStyle w:val="21"/>
              <w:framePr w:w="663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"/>
              </w:rPr>
              <w:t>виміру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 w:rsidP="0085715B">
            <w:pPr>
              <w:pStyle w:val="21"/>
              <w:framePr w:w="6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5F7452">
              <w:rPr>
                <w:rStyle w:val="22"/>
                <w:i w:val="0"/>
              </w:rPr>
              <w:t>201</w:t>
            </w:r>
            <w:r>
              <w:rPr>
                <w:rStyle w:val="22"/>
                <w:i w:val="0"/>
              </w:rPr>
              <w:t>7</w:t>
            </w:r>
            <w:r>
              <w:rPr>
                <w:rStyle w:val="22"/>
              </w:rPr>
              <w:t xml:space="preserve"> рік</w:t>
            </w:r>
          </w:p>
        </w:tc>
      </w:tr>
      <w:tr w:rsidR="003A6608">
        <w:trPr>
          <w:trHeight w:hRule="exact" w:val="288"/>
          <w:jc w:val="center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framePr w:w="6634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framePr w:w="6634" w:wrap="notBeside" w:vAnchor="text" w:hAnchor="text" w:xAlign="center" w:y="1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6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0"/>
              </w:rPr>
              <w:t>план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6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2"/>
              </w:rPr>
              <w:t>факт</w:t>
            </w:r>
          </w:p>
        </w:tc>
      </w:tr>
      <w:tr w:rsidR="003A6608">
        <w:trPr>
          <w:trHeight w:hRule="exact" w:val="571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6634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0"/>
              </w:rPr>
              <w:t>Лісопатологічне</w:t>
            </w:r>
          </w:p>
          <w:p w:rsidR="003A6608" w:rsidRDefault="003A6608">
            <w:pPr>
              <w:pStyle w:val="21"/>
              <w:framePr w:w="663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"/>
              </w:rPr>
              <w:t>обстеження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6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га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608" w:rsidRDefault="003A6608">
            <w:pPr>
              <w:pStyle w:val="21"/>
              <w:framePr w:w="6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8500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608" w:rsidRDefault="003A6608">
            <w:pPr>
              <w:pStyle w:val="21"/>
              <w:framePr w:w="6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8500</w:t>
            </w:r>
          </w:p>
        </w:tc>
      </w:tr>
      <w:tr w:rsidR="003A6608">
        <w:trPr>
          <w:trHeight w:hRule="exact" w:val="28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6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Грунтові розкопки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6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ям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6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900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6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900</w:t>
            </w:r>
          </w:p>
        </w:tc>
      </w:tr>
      <w:tr w:rsidR="003A6608">
        <w:trPr>
          <w:trHeight w:hRule="exact" w:val="293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6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Інші витрати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6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тис.грн.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6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0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6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3A6608">
        <w:trPr>
          <w:trHeight w:hRule="exact" w:val="302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608" w:rsidRDefault="003A6608">
            <w:pPr>
              <w:framePr w:w="6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608" w:rsidRDefault="003A6608">
            <w:pPr>
              <w:framePr w:w="6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608" w:rsidRDefault="003A6608">
            <w:pPr>
              <w:framePr w:w="6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608" w:rsidRDefault="003A6608">
            <w:pPr>
              <w:framePr w:w="66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A6608" w:rsidRDefault="003A6608">
      <w:pPr>
        <w:framePr w:w="6634" w:wrap="notBeside" w:vAnchor="text" w:hAnchor="text" w:xAlign="center" w:y="1"/>
        <w:rPr>
          <w:sz w:val="2"/>
          <w:szCs w:val="2"/>
        </w:rPr>
      </w:pPr>
    </w:p>
    <w:p w:rsidR="003A6608" w:rsidRDefault="003A6608">
      <w:pPr>
        <w:rPr>
          <w:sz w:val="2"/>
          <w:szCs w:val="2"/>
        </w:rPr>
      </w:pPr>
    </w:p>
    <w:p w:rsidR="003A6608" w:rsidRDefault="003A6608" w:rsidP="005F7452">
      <w:pPr>
        <w:pStyle w:val="21"/>
        <w:shd w:val="clear" w:color="auto" w:fill="auto"/>
        <w:spacing w:before="249"/>
        <w:ind w:firstLine="600"/>
      </w:pPr>
      <w:r>
        <w:t>Обсяги заходів профілактики і боротьби зі шкідниками та хворобами лісу на протязі останніх років залишаються стабільними. Планові завдання виконуються.</w:t>
      </w:r>
    </w:p>
    <w:p w:rsidR="003A6608" w:rsidRDefault="003A6608">
      <w:pPr>
        <w:pStyle w:val="21"/>
        <w:shd w:val="clear" w:color="auto" w:fill="auto"/>
        <w:spacing w:before="0"/>
        <w:ind w:firstLine="600"/>
        <w:jc w:val="left"/>
        <w:sectPr w:rsidR="003A6608">
          <w:pgSz w:w="11900" w:h="16840"/>
          <w:pgMar w:top="1740" w:right="541" w:bottom="1740" w:left="1015" w:header="0" w:footer="3" w:gutter="0"/>
          <w:cols w:space="720"/>
          <w:noEndnote/>
          <w:docGrid w:linePitch="360"/>
        </w:sectPr>
      </w:pPr>
      <w:r>
        <w:t>Хімічні заходи боротьби зі шкідниками лісу не використовуються.</w:t>
      </w:r>
    </w:p>
    <w:p w:rsidR="003A6608" w:rsidRDefault="003A6608">
      <w:pPr>
        <w:pStyle w:val="21"/>
        <w:numPr>
          <w:ilvl w:val="0"/>
          <w:numId w:val="4"/>
        </w:numPr>
        <w:shd w:val="clear" w:color="auto" w:fill="auto"/>
        <w:tabs>
          <w:tab w:val="left" w:pos="691"/>
        </w:tabs>
        <w:spacing w:before="0" w:line="240" w:lineRule="exact"/>
        <w:ind w:left="160" w:firstLine="0"/>
      </w:pPr>
      <w:r>
        <w:t>Відомості про біотехнічні заходи.</w:t>
      </w:r>
    </w:p>
    <w:p w:rsidR="003A6608" w:rsidRDefault="003A6608" w:rsidP="00D0080F">
      <w:pPr>
        <w:pStyle w:val="21"/>
        <w:shd w:val="clear" w:color="auto" w:fill="auto"/>
        <w:tabs>
          <w:tab w:val="left" w:pos="691"/>
        </w:tabs>
        <w:spacing w:before="0" w:line="240" w:lineRule="exact"/>
        <w:ind w:left="160" w:firstLine="0"/>
      </w:pPr>
    </w:p>
    <w:p w:rsidR="003A6608" w:rsidRDefault="003A6608">
      <w:pPr>
        <w:pStyle w:val="10"/>
        <w:framePr w:w="10205" w:wrap="notBeside" w:vAnchor="text" w:hAnchor="text" w:xAlign="center" w:y="1"/>
        <w:shd w:val="clear" w:color="auto" w:fill="auto"/>
        <w:spacing w:line="240" w:lineRule="exact"/>
      </w:pPr>
      <w:r>
        <w:rPr>
          <w:rStyle w:val="a4"/>
        </w:rPr>
        <w:t>Площа мисливських угідь (станом на 01.01.2018р.).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896"/>
        <w:gridCol w:w="1632"/>
        <w:gridCol w:w="1349"/>
        <w:gridCol w:w="1368"/>
        <w:gridCol w:w="1330"/>
        <w:gridCol w:w="1368"/>
        <w:gridCol w:w="1262"/>
      </w:tblGrid>
      <w:tr w:rsidR="003A6608">
        <w:trPr>
          <w:trHeight w:hRule="exact" w:val="307"/>
          <w:jc w:val="center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10205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0"/>
              </w:rPr>
              <w:t>Назва</w:t>
            </w:r>
          </w:p>
          <w:p w:rsidR="003A6608" w:rsidRDefault="003A6608">
            <w:pPr>
              <w:pStyle w:val="21"/>
              <w:framePr w:w="10205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0"/>
              </w:rPr>
              <w:t>господарства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102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0"/>
              </w:rPr>
              <w:t>Загальна</w:t>
            </w:r>
          </w:p>
          <w:p w:rsidR="003A6608" w:rsidRDefault="003A6608">
            <w:pPr>
              <w:pStyle w:val="21"/>
              <w:framePr w:w="102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0"/>
              </w:rPr>
              <w:t>площа</w:t>
            </w:r>
          </w:p>
          <w:p w:rsidR="003A6608" w:rsidRDefault="003A6608">
            <w:pPr>
              <w:pStyle w:val="21"/>
              <w:framePr w:w="1020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0"/>
              </w:rPr>
              <w:t>господарства,</w:t>
            </w:r>
          </w:p>
          <w:p w:rsidR="003A6608" w:rsidRDefault="003A6608">
            <w:pPr>
              <w:pStyle w:val="21"/>
              <w:framePr w:w="102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0"/>
              </w:rPr>
              <w:t>га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102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0"/>
              </w:rPr>
              <w:t>в т.ч по угіддях, га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608" w:rsidRPr="005F7452" w:rsidRDefault="003A6608">
            <w:pPr>
              <w:pStyle w:val="21"/>
              <w:framePr w:w="102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i/>
              </w:rPr>
            </w:pPr>
            <w:r w:rsidRPr="005F7452">
              <w:rPr>
                <w:rStyle w:val="22"/>
                <w:i w:val="0"/>
              </w:rPr>
              <w:t>Примітка</w:t>
            </w:r>
          </w:p>
        </w:tc>
      </w:tr>
      <w:tr w:rsidR="003A6608">
        <w:trPr>
          <w:trHeight w:hRule="exact" w:val="826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framePr w:w="10205" w:wrap="notBeside" w:vAnchor="text" w:hAnchor="text" w:xAlign="center" w:y="1"/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framePr w:w="10205" w:wrap="notBeside" w:vAnchor="text" w:hAnchor="text" w:xAlign="center" w:y="1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102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0"/>
              </w:rPr>
              <w:t>лісові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10205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20"/>
              </w:rPr>
              <w:t>польові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10205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0"/>
              </w:rPr>
              <w:t>Інші</w:t>
            </w:r>
          </w:p>
          <w:p w:rsidR="003A6608" w:rsidRDefault="003A6608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0"/>
              </w:rPr>
              <w:t>землі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10205" w:wrap="notBeside" w:vAnchor="text" w:hAnchor="text" w:xAlign="center" w:y="1"/>
              <w:shd w:val="clear" w:color="auto" w:fill="auto"/>
              <w:spacing w:before="0" w:after="60" w:line="240" w:lineRule="exact"/>
              <w:ind w:left="320" w:firstLine="0"/>
              <w:jc w:val="left"/>
            </w:pPr>
            <w:r>
              <w:rPr>
                <w:rStyle w:val="20"/>
              </w:rPr>
              <w:t>Водно-</w:t>
            </w:r>
          </w:p>
          <w:p w:rsidR="003A6608" w:rsidRDefault="003A6608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</w:pPr>
            <w:r>
              <w:rPr>
                <w:rStyle w:val="20"/>
              </w:rPr>
              <w:t>болотні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608" w:rsidRDefault="003A6608">
            <w:pPr>
              <w:framePr w:w="10205" w:wrap="notBeside" w:vAnchor="text" w:hAnchor="text" w:xAlign="center" w:y="1"/>
            </w:pPr>
          </w:p>
        </w:tc>
      </w:tr>
      <w:tr w:rsidR="003A6608">
        <w:trPr>
          <w:trHeight w:hRule="exact" w:val="854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6608" w:rsidRPr="005F7452" w:rsidRDefault="003A6608">
            <w:pPr>
              <w:pStyle w:val="21"/>
              <w:framePr w:w="10205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left"/>
              <w:rPr>
                <w:i/>
              </w:rPr>
            </w:pPr>
            <w:r w:rsidRPr="005F7452">
              <w:rPr>
                <w:rStyle w:val="22"/>
                <w:i w:val="0"/>
              </w:rPr>
              <w:t>ДП</w:t>
            </w:r>
          </w:p>
          <w:p w:rsidR="003A6608" w:rsidRDefault="003A6608" w:rsidP="00D0080F">
            <w:pPr>
              <w:pStyle w:val="21"/>
              <w:framePr w:w="10205" w:wrap="notBeside" w:vAnchor="text" w:hAnchor="text" w:xAlign="center" w:y="1"/>
              <w:shd w:val="clear" w:color="auto" w:fill="auto"/>
              <w:ind w:firstLine="0"/>
              <w:jc w:val="left"/>
            </w:pPr>
            <w:r w:rsidRPr="005F7452">
              <w:rPr>
                <w:rStyle w:val="22"/>
                <w:i w:val="0"/>
              </w:rPr>
              <w:t>«Ємільчинське ЛГ"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102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23193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10205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t>21181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102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1050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102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10205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t>962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608" w:rsidRDefault="003A660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A6608" w:rsidRDefault="003A6608">
      <w:pPr>
        <w:pStyle w:val="10"/>
        <w:framePr w:w="10205" w:wrap="notBeside" w:vAnchor="text" w:hAnchor="text" w:xAlign="center" w:y="1"/>
        <w:shd w:val="clear" w:color="auto" w:fill="auto"/>
        <w:spacing w:line="240" w:lineRule="exact"/>
      </w:pPr>
      <w:r>
        <w:t>Відтворювальні ділянки</w:t>
      </w:r>
    </w:p>
    <w:p w:rsidR="003A6608" w:rsidRDefault="003A6608" w:rsidP="00D0080F">
      <w:pPr>
        <w:pStyle w:val="24"/>
        <w:framePr w:w="10205" w:wrap="notBeside" w:vAnchor="text" w:hAnchor="text" w:xAlign="center" w:y="1"/>
        <w:shd w:val="clear" w:color="auto" w:fill="auto"/>
        <w:spacing w:line="240" w:lineRule="exact"/>
        <w:jc w:val="right"/>
      </w:pPr>
      <w:r>
        <w:t>Таблиця 11</w:t>
      </w:r>
    </w:p>
    <w:p w:rsidR="003A6608" w:rsidRDefault="003A6608">
      <w:pPr>
        <w:framePr w:w="10205" w:wrap="notBeside" w:vAnchor="text" w:hAnchor="text" w:xAlign="center" w:y="1"/>
        <w:rPr>
          <w:sz w:val="2"/>
          <w:szCs w:val="2"/>
        </w:rPr>
      </w:pPr>
    </w:p>
    <w:p w:rsidR="003A6608" w:rsidRDefault="003A660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579"/>
        <w:gridCol w:w="2093"/>
        <w:gridCol w:w="3216"/>
        <w:gridCol w:w="1982"/>
        <w:gridCol w:w="1262"/>
      </w:tblGrid>
      <w:tr w:rsidR="003A6608">
        <w:trPr>
          <w:trHeight w:hRule="exact" w:val="298"/>
          <w:jc w:val="center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20"/>
              </w:rPr>
              <w:t>Назва</w:t>
            </w:r>
          </w:p>
          <w:p w:rsidR="003A6608" w:rsidRDefault="003A6608">
            <w:pPr>
              <w:pStyle w:val="21"/>
              <w:framePr w:w="10133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0"/>
              </w:rPr>
              <w:t>господарства</w:t>
            </w:r>
          </w:p>
        </w:tc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0"/>
              </w:rPr>
              <w:t>Місцезнаходження відтворювальних ділянок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0"/>
              </w:rPr>
              <w:t>Площа</w:t>
            </w:r>
          </w:p>
          <w:p w:rsidR="003A6608" w:rsidRDefault="003A6608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0"/>
              </w:rPr>
              <w:t>відтворювальних ділянок, га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Примітка</w:t>
            </w:r>
          </w:p>
        </w:tc>
      </w:tr>
      <w:tr w:rsidR="003A6608">
        <w:trPr>
          <w:trHeight w:hRule="exact" w:val="552"/>
          <w:jc w:val="center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framePr w:w="10133" w:wrap="notBeside" w:vAnchor="text" w:hAnchor="text" w:xAlign="center" w:y="1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0"/>
              </w:rPr>
              <w:t>лісництво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0"/>
                <w:lang w:val="ru-RU" w:eastAsia="ru-RU"/>
              </w:rPr>
              <w:t>квартала</w:t>
            </w: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framePr w:w="10133" w:wrap="notBeside" w:vAnchor="text" w:hAnchor="text" w:xAlign="center" w:y="1"/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608" w:rsidRDefault="003A6608">
            <w:pPr>
              <w:framePr w:w="10133" w:wrap="notBeside" w:vAnchor="text" w:hAnchor="text" w:xAlign="center" w:y="1"/>
            </w:pPr>
          </w:p>
        </w:tc>
      </w:tr>
      <w:tr w:rsidR="003A6608" w:rsidTr="005F7452">
        <w:trPr>
          <w:trHeight w:hRule="exact" w:val="566"/>
          <w:jc w:val="center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A6608" w:rsidRPr="005F7452" w:rsidRDefault="003A6608" w:rsidP="005F7452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after="60" w:line="240" w:lineRule="exact"/>
              <w:ind w:left="113" w:right="113" w:firstLine="0"/>
              <w:jc w:val="center"/>
              <w:rPr>
                <w:sz w:val="20"/>
                <w:szCs w:val="20"/>
              </w:rPr>
            </w:pPr>
            <w:r w:rsidRPr="005F7452">
              <w:rPr>
                <w:rStyle w:val="20"/>
                <w:sz w:val="20"/>
                <w:szCs w:val="20"/>
              </w:rPr>
              <w:t>ДП</w:t>
            </w:r>
          </w:p>
          <w:p w:rsidR="003A6608" w:rsidRDefault="003A6608" w:rsidP="005F7452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line="240" w:lineRule="exact"/>
              <w:ind w:left="113" w:right="113" w:firstLine="0"/>
              <w:jc w:val="center"/>
            </w:pPr>
            <w:r w:rsidRPr="005F7452">
              <w:rPr>
                <w:rStyle w:val="20"/>
                <w:sz w:val="20"/>
                <w:szCs w:val="20"/>
              </w:rPr>
              <w:t>«Ємільчинське ЛГ»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608" w:rsidRDefault="003A6608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Глумчанське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9B0A32">
            <w:pPr>
              <w:pStyle w:val="21"/>
              <w:framePr w:w="1013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кв.кв.1-3,6-8,17-19,46,52,28-30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608" w:rsidRDefault="003A6608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1665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608" w:rsidRDefault="003A6608">
            <w:pPr>
              <w:framePr w:w="101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608">
        <w:trPr>
          <w:trHeight w:hRule="exact" w:val="288"/>
          <w:jc w:val="center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6608" w:rsidRDefault="003A6608">
            <w:pPr>
              <w:framePr w:w="10133" w:wrap="notBeside" w:vAnchor="text" w:hAnchor="text" w:xAlign="center" w:y="1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Королівське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9B0A32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t>кв.кв.7,13,19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347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608" w:rsidRDefault="003A6608">
            <w:pPr>
              <w:framePr w:w="101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608">
        <w:trPr>
          <w:trHeight w:hRule="exact" w:val="571"/>
          <w:jc w:val="center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6608" w:rsidRDefault="003A6608">
            <w:pPr>
              <w:framePr w:w="10133" w:wrap="notBeside" w:vAnchor="text" w:hAnchor="text" w:xAlign="center" w:y="1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608" w:rsidRDefault="003A6608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Кочичинське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9B0A32">
            <w:pPr>
              <w:pStyle w:val="21"/>
              <w:framePr w:w="1013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45-47,53-55,70,72,1,2,5-7,10-12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608" w:rsidRDefault="003A6608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1966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608" w:rsidRDefault="003A6608">
            <w:pPr>
              <w:framePr w:w="101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608">
        <w:trPr>
          <w:trHeight w:hRule="exact" w:val="845"/>
          <w:jc w:val="center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6608" w:rsidRDefault="003A6608">
            <w:pPr>
              <w:framePr w:w="10133" w:wrap="notBeside" w:vAnchor="text" w:hAnchor="text" w:xAlign="center" w:y="1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608" w:rsidRDefault="003A6608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Гартівське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9B0A32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кв.кв.8,9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608" w:rsidRDefault="003A6608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608" w:rsidRDefault="003A6608">
            <w:pPr>
              <w:framePr w:w="101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608">
        <w:trPr>
          <w:trHeight w:hRule="exact" w:val="288"/>
          <w:jc w:val="center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6608" w:rsidRDefault="003A6608">
            <w:pPr>
              <w:framePr w:w="10133" w:wrap="notBeside" w:vAnchor="text" w:hAnchor="text" w:xAlign="center" w:y="1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t>Жужельське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9B0A32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кв.кв.2,3,10,11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571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608" w:rsidRDefault="003A6608">
            <w:pPr>
              <w:framePr w:w="101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608">
        <w:trPr>
          <w:trHeight w:hRule="exact" w:val="571"/>
          <w:jc w:val="center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6608" w:rsidRDefault="003A6608">
            <w:pPr>
              <w:framePr w:w="10133" w:wrap="notBeside" w:vAnchor="text" w:hAnchor="text" w:xAlign="center" w:y="1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608" w:rsidRDefault="003A6608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Ємільчинське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9B0A32">
            <w:pPr>
              <w:pStyle w:val="21"/>
              <w:framePr w:w="1013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кв.кв.28,29,36,37,13,14,23,24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608" w:rsidRDefault="003A6608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896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608" w:rsidRDefault="003A6608">
            <w:pPr>
              <w:framePr w:w="101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608">
        <w:trPr>
          <w:trHeight w:hRule="exact" w:val="288"/>
          <w:jc w:val="center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6608" w:rsidRDefault="003A6608">
            <w:pPr>
              <w:framePr w:w="10133" w:wrap="notBeside" w:vAnchor="text" w:hAnchor="text" w:xAlign="center" w:y="1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608" w:rsidRDefault="003A6608">
            <w:pPr>
              <w:framePr w:w="101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608">
        <w:trPr>
          <w:trHeight w:hRule="exact" w:val="30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2"/>
              </w:rPr>
              <w:t>Всього: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608" w:rsidRDefault="003A6608">
            <w:pPr>
              <w:framePr w:w="10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608" w:rsidRDefault="003A6608">
            <w:pPr>
              <w:framePr w:w="10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101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5604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608" w:rsidRDefault="003A6608">
            <w:pPr>
              <w:framePr w:w="1013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A6608" w:rsidRDefault="003A6608">
      <w:pPr>
        <w:pStyle w:val="24"/>
        <w:framePr w:w="10133" w:wrap="notBeside" w:vAnchor="text" w:hAnchor="text" w:xAlign="center" w:y="1"/>
        <w:shd w:val="clear" w:color="auto" w:fill="auto"/>
        <w:spacing w:line="240" w:lineRule="exact"/>
      </w:pPr>
      <w:r>
        <w:t>Таблиця 12</w:t>
      </w:r>
    </w:p>
    <w:p w:rsidR="003A6608" w:rsidRDefault="003A6608">
      <w:pPr>
        <w:framePr w:w="10133" w:wrap="notBeside" w:vAnchor="text" w:hAnchor="text" w:xAlign="center" w:y="1"/>
        <w:rPr>
          <w:sz w:val="2"/>
          <w:szCs w:val="2"/>
        </w:rPr>
      </w:pPr>
    </w:p>
    <w:p w:rsidR="003A6608" w:rsidRDefault="003A6608">
      <w:pPr>
        <w:rPr>
          <w:sz w:val="2"/>
          <w:szCs w:val="2"/>
        </w:rPr>
      </w:pPr>
    </w:p>
    <w:p w:rsidR="003A6608" w:rsidRDefault="003A6608">
      <w:pPr>
        <w:pStyle w:val="21"/>
        <w:shd w:val="clear" w:color="auto" w:fill="auto"/>
        <w:spacing w:before="216" w:line="240" w:lineRule="exact"/>
        <w:ind w:left="160" w:firstLine="0"/>
      </w:pPr>
      <w:r>
        <w:t>Чисельність основних видів мисливських тварин у порівнянні з оптимальною.</w:t>
      </w:r>
    </w:p>
    <w:p w:rsidR="003A6608" w:rsidRDefault="003A6608">
      <w:pPr>
        <w:pStyle w:val="21"/>
        <w:shd w:val="clear" w:color="auto" w:fill="auto"/>
        <w:spacing w:before="216" w:line="240" w:lineRule="exact"/>
        <w:ind w:left="160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28"/>
        <w:gridCol w:w="1546"/>
        <w:gridCol w:w="1320"/>
        <w:gridCol w:w="1522"/>
        <w:gridCol w:w="1709"/>
      </w:tblGrid>
      <w:tr w:rsidR="003A6608">
        <w:trPr>
          <w:trHeight w:hRule="exact" w:val="298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Pr="005F7452" w:rsidRDefault="003A6608" w:rsidP="005F7452">
            <w:pPr>
              <w:pStyle w:val="21"/>
              <w:framePr w:w="6624" w:hSpace="1440" w:wrap="notBeside" w:vAnchor="text" w:hAnchor="text" w:xAlign="center" w:y="1"/>
              <w:shd w:val="clear" w:color="auto" w:fill="auto"/>
              <w:spacing w:before="0" w:after="120" w:line="240" w:lineRule="exact"/>
              <w:ind w:left="200" w:firstLine="0"/>
              <w:jc w:val="center"/>
              <w:rPr>
                <w:sz w:val="20"/>
                <w:szCs w:val="20"/>
              </w:rPr>
            </w:pPr>
            <w:r w:rsidRPr="005F7452">
              <w:rPr>
                <w:rStyle w:val="20"/>
                <w:sz w:val="20"/>
                <w:szCs w:val="20"/>
              </w:rPr>
              <w:t>№</w:t>
            </w:r>
          </w:p>
          <w:p w:rsidR="003A6608" w:rsidRPr="005F7452" w:rsidRDefault="003A6608" w:rsidP="005F7452">
            <w:pPr>
              <w:pStyle w:val="21"/>
              <w:framePr w:w="6624" w:hSpace="1440" w:wrap="notBeside" w:vAnchor="text" w:hAnchor="text" w:xAlign="center" w:y="1"/>
              <w:shd w:val="clear" w:color="auto" w:fill="auto"/>
              <w:spacing w:before="120" w:line="240" w:lineRule="exact"/>
              <w:ind w:left="200" w:firstLine="0"/>
              <w:jc w:val="center"/>
              <w:rPr>
                <w:sz w:val="20"/>
                <w:szCs w:val="20"/>
              </w:rPr>
            </w:pPr>
            <w:r w:rsidRPr="005F7452">
              <w:rPr>
                <w:rStyle w:val="20"/>
                <w:sz w:val="20"/>
                <w:szCs w:val="20"/>
              </w:rPr>
              <w:t>пп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Pr="005F7452" w:rsidRDefault="003A6608" w:rsidP="005F7452">
            <w:pPr>
              <w:pStyle w:val="21"/>
              <w:framePr w:w="6624" w:hSpace="1440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5F7452">
              <w:rPr>
                <w:rStyle w:val="20"/>
                <w:sz w:val="20"/>
                <w:szCs w:val="20"/>
              </w:rPr>
              <w:t>Вид</w:t>
            </w:r>
          </w:p>
          <w:p w:rsidR="003A6608" w:rsidRPr="005F7452" w:rsidRDefault="003A6608" w:rsidP="005F7452">
            <w:pPr>
              <w:pStyle w:val="21"/>
              <w:framePr w:w="6624" w:hSpace="1440" w:wrap="notBeside" w:vAnchor="text" w:hAnchor="text" w:xAlign="center" w:y="1"/>
              <w:shd w:val="clear" w:color="auto" w:fill="auto"/>
              <w:spacing w:before="0"/>
              <w:ind w:left="140" w:firstLine="0"/>
              <w:jc w:val="center"/>
              <w:rPr>
                <w:sz w:val="20"/>
                <w:szCs w:val="20"/>
              </w:rPr>
            </w:pPr>
            <w:r w:rsidRPr="005F7452">
              <w:rPr>
                <w:rStyle w:val="20"/>
                <w:sz w:val="20"/>
                <w:szCs w:val="20"/>
              </w:rPr>
              <w:t>мисливських</w:t>
            </w:r>
          </w:p>
          <w:p w:rsidR="003A6608" w:rsidRPr="005F7452" w:rsidRDefault="003A6608" w:rsidP="005F7452">
            <w:pPr>
              <w:pStyle w:val="21"/>
              <w:framePr w:w="6624" w:hSpace="1440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5F7452">
              <w:rPr>
                <w:rStyle w:val="20"/>
                <w:sz w:val="20"/>
                <w:szCs w:val="20"/>
              </w:rPr>
              <w:t>тварин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Pr="005F7452" w:rsidRDefault="003A6608" w:rsidP="005F7452">
            <w:pPr>
              <w:pStyle w:val="21"/>
              <w:framePr w:w="6624" w:hSpace="1440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5F7452">
              <w:rPr>
                <w:rStyle w:val="20"/>
                <w:sz w:val="20"/>
                <w:szCs w:val="20"/>
                <w:lang w:val="ru-RU" w:eastAsia="ru-RU"/>
              </w:rPr>
              <w:t>Оптималь</w:t>
            </w:r>
            <w:r w:rsidRPr="005F7452">
              <w:rPr>
                <w:rStyle w:val="20"/>
                <w:sz w:val="20"/>
                <w:szCs w:val="20"/>
                <w:lang w:val="ru-RU" w:eastAsia="ru-RU"/>
              </w:rPr>
              <w:softHyphen/>
            </w:r>
          </w:p>
          <w:p w:rsidR="003A6608" w:rsidRPr="005F7452" w:rsidRDefault="003A6608" w:rsidP="005F7452">
            <w:pPr>
              <w:pStyle w:val="21"/>
              <w:framePr w:w="6624" w:hSpace="1440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5F7452">
              <w:rPr>
                <w:rStyle w:val="20"/>
                <w:sz w:val="20"/>
                <w:szCs w:val="20"/>
                <w:lang w:val="ru-RU" w:eastAsia="ru-RU"/>
              </w:rPr>
              <w:t>на</w:t>
            </w:r>
          </w:p>
          <w:p w:rsidR="003A6608" w:rsidRPr="005F7452" w:rsidRDefault="003A6608" w:rsidP="005F7452">
            <w:pPr>
              <w:pStyle w:val="21"/>
              <w:framePr w:w="6624" w:hSpace="1440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5F7452">
              <w:rPr>
                <w:rStyle w:val="20"/>
                <w:sz w:val="20"/>
                <w:szCs w:val="20"/>
              </w:rPr>
              <w:t>щільність на тис 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Pr="005F7452" w:rsidRDefault="003A6608" w:rsidP="005F7452">
            <w:pPr>
              <w:pStyle w:val="21"/>
              <w:framePr w:w="6624" w:hSpace="144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sz w:val="20"/>
                <w:szCs w:val="20"/>
              </w:rPr>
            </w:pPr>
            <w:r w:rsidRPr="005F7452">
              <w:rPr>
                <w:rStyle w:val="20"/>
                <w:sz w:val="20"/>
                <w:szCs w:val="20"/>
                <w:lang w:val="ru-RU" w:eastAsia="ru-RU"/>
              </w:rPr>
              <w:t>Оптималь</w:t>
            </w:r>
            <w:r w:rsidRPr="005F7452">
              <w:rPr>
                <w:rStyle w:val="20"/>
                <w:sz w:val="20"/>
                <w:szCs w:val="20"/>
                <w:lang w:val="ru-RU" w:eastAsia="ru-RU"/>
              </w:rPr>
              <w:softHyphen/>
              <w:t>на</w:t>
            </w:r>
            <w:r w:rsidRPr="005F7452">
              <w:rPr>
                <w:rStyle w:val="20"/>
                <w:sz w:val="20"/>
                <w:szCs w:val="20"/>
              </w:rPr>
              <w:t xml:space="preserve"> кількість, шт..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Pr="005F7452" w:rsidRDefault="003A6608" w:rsidP="00FC68B8">
            <w:pPr>
              <w:pStyle w:val="21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F7452">
              <w:rPr>
                <w:rStyle w:val="22"/>
                <w:sz w:val="20"/>
                <w:szCs w:val="20"/>
              </w:rPr>
              <w:t>201</w:t>
            </w:r>
            <w:r>
              <w:rPr>
                <w:rStyle w:val="22"/>
                <w:sz w:val="20"/>
                <w:szCs w:val="20"/>
              </w:rPr>
              <w:t>7</w:t>
            </w:r>
          </w:p>
        </w:tc>
      </w:tr>
      <w:tr w:rsidR="003A6608">
        <w:trPr>
          <w:trHeight w:hRule="exact" w:val="83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608" w:rsidRPr="005F7452" w:rsidRDefault="003A6608" w:rsidP="005F7452">
            <w:pPr>
              <w:framePr w:w="6624" w:hSpace="1440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608" w:rsidRPr="005F7452" w:rsidRDefault="003A6608" w:rsidP="005F7452">
            <w:pPr>
              <w:framePr w:w="6624" w:hSpace="1440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6608" w:rsidRPr="005F7452" w:rsidRDefault="003A6608" w:rsidP="005F7452">
            <w:pPr>
              <w:framePr w:w="6624" w:hSpace="1440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608" w:rsidRPr="005F7452" w:rsidRDefault="003A6608" w:rsidP="005F7452">
            <w:pPr>
              <w:framePr w:w="6624" w:hSpace="1440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608" w:rsidRPr="005F7452" w:rsidRDefault="003A6608" w:rsidP="005F7452">
            <w:pPr>
              <w:pStyle w:val="21"/>
              <w:framePr w:w="6624" w:hSpace="1440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5F7452">
              <w:rPr>
                <w:rStyle w:val="20"/>
                <w:sz w:val="20"/>
                <w:szCs w:val="20"/>
              </w:rPr>
              <w:t>Факт. к-сть, шт.</w:t>
            </w:r>
          </w:p>
        </w:tc>
      </w:tr>
      <w:tr w:rsidR="003A6608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0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0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0"/>
              </w:rPr>
              <w:t>5</w:t>
            </w:r>
          </w:p>
        </w:tc>
      </w:tr>
      <w:tr w:rsidR="003A6608">
        <w:trPr>
          <w:trHeight w:hRule="exact" w:val="2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0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0"/>
              </w:rPr>
              <w:t>Лось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3,2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61</w:t>
            </w:r>
          </w:p>
        </w:tc>
      </w:tr>
      <w:tr w:rsidR="003A6608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0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608" w:rsidRDefault="003A6608">
            <w:pPr>
              <w:pStyle w:val="21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0"/>
              </w:rPr>
              <w:t>Кабан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608" w:rsidRDefault="003A6608">
            <w:pPr>
              <w:pStyle w:val="21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3,4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84</w:t>
            </w:r>
          </w:p>
        </w:tc>
      </w:tr>
      <w:tr w:rsidR="003A6608">
        <w:trPr>
          <w:trHeight w:hRule="exact" w:val="2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2"/>
              </w:rPr>
              <w:t>Козуля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19,0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683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416</w:t>
            </w:r>
          </w:p>
        </w:tc>
      </w:tr>
      <w:tr w:rsidR="003A6608">
        <w:trPr>
          <w:trHeight w:hRule="exact" w:val="56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6624" w:hSpace="1440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t>Заєць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15,0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272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608" w:rsidRDefault="003A6608">
            <w:pPr>
              <w:pStyle w:val="21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340</w:t>
            </w:r>
          </w:p>
        </w:tc>
      </w:tr>
      <w:tr w:rsidR="003A6608">
        <w:trPr>
          <w:trHeight w:hRule="exact" w:val="58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6624" w:hSpace="1440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t>Куниця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3,6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126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151</w:t>
            </w:r>
          </w:p>
        </w:tc>
      </w:tr>
    </w:tbl>
    <w:p w:rsidR="003A6608" w:rsidRDefault="003A6608">
      <w:pPr>
        <w:framePr w:w="6624" w:hSpace="1440" w:wrap="notBeside" w:vAnchor="text" w:hAnchor="text" w:xAlign="center" w:y="1"/>
        <w:rPr>
          <w:sz w:val="2"/>
          <w:szCs w:val="2"/>
        </w:rPr>
      </w:pPr>
    </w:p>
    <w:p w:rsidR="003A6608" w:rsidRDefault="003A6608">
      <w:pPr>
        <w:rPr>
          <w:sz w:val="2"/>
          <w:szCs w:val="2"/>
        </w:rPr>
      </w:pPr>
    </w:p>
    <w:p w:rsidR="003A6608" w:rsidRDefault="003A6608">
      <w:pPr>
        <w:pStyle w:val="21"/>
        <w:shd w:val="clear" w:color="auto" w:fill="auto"/>
        <w:spacing w:before="516" w:line="240" w:lineRule="exact"/>
        <w:ind w:left="600" w:firstLine="0"/>
        <w:jc w:val="left"/>
        <w:sectPr w:rsidR="003A6608">
          <w:headerReference w:type="default" r:id="rId10"/>
          <w:headerReference w:type="first" r:id="rId11"/>
          <w:pgSz w:w="11900" w:h="16840"/>
          <w:pgMar w:top="909" w:right="546" w:bottom="909" w:left="1015" w:header="0" w:footer="3" w:gutter="0"/>
          <w:pgNumType w:start="10"/>
          <w:cols w:space="720"/>
          <w:noEndnote/>
          <w:docGrid w:linePitch="360"/>
        </w:sectPr>
      </w:pPr>
      <w:r>
        <w:t>Облік мисливських тварин в господарствах проводиться методом шумового прогону.</w:t>
      </w:r>
    </w:p>
    <w:p w:rsidR="003A6608" w:rsidRDefault="003A6608">
      <w:pPr>
        <w:pStyle w:val="10"/>
        <w:framePr w:w="9706" w:wrap="notBeside" w:vAnchor="text" w:hAnchor="text" w:xAlign="center" w:y="1"/>
        <w:shd w:val="clear" w:color="auto" w:fill="auto"/>
        <w:spacing w:line="240" w:lineRule="exact"/>
      </w:pPr>
      <w:r>
        <w:t>Обсяги добування мисливських тварин в 2017році</w:t>
      </w:r>
    </w:p>
    <w:tbl>
      <w:tblPr>
        <w:tblOverlap w:val="never"/>
        <w:tblW w:w="9705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80"/>
        <w:gridCol w:w="3408"/>
        <w:gridCol w:w="1934"/>
        <w:gridCol w:w="1939"/>
        <w:gridCol w:w="1944"/>
      </w:tblGrid>
      <w:tr w:rsidR="003A6608" w:rsidTr="00F67906">
        <w:trPr>
          <w:trHeight w:hRule="exact" w:val="57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0"/>
              </w:rPr>
              <w:t>№</w:t>
            </w:r>
          </w:p>
          <w:p w:rsidR="003A6608" w:rsidRDefault="003A6608">
            <w:pPr>
              <w:pStyle w:val="21"/>
              <w:framePr w:w="9706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0"/>
              </w:rPr>
              <w:t>пп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Вид мисливських тварин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0"/>
              </w:rPr>
              <w:t>Ліміт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0"/>
              </w:rPr>
              <w:t>Добуто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2"/>
              </w:rPr>
              <w:t>Відсоток</w:t>
            </w:r>
          </w:p>
          <w:p w:rsidR="003A6608" w:rsidRDefault="003A6608">
            <w:pPr>
              <w:pStyle w:val="21"/>
              <w:framePr w:w="97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добування</w:t>
            </w:r>
          </w:p>
        </w:tc>
      </w:tr>
      <w:tr w:rsidR="003A6608" w:rsidTr="00F67906">
        <w:trPr>
          <w:trHeight w:hRule="exact" w:val="29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Кабан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57</w:t>
            </w:r>
          </w:p>
        </w:tc>
      </w:tr>
      <w:tr w:rsidR="003A6608" w:rsidTr="00F67906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Козуля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100</w:t>
            </w:r>
          </w:p>
        </w:tc>
      </w:tr>
    </w:tbl>
    <w:p w:rsidR="003A6608" w:rsidRDefault="003A6608">
      <w:pPr>
        <w:framePr w:w="9706" w:wrap="notBeside" w:vAnchor="text" w:hAnchor="text" w:xAlign="center" w:y="1"/>
        <w:rPr>
          <w:sz w:val="2"/>
          <w:szCs w:val="2"/>
        </w:rPr>
      </w:pPr>
    </w:p>
    <w:p w:rsidR="003A6608" w:rsidRDefault="003A6608">
      <w:pPr>
        <w:rPr>
          <w:sz w:val="2"/>
          <w:szCs w:val="2"/>
        </w:rPr>
      </w:pPr>
    </w:p>
    <w:p w:rsidR="003A6608" w:rsidRDefault="003A6608">
      <w:pPr>
        <w:pStyle w:val="21"/>
        <w:shd w:val="clear" w:color="auto" w:fill="auto"/>
        <w:spacing w:before="194"/>
        <w:ind w:firstLine="560"/>
        <w:jc w:val="left"/>
      </w:pPr>
      <w:r>
        <w:t xml:space="preserve">Ліміт відстрілу згідно наданих ліцензій в господарствах використано повністю. </w:t>
      </w:r>
    </w:p>
    <w:p w:rsidR="003A6608" w:rsidRDefault="003A6608" w:rsidP="005F7452">
      <w:pPr>
        <w:pStyle w:val="21"/>
        <w:shd w:val="clear" w:color="auto" w:fill="auto"/>
        <w:spacing w:before="0"/>
        <w:ind w:firstLine="560"/>
      </w:pPr>
      <w:r>
        <w:t>В господарствах є плани експлуатації основних видів мисливської фауни, які оформленні згідно чинного законодавства. Видача та використання ліцензій реєструється в спеціальному журналі обліку. По закінченні сезону полювання використані ліцензії в десятиденний термін здаються в Житомирське обласне господарство лісового та мисливського господарства.</w:t>
      </w:r>
    </w:p>
    <w:p w:rsidR="003A6608" w:rsidRDefault="003A6608" w:rsidP="005F7452">
      <w:pPr>
        <w:pStyle w:val="21"/>
        <w:shd w:val="clear" w:color="auto" w:fill="auto"/>
        <w:spacing w:before="0"/>
        <w:ind w:firstLine="560"/>
      </w:pPr>
    </w:p>
    <w:p w:rsidR="003A6608" w:rsidRDefault="003A6608" w:rsidP="005F7452">
      <w:pPr>
        <w:pStyle w:val="24"/>
        <w:framePr w:w="9701" w:wrap="notBeside" w:vAnchor="text" w:hAnchor="text" w:xAlign="center" w:y="1"/>
        <w:shd w:val="clear" w:color="auto" w:fill="auto"/>
        <w:spacing w:line="240" w:lineRule="exact"/>
        <w:jc w:val="right"/>
      </w:pPr>
      <w:r>
        <w:t>Таблиця 14</w:t>
      </w:r>
    </w:p>
    <w:p w:rsidR="003A6608" w:rsidRDefault="003A6608">
      <w:pPr>
        <w:pStyle w:val="10"/>
        <w:framePr w:w="9701" w:wrap="notBeside" w:vAnchor="text" w:hAnchor="text" w:xAlign="center" w:y="1"/>
        <w:shd w:val="clear" w:color="auto" w:fill="auto"/>
        <w:spacing w:line="240" w:lineRule="exact"/>
      </w:pPr>
      <w:r>
        <w:rPr>
          <w:rStyle w:val="a4"/>
        </w:rPr>
        <w:t>Перелік біотехнічних споруд по мисливських господарствах станом на 01.01.2017 року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58"/>
        <w:gridCol w:w="3226"/>
        <w:gridCol w:w="1934"/>
        <w:gridCol w:w="1939"/>
        <w:gridCol w:w="1944"/>
      </w:tblGrid>
      <w:tr w:rsidR="003A6608">
        <w:trPr>
          <w:trHeight w:hRule="exact" w:val="85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0"/>
              </w:rPr>
              <w:t>№</w:t>
            </w:r>
          </w:p>
          <w:p w:rsidR="003A6608" w:rsidRDefault="003A6608">
            <w:pPr>
              <w:pStyle w:val="21"/>
              <w:framePr w:w="9701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0"/>
              </w:rPr>
              <w:t>пп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Назва споруд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0"/>
              </w:rPr>
              <w:t>Назва</w:t>
            </w:r>
          </w:p>
          <w:p w:rsidR="003A6608" w:rsidRDefault="003A6608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0"/>
              </w:rPr>
              <w:t>мисливського</w:t>
            </w:r>
          </w:p>
          <w:p w:rsidR="003A6608" w:rsidRDefault="003A6608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0"/>
              </w:rPr>
              <w:t>господарства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0"/>
              </w:rPr>
              <w:t>Од. виміру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2"/>
              </w:rPr>
              <w:t>Кількість</w:t>
            </w:r>
          </w:p>
        </w:tc>
      </w:tr>
      <w:tr w:rsidR="003A6608">
        <w:trPr>
          <w:trHeight w:hRule="exact" w:val="29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0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0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2"/>
              </w:rPr>
              <w:t>5</w:t>
            </w:r>
          </w:p>
        </w:tc>
      </w:tr>
      <w:tr w:rsidR="003A6608" w:rsidTr="005F7452">
        <w:trPr>
          <w:trHeight w:hRule="exact" w:val="57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608" w:rsidRDefault="003A6608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0"/>
              </w:rPr>
              <w:t>Підгодівельні майданчики для копитних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3A6608" w:rsidRPr="005F7452" w:rsidRDefault="003A6608" w:rsidP="005F7452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60" w:line="240" w:lineRule="exact"/>
              <w:ind w:left="113" w:right="113" w:firstLine="0"/>
              <w:jc w:val="center"/>
              <w:rPr>
                <w:sz w:val="20"/>
                <w:szCs w:val="20"/>
              </w:rPr>
            </w:pPr>
            <w:r w:rsidRPr="005F7452">
              <w:rPr>
                <w:rStyle w:val="20"/>
                <w:sz w:val="20"/>
                <w:szCs w:val="20"/>
              </w:rPr>
              <w:t>ДП</w:t>
            </w:r>
          </w:p>
          <w:p w:rsidR="003A6608" w:rsidRPr="005F7452" w:rsidRDefault="003A6608" w:rsidP="005F7452">
            <w:pPr>
              <w:pStyle w:val="21"/>
              <w:framePr w:w="9701" w:wrap="notBeside" w:vAnchor="text" w:hAnchor="text" w:xAlign="center" w:y="1"/>
              <w:shd w:val="clear" w:color="auto" w:fill="auto"/>
              <w:spacing w:after="60" w:line="240" w:lineRule="exact"/>
              <w:ind w:left="69" w:right="113" w:firstLine="0"/>
              <w:jc w:val="left"/>
              <w:rPr>
                <w:rStyle w:val="20"/>
                <w:sz w:val="20"/>
                <w:szCs w:val="20"/>
              </w:rPr>
            </w:pPr>
            <w:r w:rsidRPr="005F7452">
              <w:rPr>
                <w:rStyle w:val="20"/>
                <w:sz w:val="20"/>
                <w:szCs w:val="20"/>
              </w:rPr>
              <w:t>«Ємільчинське ЛГ»</w:t>
            </w:r>
          </w:p>
          <w:p w:rsidR="003A6608" w:rsidRDefault="003A6608" w:rsidP="005F7452">
            <w:pPr>
              <w:pStyle w:val="21"/>
              <w:framePr w:w="9701" w:wrap="notBeside" w:vAnchor="text" w:hAnchor="text" w:xAlign="center" w:y="1"/>
              <w:shd w:val="clear" w:color="auto" w:fill="auto"/>
              <w:spacing w:after="60" w:line="240" w:lineRule="exact"/>
              <w:ind w:left="69" w:right="113" w:firstLine="0"/>
              <w:jc w:val="left"/>
              <w:rPr>
                <w:rStyle w:val="20"/>
              </w:rPr>
            </w:pPr>
          </w:p>
          <w:p w:rsidR="003A6608" w:rsidRDefault="003A6608" w:rsidP="005F7452">
            <w:pPr>
              <w:pStyle w:val="21"/>
              <w:framePr w:w="9701" w:wrap="notBeside" w:vAnchor="text" w:hAnchor="text" w:xAlign="center" w:y="1"/>
              <w:shd w:val="clear" w:color="auto" w:fill="auto"/>
              <w:spacing w:after="60" w:line="240" w:lineRule="exact"/>
              <w:ind w:left="69" w:right="113" w:firstLine="0"/>
              <w:jc w:val="left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0"/>
              </w:rPr>
              <w:t>шт.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608" w:rsidRDefault="003A6608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14</w:t>
            </w:r>
          </w:p>
        </w:tc>
      </w:tr>
      <w:tr w:rsidR="003A6608">
        <w:trPr>
          <w:trHeight w:hRule="exact" w:val="28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Годівниці</w:t>
            </w: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framePr w:w="9701" w:wrap="notBeside" w:vAnchor="text" w:hAnchor="text" w:xAlign="center" w:y="1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0"/>
              </w:rPr>
              <w:t>шт.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47</w:t>
            </w:r>
          </w:p>
        </w:tc>
      </w:tr>
      <w:tr w:rsidR="003A6608">
        <w:trPr>
          <w:trHeight w:hRule="exact" w:val="56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0"/>
              </w:rPr>
              <w:t>Солонці для копитних тварин</w:t>
            </w: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framePr w:w="9701" w:wrap="notBeside" w:vAnchor="text" w:hAnchor="text" w:xAlign="center" w:y="1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0"/>
              </w:rPr>
              <w:t>шт.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41</w:t>
            </w:r>
          </w:p>
        </w:tc>
      </w:tr>
      <w:tr w:rsidR="003A6608">
        <w:trPr>
          <w:trHeight w:hRule="exact" w:val="29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Мисливськи вежі</w:t>
            </w: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framePr w:w="9701" w:wrap="notBeside" w:vAnchor="text" w:hAnchor="text" w:xAlign="center" w:y="1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0"/>
              </w:rPr>
              <w:t>шт.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</w:t>
            </w:r>
          </w:p>
        </w:tc>
      </w:tr>
      <w:tr w:rsidR="003A6608">
        <w:trPr>
          <w:trHeight w:hRule="exact" w:val="30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Кормові поля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framePr w:w="9701" w:wrap="notBeside" w:vAnchor="text" w:hAnchor="text" w:xAlign="center" w:y="1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6608" w:rsidRPr="005F7452" w:rsidRDefault="003A6608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i/>
              </w:rPr>
            </w:pPr>
            <w:r w:rsidRPr="005F7452">
              <w:rPr>
                <w:rStyle w:val="22"/>
                <w:i w:val="0"/>
              </w:rPr>
              <w:t>га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5</w:t>
            </w:r>
          </w:p>
        </w:tc>
      </w:tr>
    </w:tbl>
    <w:p w:rsidR="003A6608" w:rsidRDefault="003A6608">
      <w:pPr>
        <w:framePr w:w="9701" w:wrap="notBeside" w:vAnchor="text" w:hAnchor="text" w:xAlign="center" w:y="1"/>
        <w:rPr>
          <w:sz w:val="2"/>
          <w:szCs w:val="2"/>
        </w:rPr>
      </w:pPr>
    </w:p>
    <w:p w:rsidR="003A6608" w:rsidRDefault="003A6608">
      <w:pPr>
        <w:rPr>
          <w:sz w:val="2"/>
          <w:szCs w:val="2"/>
        </w:rPr>
      </w:pPr>
    </w:p>
    <w:p w:rsidR="003A6608" w:rsidRDefault="003A6608">
      <w:pPr>
        <w:pStyle w:val="21"/>
        <w:shd w:val="clear" w:color="auto" w:fill="auto"/>
        <w:spacing w:before="189"/>
        <w:ind w:firstLine="0"/>
        <w:jc w:val="left"/>
      </w:pPr>
      <w:r>
        <w:t>Стан існуючих біотехнічних споруд задовільний.</w:t>
      </w:r>
    </w:p>
    <w:p w:rsidR="003A6608" w:rsidRDefault="003A6608" w:rsidP="005F7452">
      <w:pPr>
        <w:pStyle w:val="21"/>
        <w:shd w:val="clear" w:color="auto" w:fill="auto"/>
        <w:spacing w:before="0" w:after="267"/>
        <w:ind w:firstLine="900"/>
      </w:pPr>
      <w:r>
        <w:t>Для підгодівлі мисливських тварин в зимовий період, господарствами проводиться заготівля кормів (сіно, зернові,віники,кропив’яні пучки ),закупівля та викладка зернових.</w:t>
      </w:r>
    </w:p>
    <w:p w:rsidR="003A6608" w:rsidRDefault="003A6608">
      <w:pPr>
        <w:pStyle w:val="60"/>
        <w:shd w:val="clear" w:color="auto" w:fill="auto"/>
        <w:spacing w:line="240" w:lineRule="exact"/>
      </w:pPr>
      <w:r>
        <w:t>Таблиця 15</w:t>
      </w:r>
    </w:p>
    <w:p w:rsidR="003A6608" w:rsidRDefault="003A6608">
      <w:pPr>
        <w:pStyle w:val="10"/>
        <w:framePr w:w="9701" w:wrap="notBeside" w:vAnchor="text" w:hAnchor="text" w:xAlign="center" w:y="1"/>
        <w:shd w:val="clear" w:color="auto" w:fill="auto"/>
        <w:tabs>
          <w:tab w:val="left" w:leader="underscore" w:pos="9302"/>
        </w:tabs>
        <w:spacing w:line="278" w:lineRule="exact"/>
        <w:jc w:val="both"/>
      </w:pPr>
      <w:r>
        <w:t xml:space="preserve">Використання коштів в 2017році на охорону диких тварин, біотехнічні заходи, заготівлю і </w:t>
      </w:r>
      <w:r>
        <w:rPr>
          <w:rStyle w:val="a4"/>
        </w:rPr>
        <w:t>викладку кормів.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288"/>
        <w:gridCol w:w="1608"/>
        <w:gridCol w:w="1598"/>
        <w:gridCol w:w="1608"/>
        <w:gridCol w:w="1598"/>
      </w:tblGrid>
      <w:tr w:rsidR="003A6608">
        <w:trPr>
          <w:trHeight w:hRule="exact" w:val="850"/>
          <w:jc w:val="center"/>
        </w:trPr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Pr="005F7452" w:rsidRDefault="003A6608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 w:rsidRPr="005F7452">
              <w:rPr>
                <w:rStyle w:val="20"/>
              </w:rPr>
              <w:t>Назва господарства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0"/>
              </w:rPr>
              <w:t>Використання коштів на охорону диких тварин,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Pr="005F7452" w:rsidRDefault="003A6608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/>
              <w:ind w:left="160" w:firstLine="120"/>
              <w:jc w:val="left"/>
              <w:rPr>
                <w:i/>
              </w:rPr>
            </w:pPr>
            <w:r w:rsidRPr="005F7452">
              <w:rPr>
                <w:rStyle w:val="22"/>
                <w:i w:val="0"/>
              </w:rPr>
              <w:t>Використання коштів на заготівлю і викладку кормів для підгодівлі диких тварин,</w:t>
            </w:r>
          </w:p>
        </w:tc>
      </w:tr>
      <w:tr w:rsidR="003A6608">
        <w:trPr>
          <w:trHeight w:hRule="exact" w:val="850"/>
          <w:jc w:val="center"/>
        </w:trPr>
        <w:tc>
          <w:tcPr>
            <w:tcW w:w="32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608" w:rsidRPr="005F7452" w:rsidRDefault="003A6608">
            <w:pPr>
              <w:framePr w:w="9701" w:wrap="notBeside" w:vAnchor="text" w:hAnchor="text" w:xAlign="center" w:y="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20"/>
              </w:rPr>
              <w:t>Всього,</w:t>
            </w:r>
          </w:p>
          <w:p w:rsidR="003A6608" w:rsidRDefault="003A6608">
            <w:pPr>
              <w:pStyle w:val="21"/>
              <w:framePr w:w="9701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0"/>
              </w:rPr>
              <w:t>тис.грн.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0"/>
              </w:rPr>
              <w:t>в тому числі грн.. на 1 га угідь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20"/>
              </w:rPr>
              <w:t>Всього</w:t>
            </w:r>
          </w:p>
          <w:p w:rsidR="003A6608" w:rsidRDefault="003A6608">
            <w:pPr>
              <w:pStyle w:val="21"/>
              <w:framePr w:w="9701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0"/>
              </w:rPr>
              <w:t>тис.грн.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Pr="005F7452" w:rsidRDefault="003A6608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i/>
              </w:rPr>
            </w:pPr>
            <w:r w:rsidRPr="005F7452">
              <w:rPr>
                <w:rStyle w:val="22"/>
                <w:i w:val="0"/>
              </w:rPr>
              <w:t>в тому числі грн.. на 1 га угідь</w:t>
            </w:r>
          </w:p>
        </w:tc>
      </w:tr>
      <w:tr w:rsidR="003A6608">
        <w:trPr>
          <w:trHeight w:hRule="exact" w:val="302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6608" w:rsidRPr="005F7452" w:rsidRDefault="003A6608" w:rsidP="00F6790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i/>
              </w:rPr>
            </w:pPr>
            <w:r w:rsidRPr="005F7452">
              <w:rPr>
                <w:rStyle w:val="22"/>
                <w:i w:val="0"/>
              </w:rPr>
              <w:t>ДП «Ємільчинське ЛГ»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190,7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8,25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116,0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5,02</w:t>
            </w:r>
          </w:p>
        </w:tc>
      </w:tr>
    </w:tbl>
    <w:p w:rsidR="003A6608" w:rsidRDefault="003A6608" w:rsidP="005F7452">
      <w:pPr>
        <w:pStyle w:val="10"/>
        <w:framePr w:w="9701" w:wrap="notBeside" w:vAnchor="text" w:hAnchor="text" w:xAlign="center" w:y="1"/>
        <w:shd w:val="clear" w:color="auto" w:fill="auto"/>
        <w:spacing w:line="283" w:lineRule="exact"/>
        <w:jc w:val="both"/>
      </w:pPr>
      <w:r>
        <w:t>Штучне розведення, розселення та акліматизація мисливських тварин здійснюється , функціонує вольєр по розведенню кабана для подальшого його розведення.</w:t>
      </w:r>
    </w:p>
    <w:p w:rsidR="003A6608" w:rsidRDefault="003A6608">
      <w:pPr>
        <w:framePr w:w="9701" w:wrap="notBeside" w:vAnchor="text" w:hAnchor="text" w:xAlign="center" w:y="1"/>
        <w:rPr>
          <w:sz w:val="2"/>
          <w:szCs w:val="2"/>
        </w:rPr>
      </w:pPr>
    </w:p>
    <w:p w:rsidR="003A6608" w:rsidRDefault="003A6608">
      <w:pPr>
        <w:rPr>
          <w:sz w:val="2"/>
          <w:szCs w:val="2"/>
        </w:rPr>
      </w:pPr>
    </w:p>
    <w:p w:rsidR="003A6608" w:rsidRDefault="003A6608">
      <w:pPr>
        <w:rPr>
          <w:sz w:val="2"/>
          <w:szCs w:val="2"/>
        </w:rPr>
        <w:sectPr w:rsidR="003A6608">
          <w:headerReference w:type="default" r:id="rId12"/>
          <w:pgSz w:w="11900" w:h="16840"/>
          <w:pgMar w:top="1695" w:right="541" w:bottom="1695" w:left="1015" w:header="0" w:footer="3" w:gutter="0"/>
          <w:pgNumType w:start="13"/>
          <w:cols w:space="720"/>
          <w:noEndnote/>
          <w:docGrid w:linePitch="360"/>
        </w:sectPr>
      </w:pPr>
    </w:p>
    <w:p w:rsidR="003A6608" w:rsidRDefault="003A6608">
      <w:pPr>
        <w:pStyle w:val="21"/>
        <w:numPr>
          <w:ilvl w:val="0"/>
          <w:numId w:val="4"/>
        </w:numPr>
        <w:shd w:val="clear" w:color="auto" w:fill="auto"/>
        <w:tabs>
          <w:tab w:val="left" w:pos="493"/>
        </w:tabs>
        <w:spacing w:before="0"/>
        <w:ind w:firstLine="0"/>
      </w:pPr>
      <w:r>
        <w:t>Динаміка популяцій видів рослин і тварин.</w:t>
      </w:r>
    </w:p>
    <w:p w:rsidR="003A6608" w:rsidRDefault="003A6608" w:rsidP="00DA6643">
      <w:pPr>
        <w:pStyle w:val="21"/>
        <w:shd w:val="clear" w:color="auto" w:fill="auto"/>
        <w:spacing w:before="0"/>
        <w:ind w:firstLine="720"/>
      </w:pPr>
      <w:r>
        <w:t>Загальний моніторинг динаміки популяцій видів рослин та тварин проводиться спеціалістами лісгоспу і консультантами в межах виділених ключових біотопів та спостереження за ними, а також візуального спостереження лісової охорони з опитуванням місцевого населення. Динаміка популяцій мисливських тварин наведена в попередньому розділі.</w:t>
      </w:r>
    </w:p>
    <w:p w:rsidR="003A6608" w:rsidRDefault="003A6608" w:rsidP="00DA6643">
      <w:pPr>
        <w:pStyle w:val="21"/>
        <w:shd w:val="clear" w:color="auto" w:fill="auto"/>
        <w:spacing w:before="0"/>
        <w:ind w:firstLine="720"/>
      </w:pPr>
      <w:r>
        <w:t>Згідно загального моніторингу динаміка популяцій видів рослин і тварин на даному етапі наближена до природної.</w:t>
      </w:r>
    </w:p>
    <w:p w:rsidR="003A6608" w:rsidRDefault="003A6608" w:rsidP="00DA6643">
      <w:pPr>
        <w:pStyle w:val="21"/>
        <w:shd w:val="clear" w:color="auto" w:fill="auto"/>
        <w:spacing w:before="0"/>
        <w:ind w:firstLine="720"/>
      </w:pPr>
      <w:r>
        <w:t>Більш детальний моніторинг динаміки популяцій видів рослин проводиться в лісах високої природоохоронної цінності та на ділянках моніторингу 1 рівня, яких на території лісгоспу налічується 5 шт. Моніторинг проводиться згідно Методичних рекомендацій з проведення польових робіт на ділянках моніторингу лісів 1 рівня, спеціалістами лісгоспу згідно наказу Державного агентства лісових ресурсів України від 30.03.2011р. №60. Рекомендації узгоджені з методикою міжнародної спільної програми моніторингу впливу забруднення повітря на ліси європейської Економічної Комісії Організації Об’єднаних Націй.</w:t>
      </w:r>
    </w:p>
    <w:p w:rsidR="003A6608" w:rsidRDefault="003A6608">
      <w:pPr>
        <w:pStyle w:val="21"/>
        <w:numPr>
          <w:ilvl w:val="0"/>
          <w:numId w:val="4"/>
        </w:numPr>
        <w:shd w:val="clear" w:color="auto" w:fill="auto"/>
        <w:tabs>
          <w:tab w:val="left" w:pos="493"/>
        </w:tabs>
        <w:spacing w:before="0"/>
        <w:ind w:firstLine="0"/>
      </w:pPr>
      <w:r>
        <w:t>Динаміка чисельності видів, взятих під охорону.</w:t>
      </w:r>
    </w:p>
    <w:p w:rsidR="003A6608" w:rsidRDefault="003A6608">
      <w:pPr>
        <w:pStyle w:val="21"/>
        <w:shd w:val="clear" w:color="auto" w:fill="auto"/>
        <w:spacing w:before="0"/>
        <w:ind w:firstLine="720"/>
        <w:jc w:val="left"/>
      </w:pPr>
      <w:r>
        <w:t>На території лісгоспу виявлені види фауни і флори, які охороняються, а саме:</w:t>
      </w:r>
    </w:p>
    <w:p w:rsidR="003A6608" w:rsidRDefault="003A6608">
      <w:pPr>
        <w:pStyle w:val="21"/>
        <w:numPr>
          <w:ilvl w:val="0"/>
          <w:numId w:val="2"/>
        </w:numPr>
        <w:shd w:val="clear" w:color="auto" w:fill="auto"/>
        <w:tabs>
          <w:tab w:val="left" w:pos="224"/>
        </w:tabs>
        <w:spacing w:before="0"/>
        <w:ind w:firstLine="0"/>
      </w:pPr>
      <w:r>
        <w:t>представники фауни: лелека чорна, видра, бо</w:t>
      </w:r>
      <w:bookmarkStart w:id="0" w:name="_GoBack"/>
      <w:bookmarkEnd w:id="0"/>
      <w:r>
        <w:t>рсук.</w:t>
      </w:r>
    </w:p>
    <w:p w:rsidR="003A6608" w:rsidRDefault="003A6608">
      <w:pPr>
        <w:pStyle w:val="21"/>
        <w:numPr>
          <w:ilvl w:val="0"/>
          <w:numId w:val="2"/>
        </w:numPr>
        <w:shd w:val="clear" w:color="auto" w:fill="auto"/>
        <w:tabs>
          <w:tab w:val="left" w:pos="224"/>
        </w:tabs>
        <w:spacing w:before="0"/>
        <w:ind w:firstLine="0"/>
      </w:pPr>
      <w:r>
        <w:t>представники флори: підсніжник білий ,собачий зуб.</w:t>
      </w:r>
    </w:p>
    <w:p w:rsidR="003A6608" w:rsidRDefault="003A6608" w:rsidP="00DA6643">
      <w:pPr>
        <w:pStyle w:val="21"/>
        <w:numPr>
          <w:ilvl w:val="0"/>
          <w:numId w:val="2"/>
        </w:numPr>
        <w:shd w:val="clear" w:color="auto" w:fill="auto"/>
        <w:tabs>
          <w:tab w:val="left" w:pos="224"/>
        </w:tabs>
        <w:spacing w:before="0"/>
        <w:ind w:firstLine="0"/>
      </w:pPr>
      <w:r>
        <w:t>місця знаходження ділянок, що охороняються, нанесені на карті -схемі лісів високої природоохоронної цінності. На даних ділянках рубки головного користування не проводяться, або проводяться з виділенням ключових біотопів.</w:t>
      </w:r>
    </w:p>
    <w:p w:rsidR="003A6608" w:rsidRPr="002B1500" w:rsidRDefault="003A6608">
      <w:pPr>
        <w:pStyle w:val="21"/>
        <w:numPr>
          <w:ilvl w:val="0"/>
          <w:numId w:val="4"/>
        </w:numPr>
        <w:shd w:val="clear" w:color="auto" w:fill="auto"/>
        <w:tabs>
          <w:tab w:val="left" w:pos="493"/>
        </w:tabs>
        <w:spacing w:before="0"/>
        <w:ind w:firstLine="0"/>
        <w:rPr>
          <w:color w:val="FF0000"/>
          <w:highlight w:val="yellow"/>
        </w:rPr>
      </w:pPr>
      <w:r w:rsidRPr="002B1500">
        <w:rPr>
          <w:color w:val="FF0000"/>
          <w:highlight w:val="yellow"/>
        </w:rPr>
        <w:t>Площі лісів високої природоохоронної цінності що охороняються.</w:t>
      </w:r>
    </w:p>
    <w:p w:rsidR="003A6608" w:rsidRPr="002B1500" w:rsidRDefault="003A6608">
      <w:pPr>
        <w:pStyle w:val="21"/>
        <w:shd w:val="clear" w:color="auto" w:fill="auto"/>
        <w:spacing w:before="0"/>
        <w:ind w:firstLine="540"/>
        <w:jc w:val="left"/>
        <w:rPr>
          <w:color w:val="FF0000"/>
        </w:rPr>
      </w:pPr>
      <w:r w:rsidRPr="002B1500">
        <w:rPr>
          <w:color w:val="FF0000"/>
          <w:highlight w:val="yellow"/>
        </w:rPr>
        <w:t>На території ДП «Ємільчинське ЛГ» виділені і охороняються ліси високої природо-охоронної цінності (ЛВПЦ).</w:t>
      </w:r>
    </w:p>
    <w:p w:rsidR="003A6608" w:rsidRDefault="003A6608">
      <w:pPr>
        <w:pStyle w:val="60"/>
        <w:shd w:val="clear" w:color="auto" w:fill="auto"/>
      </w:pPr>
    </w:p>
    <w:p w:rsidR="003A6608" w:rsidRPr="004979CE" w:rsidRDefault="003A6608" w:rsidP="004979CE">
      <w:pPr>
        <w:pStyle w:val="60"/>
        <w:shd w:val="clear" w:color="auto" w:fill="auto"/>
        <w:jc w:val="both"/>
        <w:rPr>
          <w:i w:val="0"/>
          <w:sz w:val="28"/>
          <w:szCs w:val="28"/>
          <w:lang w:val="ru-RU"/>
        </w:rPr>
      </w:pPr>
      <w:r w:rsidRPr="004979CE">
        <w:rPr>
          <w:i w:val="0"/>
          <w:sz w:val="28"/>
          <w:szCs w:val="28"/>
        </w:rPr>
        <w:t>Моніторинг заходів, спрямованих на підтримку і поліпшення ознак ОЦЗЛ та ефективності їх проведення</w:t>
      </w:r>
    </w:p>
    <w:p w:rsidR="003A6608" w:rsidRPr="008522F1" w:rsidRDefault="003A6608" w:rsidP="004979CE">
      <w:pPr>
        <w:pStyle w:val="60"/>
        <w:shd w:val="clear" w:color="auto" w:fill="auto"/>
        <w:jc w:val="both"/>
        <w:rPr>
          <w:i w:val="0"/>
          <w:sz w:val="28"/>
          <w:szCs w:val="28"/>
          <w:lang w:val="ru-RU"/>
        </w:rPr>
      </w:pPr>
      <w:r w:rsidRPr="004979CE">
        <w:rPr>
          <w:i w:val="0"/>
          <w:sz w:val="28"/>
          <w:szCs w:val="28"/>
        </w:rPr>
        <w:t xml:space="preserve">Моніторинг оцінки ефективності заходів зі збереження та поліпшення ознак ЛВПЦ проведено на основі  актів виконаних робіт та актів огляду місць заготівлі деревини, аналізу технологічних карт на </w:t>
      </w:r>
      <w:r w:rsidRPr="004979CE">
        <w:rPr>
          <w:i w:val="0"/>
          <w:sz w:val="28"/>
          <w:szCs w:val="28"/>
          <w:lang w:val="ru-RU"/>
        </w:rPr>
        <w:t xml:space="preserve"> </w:t>
      </w:r>
      <w:r w:rsidRPr="004979CE">
        <w:rPr>
          <w:i w:val="0"/>
          <w:sz w:val="28"/>
          <w:szCs w:val="28"/>
        </w:rPr>
        <w:t xml:space="preserve">виконання робіт, Актів ОВНС, матеріалів безперервного лісовпорядкування та польового огляду. </w:t>
      </w:r>
    </w:p>
    <w:p w:rsidR="003A6608" w:rsidRPr="004979CE" w:rsidRDefault="003A6608" w:rsidP="004979CE">
      <w:pPr>
        <w:pStyle w:val="60"/>
        <w:shd w:val="clear" w:color="auto" w:fill="auto"/>
        <w:rPr>
          <w:i w:val="0"/>
          <w:sz w:val="28"/>
          <w:szCs w:val="28"/>
          <w:lang w:val="ru-RU"/>
        </w:rPr>
      </w:pPr>
      <w:r w:rsidRPr="004979CE">
        <w:rPr>
          <w:i w:val="0"/>
          <w:sz w:val="28"/>
          <w:szCs w:val="28"/>
        </w:rPr>
        <w:t>Таблиця</w:t>
      </w:r>
    </w:p>
    <w:p w:rsidR="003A6608" w:rsidRPr="008522F1" w:rsidRDefault="003A6608" w:rsidP="004979CE">
      <w:pPr>
        <w:pStyle w:val="60"/>
        <w:shd w:val="clear" w:color="auto" w:fill="auto"/>
        <w:jc w:val="both"/>
        <w:rPr>
          <w:i w:val="0"/>
          <w:sz w:val="28"/>
          <w:szCs w:val="28"/>
          <w:lang w:val="ru-RU"/>
        </w:rPr>
      </w:pPr>
      <w:r w:rsidRPr="004979CE">
        <w:rPr>
          <w:i w:val="0"/>
          <w:sz w:val="28"/>
          <w:szCs w:val="28"/>
        </w:rPr>
        <w:t>Моніторинг заходів, спрямованих на підтримку і поліпшення ознак ОЦЗЛ,</w:t>
      </w:r>
      <w:r w:rsidRPr="004979CE">
        <w:rPr>
          <w:i w:val="0"/>
          <w:sz w:val="28"/>
          <w:szCs w:val="28"/>
          <w:lang w:val="ru-RU"/>
        </w:rPr>
        <w:t xml:space="preserve"> </w:t>
      </w:r>
      <w:r w:rsidRPr="004979CE">
        <w:rPr>
          <w:i w:val="0"/>
          <w:sz w:val="28"/>
          <w:szCs w:val="28"/>
        </w:rPr>
        <w:t>проведених в</w:t>
      </w:r>
      <w:r w:rsidRPr="004979CE">
        <w:rPr>
          <w:i w:val="0"/>
          <w:sz w:val="28"/>
          <w:szCs w:val="28"/>
          <w:lang w:val="ru-RU"/>
        </w:rPr>
        <w:t xml:space="preserve"> </w:t>
      </w:r>
      <w:r w:rsidRPr="004979CE">
        <w:rPr>
          <w:i w:val="0"/>
          <w:sz w:val="28"/>
          <w:szCs w:val="28"/>
        </w:rPr>
        <w:t>2017 році</w:t>
      </w:r>
    </w:p>
    <w:p w:rsidR="003A6608" w:rsidRPr="008522F1" w:rsidRDefault="003A6608" w:rsidP="004979CE">
      <w:pPr>
        <w:pStyle w:val="60"/>
        <w:shd w:val="clear" w:color="auto" w:fill="auto"/>
        <w:jc w:val="both"/>
        <w:rPr>
          <w:lang w:val="ru-RU"/>
        </w:rPr>
      </w:pPr>
    </w:p>
    <w:tbl>
      <w:tblPr>
        <w:tblW w:w="11257" w:type="dxa"/>
        <w:tblCellSpacing w:w="20" w:type="dxa"/>
        <w:tblLook w:val="01E0"/>
      </w:tblPr>
      <w:tblGrid>
        <w:gridCol w:w="696"/>
        <w:gridCol w:w="1821"/>
        <w:gridCol w:w="912"/>
        <w:gridCol w:w="701"/>
        <w:gridCol w:w="724"/>
        <w:gridCol w:w="838"/>
        <w:gridCol w:w="905"/>
        <w:gridCol w:w="972"/>
        <w:gridCol w:w="906"/>
        <w:gridCol w:w="993"/>
        <w:gridCol w:w="695"/>
        <w:gridCol w:w="1154"/>
      </w:tblGrid>
      <w:tr w:rsidR="003A6608" w:rsidRPr="008522F1" w:rsidTr="00A85443">
        <w:trPr>
          <w:trHeight w:val="945"/>
          <w:tblCellSpacing w:w="20" w:type="dxa"/>
        </w:trPr>
        <w:tc>
          <w:tcPr>
            <w:tcW w:w="636" w:type="dxa"/>
            <w:vMerge w:val="restart"/>
          </w:tcPr>
          <w:p w:rsidR="003A6608" w:rsidRPr="008522F1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22F1">
              <w:rPr>
                <w:rFonts w:ascii="Times New Roman" w:hAnsi="Times New Roman" w:cs="Times New Roman"/>
                <w:sz w:val="16"/>
                <w:szCs w:val="16"/>
              </w:rPr>
              <w:t>Тип ОЦЗЛ</w:t>
            </w:r>
          </w:p>
        </w:tc>
        <w:tc>
          <w:tcPr>
            <w:tcW w:w="1781" w:type="dxa"/>
            <w:vMerge w:val="restart"/>
          </w:tcPr>
          <w:p w:rsidR="003A6608" w:rsidRPr="008522F1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22F1">
              <w:rPr>
                <w:rFonts w:ascii="Times New Roman" w:hAnsi="Times New Roman" w:cs="Times New Roman"/>
                <w:sz w:val="16"/>
                <w:szCs w:val="16"/>
              </w:rPr>
              <w:t>Назва ОЦЗЛ</w:t>
            </w:r>
          </w:p>
        </w:tc>
        <w:tc>
          <w:tcPr>
            <w:tcW w:w="872" w:type="dxa"/>
            <w:vMerge w:val="restart"/>
          </w:tcPr>
          <w:p w:rsidR="003A6608" w:rsidRPr="008522F1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22F1">
              <w:rPr>
                <w:rFonts w:ascii="Times New Roman" w:hAnsi="Times New Roman" w:cs="Times New Roman"/>
                <w:sz w:val="16"/>
                <w:szCs w:val="16"/>
              </w:rPr>
              <w:t>Лісни</w:t>
            </w:r>
          </w:p>
          <w:p w:rsidR="003A6608" w:rsidRPr="008522F1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22F1">
              <w:rPr>
                <w:rFonts w:ascii="Times New Roman" w:hAnsi="Times New Roman" w:cs="Times New Roman"/>
                <w:sz w:val="16"/>
                <w:szCs w:val="16"/>
              </w:rPr>
              <w:t>цтво</w:t>
            </w:r>
          </w:p>
          <w:p w:rsidR="003A6608" w:rsidRPr="008522F1" w:rsidRDefault="003A6608" w:rsidP="009E653A">
            <w:pPr>
              <w:ind w:left="-218" w:right="29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4" w:type="dxa"/>
            <w:gridSpan w:val="8"/>
          </w:tcPr>
          <w:p w:rsidR="003A6608" w:rsidRPr="008522F1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22F1">
              <w:rPr>
                <w:rFonts w:ascii="Times New Roman" w:hAnsi="Times New Roman" w:cs="Times New Roman"/>
                <w:sz w:val="16"/>
                <w:szCs w:val="16"/>
              </w:rPr>
              <w:t>Заходи в ОЦЗЛ, га</w:t>
            </w:r>
          </w:p>
        </w:tc>
        <w:tc>
          <w:tcPr>
            <w:tcW w:w="1034" w:type="dxa"/>
            <w:vMerge w:val="restart"/>
          </w:tcPr>
          <w:p w:rsidR="003A6608" w:rsidRPr="008522F1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22F1">
              <w:rPr>
                <w:rFonts w:ascii="Times New Roman" w:hAnsi="Times New Roman" w:cs="Times New Roman"/>
                <w:sz w:val="16"/>
                <w:szCs w:val="16"/>
              </w:rPr>
              <w:t>Разом</w:t>
            </w:r>
          </w:p>
        </w:tc>
      </w:tr>
      <w:tr w:rsidR="003A6608" w:rsidRPr="008522F1" w:rsidTr="00A85443">
        <w:trPr>
          <w:trHeight w:val="945"/>
          <w:tblCellSpacing w:w="20" w:type="dxa"/>
        </w:trPr>
        <w:tc>
          <w:tcPr>
            <w:tcW w:w="636" w:type="dxa"/>
            <w:vMerge/>
          </w:tcPr>
          <w:p w:rsidR="003A6608" w:rsidRPr="008522F1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3A6608" w:rsidRPr="008522F1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3A6608" w:rsidRPr="008522F1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</w:tcPr>
          <w:p w:rsidR="003A6608" w:rsidRPr="008522F1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22F1">
              <w:rPr>
                <w:rFonts w:ascii="Times New Roman" w:hAnsi="Times New Roman" w:cs="Times New Roman"/>
                <w:sz w:val="16"/>
                <w:szCs w:val="16"/>
              </w:rPr>
              <w:t>Освіт</w:t>
            </w:r>
          </w:p>
          <w:p w:rsidR="003A6608" w:rsidRPr="008522F1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22F1">
              <w:rPr>
                <w:rFonts w:ascii="Times New Roman" w:hAnsi="Times New Roman" w:cs="Times New Roman"/>
                <w:sz w:val="16"/>
                <w:szCs w:val="16"/>
              </w:rPr>
              <w:t>лення</w:t>
            </w:r>
          </w:p>
        </w:tc>
        <w:tc>
          <w:tcPr>
            <w:tcW w:w="684" w:type="dxa"/>
            <w:tcBorders>
              <w:left w:val="single" w:sz="2" w:space="0" w:color="auto"/>
              <w:right w:val="single" w:sz="2" w:space="0" w:color="auto"/>
            </w:tcBorders>
          </w:tcPr>
          <w:p w:rsidR="003A6608" w:rsidRPr="008522F1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22F1">
              <w:rPr>
                <w:rFonts w:ascii="Times New Roman" w:hAnsi="Times New Roman" w:cs="Times New Roman"/>
                <w:sz w:val="16"/>
                <w:szCs w:val="16"/>
              </w:rPr>
              <w:t>Прочи</w:t>
            </w:r>
          </w:p>
          <w:p w:rsidR="003A6608" w:rsidRPr="008522F1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22F1">
              <w:rPr>
                <w:rFonts w:ascii="Times New Roman" w:hAnsi="Times New Roman" w:cs="Times New Roman"/>
                <w:sz w:val="16"/>
                <w:szCs w:val="16"/>
              </w:rPr>
              <w:t>щення</w:t>
            </w:r>
          </w:p>
        </w:tc>
        <w:tc>
          <w:tcPr>
            <w:tcW w:w="798" w:type="dxa"/>
          </w:tcPr>
          <w:p w:rsidR="003A6608" w:rsidRPr="008522F1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22F1">
              <w:rPr>
                <w:rFonts w:ascii="Times New Roman" w:hAnsi="Times New Roman" w:cs="Times New Roman"/>
                <w:sz w:val="16"/>
                <w:szCs w:val="16"/>
              </w:rPr>
              <w:t>Прорід</w:t>
            </w:r>
          </w:p>
          <w:p w:rsidR="003A6608" w:rsidRPr="008522F1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22F1">
              <w:rPr>
                <w:rFonts w:ascii="Times New Roman" w:hAnsi="Times New Roman" w:cs="Times New Roman"/>
                <w:sz w:val="16"/>
                <w:szCs w:val="16"/>
              </w:rPr>
              <w:t>жування</w:t>
            </w:r>
          </w:p>
        </w:tc>
        <w:tc>
          <w:tcPr>
            <w:tcW w:w="865" w:type="dxa"/>
            <w:tcBorders>
              <w:left w:val="single" w:sz="2" w:space="0" w:color="auto"/>
              <w:right w:val="single" w:sz="2" w:space="0" w:color="auto"/>
            </w:tcBorders>
          </w:tcPr>
          <w:p w:rsidR="003A6608" w:rsidRPr="008522F1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22F1">
              <w:rPr>
                <w:rFonts w:ascii="Times New Roman" w:hAnsi="Times New Roman" w:cs="Times New Roman"/>
                <w:sz w:val="16"/>
                <w:szCs w:val="16"/>
              </w:rPr>
              <w:t>Прохідна</w:t>
            </w:r>
          </w:p>
          <w:p w:rsidR="003A6608" w:rsidRPr="008522F1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22F1">
              <w:rPr>
                <w:rFonts w:ascii="Times New Roman" w:hAnsi="Times New Roman" w:cs="Times New Roman"/>
                <w:sz w:val="16"/>
                <w:szCs w:val="16"/>
              </w:rPr>
              <w:t>рубка</w:t>
            </w:r>
          </w:p>
        </w:tc>
        <w:tc>
          <w:tcPr>
            <w:tcW w:w="932" w:type="dxa"/>
            <w:tcBorders>
              <w:left w:val="single" w:sz="2" w:space="0" w:color="auto"/>
            </w:tcBorders>
          </w:tcPr>
          <w:p w:rsidR="003A6608" w:rsidRPr="008522F1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22F1">
              <w:rPr>
                <w:rFonts w:ascii="Times New Roman" w:hAnsi="Times New Roman" w:cs="Times New Roman"/>
                <w:sz w:val="16"/>
                <w:szCs w:val="16"/>
              </w:rPr>
              <w:t>Санітарна</w:t>
            </w:r>
          </w:p>
          <w:p w:rsidR="003A6608" w:rsidRPr="008522F1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22F1">
              <w:rPr>
                <w:rFonts w:ascii="Times New Roman" w:hAnsi="Times New Roman" w:cs="Times New Roman"/>
                <w:sz w:val="16"/>
                <w:szCs w:val="16"/>
              </w:rPr>
              <w:t>Рубка</w:t>
            </w:r>
          </w:p>
          <w:p w:rsidR="003A6608" w:rsidRPr="008522F1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22F1">
              <w:rPr>
                <w:rFonts w:ascii="Times New Roman" w:hAnsi="Times New Roman" w:cs="Times New Roman"/>
                <w:sz w:val="16"/>
                <w:szCs w:val="16"/>
              </w:rPr>
              <w:t>вибірк.</w:t>
            </w:r>
          </w:p>
        </w:tc>
        <w:tc>
          <w:tcPr>
            <w:tcW w:w="866" w:type="dxa"/>
          </w:tcPr>
          <w:p w:rsidR="003A6608" w:rsidRPr="008522F1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22F1">
              <w:rPr>
                <w:rFonts w:ascii="Times New Roman" w:hAnsi="Times New Roman" w:cs="Times New Roman"/>
                <w:sz w:val="16"/>
                <w:szCs w:val="16"/>
              </w:rPr>
              <w:t>санітарна рубка суц.</w:t>
            </w:r>
          </w:p>
        </w:tc>
        <w:tc>
          <w:tcPr>
            <w:tcW w:w="953" w:type="dxa"/>
          </w:tcPr>
          <w:p w:rsidR="003A6608" w:rsidRPr="008522F1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22F1">
              <w:rPr>
                <w:rFonts w:ascii="Times New Roman" w:hAnsi="Times New Roman" w:cs="Times New Roman"/>
                <w:sz w:val="16"/>
                <w:szCs w:val="16"/>
              </w:rPr>
              <w:t>освітлення ліс. незімкн. культур</w:t>
            </w:r>
          </w:p>
        </w:tc>
        <w:tc>
          <w:tcPr>
            <w:tcW w:w="655" w:type="dxa"/>
          </w:tcPr>
          <w:p w:rsidR="003A6608" w:rsidRPr="008522F1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22F1">
              <w:rPr>
                <w:rFonts w:ascii="Times New Roman" w:hAnsi="Times New Roman" w:cs="Times New Roman"/>
                <w:sz w:val="16"/>
                <w:szCs w:val="16"/>
              </w:rPr>
              <w:t>Інші рубки</w:t>
            </w:r>
          </w:p>
        </w:tc>
        <w:tc>
          <w:tcPr>
            <w:tcW w:w="1034" w:type="dxa"/>
            <w:vMerge/>
          </w:tcPr>
          <w:p w:rsidR="003A6608" w:rsidRPr="008522F1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6608" w:rsidRPr="008522F1" w:rsidTr="00A85443">
        <w:trPr>
          <w:trHeight w:val="945"/>
          <w:tblCellSpacing w:w="20" w:type="dxa"/>
        </w:trPr>
        <w:tc>
          <w:tcPr>
            <w:tcW w:w="636" w:type="dxa"/>
          </w:tcPr>
          <w:p w:rsidR="003A6608" w:rsidRPr="008522F1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22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81" w:type="dxa"/>
          </w:tcPr>
          <w:p w:rsidR="003A6608" w:rsidRPr="008522F1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22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2" w:type="dxa"/>
          </w:tcPr>
          <w:p w:rsidR="003A6608" w:rsidRPr="008522F1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22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1" w:type="dxa"/>
          </w:tcPr>
          <w:p w:rsidR="003A6608" w:rsidRPr="008522F1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22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4" w:type="dxa"/>
          </w:tcPr>
          <w:p w:rsidR="003A6608" w:rsidRPr="008522F1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22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8" w:type="dxa"/>
          </w:tcPr>
          <w:p w:rsidR="003A6608" w:rsidRPr="008522F1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22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65" w:type="dxa"/>
          </w:tcPr>
          <w:p w:rsidR="003A6608" w:rsidRPr="008522F1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22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32" w:type="dxa"/>
          </w:tcPr>
          <w:p w:rsidR="003A6608" w:rsidRPr="008522F1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22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66" w:type="dxa"/>
          </w:tcPr>
          <w:p w:rsidR="003A6608" w:rsidRPr="008522F1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22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53" w:type="dxa"/>
          </w:tcPr>
          <w:p w:rsidR="003A6608" w:rsidRPr="008522F1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22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5" w:type="dxa"/>
          </w:tcPr>
          <w:p w:rsidR="003A6608" w:rsidRPr="008522F1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22F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34" w:type="dxa"/>
          </w:tcPr>
          <w:p w:rsidR="003A6608" w:rsidRPr="008522F1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22F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A6608" w:rsidRPr="008522F1" w:rsidTr="00A85443">
        <w:trPr>
          <w:trHeight w:val="945"/>
          <w:tblCellSpacing w:w="20" w:type="dxa"/>
        </w:trPr>
        <w:tc>
          <w:tcPr>
            <w:tcW w:w="636" w:type="dxa"/>
          </w:tcPr>
          <w:p w:rsidR="003A6608" w:rsidRPr="008522F1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22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81" w:type="dxa"/>
          </w:tcPr>
          <w:p w:rsidR="003A6608" w:rsidRDefault="003A6608" w:rsidP="00AD2D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 xml:space="preserve">Лісові території, на </w:t>
            </w:r>
          </w:p>
          <w:p w:rsidR="003A6608" w:rsidRDefault="003A6608" w:rsidP="00AD2D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яких виявлено осередки біорізноманіття,</w:t>
            </w:r>
          </w:p>
          <w:p w:rsidR="003A6608" w:rsidRDefault="003A6608" w:rsidP="00AD2D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 xml:space="preserve"> важливі на</w:t>
            </w:r>
          </w:p>
          <w:p w:rsidR="003A6608" w:rsidRDefault="003A6608" w:rsidP="00AD2D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 xml:space="preserve">національному </w:t>
            </w:r>
          </w:p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місцевому рівні</w:t>
            </w:r>
          </w:p>
        </w:tc>
        <w:tc>
          <w:tcPr>
            <w:tcW w:w="872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1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4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5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6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3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5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4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роботи не проводились</w:t>
            </w:r>
          </w:p>
        </w:tc>
      </w:tr>
      <w:tr w:rsidR="003A6608" w:rsidRPr="008522F1" w:rsidTr="00A85443">
        <w:trPr>
          <w:trHeight w:val="945"/>
          <w:tblCellSpacing w:w="20" w:type="dxa"/>
        </w:trPr>
        <w:tc>
          <w:tcPr>
            <w:tcW w:w="636" w:type="dxa"/>
          </w:tcPr>
          <w:p w:rsidR="003A6608" w:rsidRPr="008522F1" w:rsidRDefault="003A6608" w:rsidP="00AD2D8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522F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781" w:type="dxa"/>
          </w:tcPr>
          <w:p w:rsidR="003A6608" w:rsidRDefault="003A6608" w:rsidP="00AD2D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Лісові ландшафти</w:t>
            </w:r>
          </w:p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значимі на глобальному,</w:t>
            </w:r>
            <w:r w:rsidRPr="00A8544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 xml:space="preserve">національному і </w:t>
            </w:r>
          </w:p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місцевому рівні</w:t>
            </w:r>
          </w:p>
        </w:tc>
        <w:tc>
          <w:tcPr>
            <w:tcW w:w="872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1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4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5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6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3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5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4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роботи не проводились</w:t>
            </w:r>
          </w:p>
        </w:tc>
      </w:tr>
      <w:tr w:rsidR="003A6608" w:rsidRPr="008522F1" w:rsidTr="00A85443">
        <w:trPr>
          <w:trHeight w:val="945"/>
          <w:tblCellSpacing w:w="20" w:type="dxa"/>
        </w:trPr>
        <w:tc>
          <w:tcPr>
            <w:tcW w:w="636" w:type="dxa"/>
          </w:tcPr>
          <w:p w:rsidR="003A6608" w:rsidRPr="008522F1" w:rsidRDefault="003A6608" w:rsidP="00AD2D8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522F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781" w:type="dxa"/>
          </w:tcPr>
          <w:p w:rsidR="003A6608" w:rsidRDefault="003A6608" w:rsidP="00AD2D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Лісові території,що</w:t>
            </w:r>
          </w:p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містять рідкісні</w:t>
            </w:r>
          </w:p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 xml:space="preserve"> екосистеми та </w:t>
            </w:r>
          </w:p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екосистеми під</w:t>
            </w:r>
          </w:p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 xml:space="preserve"> загрозою зникнення</w:t>
            </w:r>
          </w:p>
        </w:tc>
        <w:tc>
          <w:tcPr>
            <w:tcW w:w="872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1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4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5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6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3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5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4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роботи не проводились</w:t>
            </w:r>
          </w:p>
        </w:tc>
      </w:tr>
      <w:tr w:rsidR="003A6608" w:rsidRPr="008522F1" w:rsidTr="00A85443">
        <w:trPr>
          <w:trHeight w:val="945"/>
          <w:tblCellSpacing w:w="20" w:type="dxa"/>
        </w:trPr>
        <w:tc>
          <w:tcPr>
            <w:tcW w:w="636" w:type="dxa"/>
            <w:vMerge w:val="restart"/>
          </w:tcPr>
          <w:p w:rsidR="003A6608" w:rsidRPr="008522F1" w:rsidRDefault="003A6608" w:rsidP="00AD2D8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522F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781" w:type="dxa"/>
            <w:vMerge w:val="restart"/>
          </w:tcPr>
          <w:p w:rsidR="003A6608" w:rsidRDefault="003A6608" w:rsidP="00AD2D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Лісові території, що забезпечують основні природно-захисні</w:t>
            </w:r>
          </w:p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 xml:space="preserve"> функції в критичних ситуаціях</w:t>
            </w:r>
          </w:p>
        </w:tc>
        <w:tc>
          <w:tcPr>
            <w:tcW w:w="872" w:type="dxa"/>
          </w:tcPr>
          <w:p w:rsidR="003A6608" w:rsidRDefault="003A6608" w:rsidP="00AD2D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Барашів</w:t>
            </w:r>
          </w:p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ське</w:t>
            </w:r>
          </w:p>
        </w:tc>
        <w:tc>
          <w:tcPr>
            <w:tcW w:w="661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4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5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866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3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5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034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</w:tr>
      <w:tr w:rsidR="003A6608" w:rsidRPr="008522F1" w:rsidTr="00A85443">
        <w:trPr>
          <w:trHeight w:val="945"/>
          <w:tblCellSpacing w:w="20" w:type="dxa"/>
        </w:trPr>
        <w:tc>
          <w:tcPr>
            <w:tcW w:w="636" w:type="dxa"/>
            <w:vMerge/>
          </w:tcPr>
          <w:p w:rsidR="003A6608" w:rsidRPr="008522F1" w:rsidRDefault="003A6608" w:rsidP="00AD2D8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1" w:type="dxa"/>
            <w:vMerge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</w:tcPr>
          <w:p w:rsidR="003A6608" w:rsidRDefault="003A6608" w:rsidP="00AD2D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Жужель</w:t>
            </w:r>
          </w:p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ське</w:t>
            </w:r>
          </w:p>
        </w:tc>
        <w:tc>
          <w:tcPr>
            <w:tcW w:w="661" w:type="dxa"/>
            <w:noWrap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4" w:type="dxa"/>
            <w:noWrap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noWrap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5" w:type="dxa"/>
            <w:noWrap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  <w:noWrap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13,9</w:t>
            </w:r>
          </w:p>
        </w:tc>
        <w:tc>
          <w:tcPr>
            <w:tcW w:w="866" w:type="dxa"/>
            <w:noWrap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3" w:type="dxa"/>
            <w:noWrap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5" w:type="dxa"/>
            <w:noWrap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034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14,4</w:t>
            </w:r>
          </w:p>
        </w:tc>
      </w:tr>
      <w:tr w:rsidR="003A6608" w:rsidRPr="008522F1" w:rsidTr="00A85443">
        <w:trPr>
          <w:trHeight w:val="945"/>
          <w:tblCellSpacing w:w="20" w:type="dxa"/>
        </w:trPr>
        <w:tc>
          <w:tcPr>
            <w:tcW w:w="636" w:type="dxa"/>
            <w:vMerge w:val="restart"/>
          </w:tcPr>
          <w:p w:rsidR="003A6608" w:rsidRPr="008522F1" w:rsidRDefault="003A6608" w:rsidP="00AD2D8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522F1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781" w:type="dxa"/>
            <w:vMerge w:val="restart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Лісові території, що є визначальними для задоволення основних потреб місцевих громад</w:t>
            </w:r>
          </w:p>
        </w:tc>
        <w:tc>
          <w:tcPr>
            <w:tcW w:w="872" w:type="dxa"/>
          </w:tcPr>
          <w:p w:rsidR="003A6608" w:rsidRDefault="003A6608" w:rsidP="00AD2D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Ємільчин</w:t>
            </w:r>
          </w:p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ське</w:t>
            </w:r>
          </w:p>
        </w:tc>
        <w:tc>
          <w:tcPr>
            <w:tcW w:w="661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9,1</w:t>
            </w:r>
          </w:p>
        </w:tc>
        <w:tc>
          <w:tcPr>
            <w:tcW w:w="684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798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865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32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89,1</w:t>
            </w:r>
          </w:p>
        </w:tc>
        <w:tc>
          <w:tcPr>
            <w:tcW w:w="866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3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655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102,1</w:t>
            </w:r>
          </w:p>
        </w:tc>
        <w:tc>
          <w:tcPr>
            <w:tcW w:w="1034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239,4</w:t>
            </w:r>
          </w:p>
        </w:tc>
      </w:tr>
      <w:tr w:rsidR="003A6608" w:rsidRPr="008522F1" w:rsidTr="00A85443">
        <w:trPr>
          <w:trHeight w:val="945"/>
          <w:tblCellSpacing w:w="20" w:type="dxa"/>
        </w:trPr>
        <w:tc>
          <w:tcPr>
            <w:tcW w:w="636" w:type="dxa"/>
            <w:vMerge/>
          </w:tcPr>
          <w:p w:rsidR="003A6608" w:rsidRPr="008522F1" w:rsidRDefault="003A6608" w:rsidP="00AD2D8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1" w:type="dxa"/>
            <w:vMerge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</w:tcPr>
          <w:p w:rsidR="003A6608" w:rsidRDefault="003A6608" w:rsidP="00AD2D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Королів</w:t>
            </w:r>
          </w:p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ське</w:t>
            </w:r>
          </w:p>
        </w:tc>
        <w:tc>
          <w:tcPr>
            <w:tcW w:w="661" w:type="dxa"/>
            <w:noWrap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684" w:type="dxa"/>
            <w:noWrap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noWrap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5" w:type="dxa"/>
            <w:noWrap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  <w:noWrap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6" w:type="dxa"/>
            <w:noWrap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3" w:type="dxa"/>
            <w:noWrap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5" w:type="dxa"/>
            <w:noWrap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108,1</w:t>
            </w:r>
          </w:p>
        </w:tc>
        <w:tc>
          <w:tcPr>
            <w:tcW w:w="1034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110,2</w:t>
            </w:r>
          </w:p>
        </w:tc>
      </w:tr>
      <w:tr w:rsidR="003A6608" w:rsidRPr="008522F1" w:rsidTr="00A85443">
        <w:trPr>
          <w:trHeight w:val="945"/>
          <w:tblCellSpacing w:w="20" w:type="dxa"/>
        </w:trPr>
        <w:tc>
          <w:tcPr>
            <w:tcW w:w="636" w:type="dxa"/>
            <w:vMerge w:val="restart"/>
          </w:tcPr>
          <w:p w:rsidR="003A6608" w:rsidRPr="008522F1" w:rsidRDefault="003A6608" w:rsidP="00AD2D8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522F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781" w:type="dxa"/>
            <w:vMerge w:val="restart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Лісові території, що є визначальними для традиційноїкультурної індентичності  місцевих громад</w:t>
            </w:r>
          </w:p>
        </w:tc>
        <w:tc>
          <w:tcPr>
            <w:tcW w:w="872" w:type="dxa"/>
          </w:tcPr>
          <w:p w:rsidR="003A6608" w:rsidRDefault="003A6608" w:rsidP="00AD2D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Ємільчин</w:t>
            </w:r>
          </w:p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ське</w:t>
            </w:r>
          </w:p>
        </w:tc>
        <w:tc>
          <w:tcPr>
            <w:tcW w:w="661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4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5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9,1</w:t>
            </w:r>
          </w:p>
        </w:tc>
        <w:tc>
          <w:tcPr>
            <w:tcW w:w="866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3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5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4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9,1</w:t>
            </w:r>
          </w:p>
        </w:tc>
      </w:tr>
      <w:tr w:rsidR="003A6608" w:rsidRPr="008522F1" w:rsidTr="00A85443">
        <w:trPr>
          <w:trHeight w:val="945"/>
          <w:tblCellSpacing w:w="20" w:type="dxa"/>
        </w:trPr>
        <w:tc>
          <w:tcPr>
            <w:tcW w:w="636" w:type="dxa"/>
            <w:vMerge/>
          </w:tcPr>
          <w:p w:rsidR="003A6608" w:rsidRPr="008522F1" w:rsidRDefault="003A6608" w:rsidP="00AD2D8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1" w:type="dxa"/>
            <w:vMerge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</w:tcPr>
          <w:p w:rsidR="003A6608" w:rsidRDefault="003A6608" w:rsidP="00AD2D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Королів</w:t>
            </w:r>
          </w:p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ське</w:t>
            </w:r>
          </w:p>
        </w:tc>
        <w:tc>
          <w:tcPr>
            <w:tcW w:w="661" w:type="dxa"/>
            <w:noWrap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4" w:type="dxa"/>
            <w:noWrap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8" w:type="dxa"/>
            <w:noWrap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5" w:type="dxa"/>
            <w:noWrap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  <w:noWrap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866" w:type="dxa"/>
            <w:noWrap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3" w:type="dxa"/>
            <w:noWrap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5" w:type="dxa"/>
            <w:noWrap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4" w:type="dxa"/>
          </w:tcPr>
          <w:p w:rsidR="003A6608" w:rsidRPr="00A85443" w:rsidRDefault="003A6608" w:rsidP="00AD2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5443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</w:tbl>
    <w:p w:rsidR="003A6608" w:rsidRDefault="003A6608" w:rsidP="004979CE">
      <w:pPr>
        <w:pStyle w:val="60"/>
        <w:shd w:val="clear" w:color="auto" w:fill="auto"/>
        <w:jc w:val="both"/>
        <w:rPr>
          <w:i w:val="0"/>
          <w:sz w:val="28"/>
          <w:szCs w:val="28"/>
          <w:lang w:val="en-US"/>
        </w:rPr>
      </w:pPr>
    </w:p>
    <w:p w:rsidR="003A6608" w:rsidRPr="00EF14D6" w:rsidRDefault="003A6608" w:rsidP="004979CE">
      <w:pPr>
        <w:pStyle w:val="60"/>
        <w:shd w:val="clear" w:color="auto" w:fill="auto"/>
        <w:jc w:val="both"/>
        <w:rPr>
          <w:i w:val="0"/>
          <w:sz w:val="28"/>
          <w:szCs w:val="28"/>
          <w:lang w:val="ru-RU"/>
        </w:rPr>
      </w:pPr>
      <w:r w:rsidRPr="004979CE">
        <w:rPr>
          <w:i w:val="0"/>
          <w:sz w:val="28"/>
          <w:szCs w:val="28"/>
        </w:rPr>
        <w:t>Заходи по типах ОЦЗЛ проведені на площі :</w:t>
      </w:r>
    </w:p>
    <w:p w:rsidR="003A6608" w:rsidRPr="00EF14D6" w:rsidRDefault="003A6608" w:rsidP="004979CE">
      <w:pPr>
        <w:pStyle w:val="60"/>
        <w:shd w:val="clear" w:color="auto" w:fill="auto"/>
        <w:jc w:val="both"/>
        <w:rPr>
          <w:i w:val="0"/>
          <w:sz w:val="28"/>
          <w:szCs w:val="28"/>
          <w:lang w:val="ru-RU"/>
        </w:rPr>
      </w:pPr>
      <w:r w:rsidRPr="004979CE">
        <w:rPr>
          <w:i w:val="0"/>
          <w:sz w:val="28"/>
          <w:szCs w:val="28"/>
        </w:rPr>
        <w:t>ОЦЗЛ 1- не проводились</w:t>
      </w:r>
    </w:p>
    <w:p w:rsidR="003A6608" w:rsidRPr="00EF14D6" w:rsidRDefault="003A6608" w:rsidP="004979CE">
      <w:pPr>
        <w:pStyle w:val="60"/>
        <w:shd w:val="clear" w:color="auto" w:fill="auto"/>
        <w:jc w:val="both"/>
        <w:rPr>
          <w:i w:val="0"/>
          <w:sz w:val="28"/>
          <w:szCs w:val="28"/>
          <w:lang w:val="ru-RU"/>
        </w:rPr>
      </w:pPr>
      <w:r w:rsidRPr="004979CE">
        <w:rPr>
          <w:i w:val="0"/>
          <w:sz w:val="28"/>
          <w:szCs w:val="28"/>
        </w:rPr>
        <w:t>ОЦЗЛ 2- не проводились</w:t>
      </w:r>
    </w:p>
    <w:p w:rsidR="003A6608" w:rsidRPr="00EF14D6" w:rsidRDefault="003A6608" w:rsidP="004979CE">
      <w:pPr>
        <w:pStyle w:val="60"/>
        <w:shd w:val="clear" w:color="auto" w:fill="auto"/>
        <w:jc w:val="both"/>
        <w:rPr>
          <w:i w:val="0"/>
          <w:sz w:val="28"/>
          <w:szCs w:val="28"/>
          <w:lang w:val="ru-RU"/>
        </w:rPr>
      </w:pPr>
      <w:r w:rsidRPr="004979CE">
        <w:rPr>
          <w:i w:val="0"/>
          <w:sz w:val="28"/>
          <w:szCs w:val="28"/>
        </w:rPr>
        <w:t>ОЦЗЛ 3- не проводились</w:t>
      </w:r>
    </w:p>
    <w:p w:rsidR="003A6608" w:rsidRPr="00EF14D6" w:rsidRDefault="003A6608" w:rsidP="004979CE">
      <w:pPr>
        <w:pStyle w:val="60"/>
        <w:shd w:val="clear" w:color="auto" w:fill="auto"/>
        <w:jc w:val="both"/>
        <w:rPr>
          <w:i w:val="0"/>
          <w:sz w:val="28"/>
          <w:szCs w:val="28"/>
          <w:lang w:val="ru-RU"/>
        </w:rPr>
      </w:pPr>
      <w:r w:rsidRPr="004979CE">
        <w:rPr>
          <w:i w:val="0"/>
          <w:sz w:val="28"/>
          <w:szCs w:val="28"/>
        </w:rPr>
        <w:t>ОЦЗЛ 4- 15,3 га</w:t>
      </w:r>
    </w:p>
    <w:p w:rsidR="003A6608" w:rsidRPr="00EF14D6" w:rsidRDefault="003A6608" w:rsidP="004979CE">
      <w:pPr>
        <w:pStyle w:val="60"/>
        <w:shd w:val="clear" w:color="auto" w:fill="auto"/>
        <w:jc w:val="both"/>
        <w:rPr>
          <w:i w:val="0"/>
          <w:sz w:val="28"/>
          <w:szCs w:val="28"/>
          <w:lang w:val="ru-RU"/>
        </w:rPr>
      </w:pPr>
      <w:r w:rsidRPr="004979CE">
        <w:rPr>
          <w:i w:val="0"/>
          <w:sz w:val="28"/>
          <w:szCs w:val="28"/>
        </w:rPr>
        <w:t>ОЦЗЛ 5- 349,6 га</w:t>
      </w:r>
    </w:p>
    <w:p w:rsidR="003A6608" w:rsidRPr="00EF14D6" w:rsidRDefault="003A6608" w:rsidP="004979CE">
      <w:pPr>
        <w:pStyle w:val="60"/>
        <w:shd w:val="clear" w:color="auto" w:fill="auto"/>
        <w:jc w:val="both"/>
        <w:rPr>
          <w:i w:val="0"/>
          <w:sz w:val="28"/>
          <w:szCs w:val="28"/>
          <w:lang w:val="ru-RU"/>
        </w:rPr>
      </w:pPr>
      <w:r w:rsidRPr="004979CE">
        <w:rPr>
          <w:i w:val="0"/>
          <w:sz w:val="28"/>
          <w:szCs w:val="28"/>
        </w:rPr>
        <w:t>ОЦЗЛ 6- 9,3 га</w:t>
      </w:r>
    </w:p>
    <w:p w:rsidR="003A6608" w:rsidRPr="008522F1" w:rsidRDefault="003A6608" w:rsidP="004979CE">
      <w:pPr>
        <w:pStyle w:val="60"/>
        <w:shd w:val="clear" w:color="auto" w:fill="auto"/>
        <w:jc w:val="both"/>
        <w:rPr>
          <w:i w:val="0"/>
          <w:sz w:val="28"/>
          <w:szCs w:val="28"/>
        </w:rPr>
      </w:pPr>
      <w:r w:rsidRPr="004979CE">
        <w:rPr>
          <w:i w:val="0"/>
          <w:sz w:val="28"/>
          <w:szCs w:val="28"/>
        </w:rPr>
        <w:t>Заходи спрямовані на підтримку і поліпшення ознак ОЦЗЛ в 2017 році були проведені на площі 374,5 га,</w:t>
      </w:r>
      <w:r w:rsidRPr="00EF14D6">
        <w:rPr>
          <w:i w:val="0"/>
          <w:sz w:val="28"/>
          <w:szCs w:val="28"/>
        </w:rPr>
        <w:t xml:space="preserve"> </w:t>
      </w:r>
      <w:r w:rsidRPr="004979CE">
        <w:rPr>
          <w:i w:val="0"/>
          <w:sz w:val="28"/>
          <w:szCs w:val="28"/>
        </w:rPr>
        <w:t>або на 3,9 % загальної площі ЛВПЦ. Найбільший обсяг заходів був проведений в типах ОЦЗЛ 4</w:t>
      </w:r>
      <w:r w:rsidRPr="008522F1">
        <w:rPr>
          <w:i w:val="0"/>
          <w:sz w:val="28"/>
          <w:szCs w:val="28"/>
        </w:rPr>
        <w:t xml:space="preserve"> </w:t>
      </w:r>
      <w:r w:rsidRPr="004979CE">
        <w:rPr>
          <w:i w:val="0"/>
          <w:sz w:val="28"/>
          <w:szCs w:val="28"/>
        </w:rPr>
        <w:t>14,5 %. Серед проведених заходів найбільш поширеними були інші рубки (видалення вітровальних дерев)</w:t>
      </w:r>
      <w:r w:rsidRPr="008522F1">
        <w:rPr>
          <w:i w:val="0"/>
          <w:sz w:val="28"/>
          <w:szCs w:val="28"/>
        </w:rPr>
        <w:t xml:space="preserve"> </w:t>
      </w:r>
      <w:r w:rsidRPr="004979CE">
        <w:rPr>
          <w:i w:val="0"/>
          <w:sz w:val="28"/>
          <w:szCs w:val="28"/>
        </w:rPr>
        <w:t>56,1% і санітарні рубки вибіркові -23,8%.</w:t>
      </w:r>
    </w:p>
    <w:p w:rsidR="003A6608" w:rsidRPr="00EF14D6" w:rsidRDefault="003A6608" w:rsidP="004979CE">
      <w:pPr>
        <w:pStyle w:val="60"/>
        <w:shd w:val="clear" w:color="auto" w:fill="auto"/>
        <w:jc w:val="both"/>
        <w:rPr>
          <w:i w:val="0"/>
          <w:sz w:val="28"/>
          <w:szCs w:val="28"/>
          <w:lang w:val="ru-RU"/>
        </w:rPr>
      </w:pPr>
      <w:r w:rsidRPr="004979CE">
        <w:rPr>
          <w:i w:val="0"/>
          <w:sz w:val="28"/>
          <w:szCs w:val="28"/>
        </w:rPr>
        <w:t>Основною ціллю проведення цих заходів було покращення санітарного стану і оздоровлення деревостанів</w:t>
      </w:r>
      <w:r w:rsidRPr="004979CE">
        <w:rPr>
          <w:i w:val="0"/>
          <w:sz w:val="28"/>
          <w:szCs w:val="28"/>
          <w:lang w:val="ru-RU"/>
        </w:rPr>
        <w:t xml:space="preserve"> </w:t>
      </w:r>
      <w:r w:rsidRPr="004979CE">
        <w:rPr>
          <w:i w:val="0"/>
          <w:sz w:val="28"/>
          <w:szCs w:val="28"/>
        </w:rPr>
        <w:t>та покращення ознак  ЛВПЦ.</w:t>
      </w:r>
    </w:p>
    <w:p w:rsidR="003A6608" w:rsidRPr="00EF14D6" w:rsidRDefault="003A6608" w:rsidP="004979CE">
      <w:pPr>
        <w:pStyle w:val="60"/>
        <w:shd w:val="clear" w:color="auto" w:fill="auto"/>
        <w:jc w:val="both"/>
        <w:rPr>
          <w:i w:val="0"/>
          <w:sz w:val="28"/>
          <w:szCs w:val="28"/>
          <w:lang w:val="ru-RU"/>
        </w:rPr>
      </w:pPr>
      <w:r w:rsidRPr="004979CE">
        <w:rPr>
          <w:i w:val="0"/>
          <w:sz w:val="28"/>
          <w:szCs w:val="28"/>
        </w:rPr>
        <w:t>В ОЦЗЛ 1,ОЦЗЛ 2,ОЦЗЛ 3 роботи не проводились</w:t>
      </w:r>
    </w:p>
    <w:p w:rsidR="003A6608" w:rsidRPr="00EF14D6" w:rsidRDefault="003A6608" w:rsidP="004979CE">
      <w:pPr>
        <w:pStyle w:val="60"/>
        <w:shd w:val="clear" w:color="auto" w:fill="auto"/>
        <w:jc w:val="both"/>
        <w:rPr>
          <w:i w:val="0"/>
          <w:sz w:val="28"/>
          <w:szCs w:val="28"/>
          <w:lang w:val="ru-RU"/>
        </w:rPr>
      </w:pPr>
      <w:r w:rsidRPr="004979CE">
        <w:rPr>
          <w:i w:val="0"/>
          <w:sz w:val="28"/>
          <w:szCs w:val="28"/>
        </w:rPr>
        <w:t>В ОЦЗЛ 4,ОЦЗЛ 5,ОЦЗЛ 6 заходи проводились в основному в осінньо-зимовий період, а в квітні червні</w:t>
      </w:r>
      <w:r w:rsidRPr="004979CE">
        <w:rPr>
          <w:i w:val="0"/>
          <w:sz w:val="28"/>
          <w:szCs w:val="28"/>
          <w:lang w:val="ru-RU"/>
        </w:rPr>
        <w:t xml:space="preserve"> </w:t>
      </w:r>
      <w:r w:rsidRPr="004979CE">
        <w:rPr>
          <w:i w:val="0"/>
          <w:sz w:val="28"/>
          <w:szCs w:val="28"/>
        </w:rPr>
        <w:t>місяцях</w:t>
      </w:r>
      <w:r w:rsidRPr="00EF14D6">
        <w:rPr>
          <w:i w:val="0"/>
          <w:sz w:val="28"/>
          <w:szCs w:val="28"/>
        </w:rPr>
        <w:t xml:space="preserve"> </w:t>
      </w:r>
      <w:r w:rsidRPr="004979CE">
        <w:rPr>
          <w:i w:val="0"/>
          <w:sz w:val="28"/>
          <w:szCs w:val="28"/>
        </w:rPr>
        <w:t>у період " сезону тиші" в ділянках середовищ існування, розмноження і міграції диких тварин роботи не велись.</w:t>
      </w:r>
    </w:p>
    <w:p w:rsidR="003A6608" w:rsidRPr="00EF14D6" w:rsidRDefault="003A6608" w:rsidP="004979CE">
      <w:pPr>
        <w:pStyle w:val="60"/>
        <w:shd w:val="clear" w:color="auto" w:fill="auto"/>
        <w:jc w:val="both"/>
        <w:rPr>
          <w:lang w:val="ru-RU"/>
        </w:rPr>
      </w:pPr>
      <w:r w:rsidRPr="004979CE">
        <w:rPr>
          <w:i w:val="0"/>
          <w:sz w:val="28"/>
          <w:szCs w:val="28"/>
        </w:rPr>
        <w:t xml:space="preserve">    Оцінка проведених заходів задовільна. В результаті їх проведення в ОЦЗЛ покращились санітарний стан</w:t>
      </w:r>
      <w:r w:rsidRPr="004979CE">
        <w:rPr>
          <w:i w:val="0"/>
          <w:sz w:val="28"/>
          <w:szCs w:val="28"/>
          <w:lang w:val="ru-RU"/>
        </w:rPr>
        <w:t xml:space="preserve"> </w:t>
      </w:r>
      <w:r w:rsidRPr="004979CE">
        <w:rPr>
          <w:i w:val="0"/>
          <w:sz w:val="28"/>
          <w:szCs w:val="28"/>
        </w:rPr>
        <w:t>деревостанів та умови їх зростання.</w:t>
      </w:r>
    </w:p>
    <w:p w:rsidR="003A6608" w:rsidRDefault="003A6608">
      <w:pPr>
        <w:pStyle w:val="60"/>
        <w:shd w:val="clear" w:color="auto" w:fill="auto"/>
      </w:pPr>
    </w:p>
    <w:p w:rsidR="003A6608" w:rsidRDefault="003A6608">
      <w:pPr>
        <w:rPr>
          <w:sz w:val="2"/>
          <w:szCs w:val="2"/>
        </w:rPr>
      </w:pPr>
    </w:p>
    <w:p w:rsidR="003A6608" w:rsidRDefault="003A6608" w:rsidP="00DA6643">
      <w:pPr>
        <w:pStyle w:val="21"/>
        <w:shd w:val="clear" w:color="auto" w:fill="auto"/>
        <w:spacing w:before="0"/>
        <w:ind w:firstLine="640"/>
      </w:pPr>
      <w:r>
        <w:t>Окрім ЛВПЦ і репрезентативних ділянок екосистем, підприємство в процесі планування, відводу та таксації лісосік виділяє наступні ключові біотопи (ділянки з наявністю об’єктів, які мають природоохоронне значення) і ключові об’єкти (окремі дерева і групи дерев, які представляють цінність для збереження біорізноманіття): ключові біотопи:</w:t>
      </w:r>
    </w:p>
    <w:p w:rsidR="003A6608" w:rsidRDefault="003A6608">
      <w:pPr>
        <w:pStyle w:val="21"/>
        <w:numPr>
          <w:ilvl w:val="0"/>
          <w:numId w:val="5"/>
        </w:numPr>
        <w:shd w:val="clear" w:color="auto" w:fill="auto"/>
        <w:tabs>
          <w:tab w:val="left" w:pos="316"/>
        </w:tabs>
        <w:spacing w:before="0"/>
        <w:ind w:firstLine="0"/>
      </w:pPr>
      <w:r>
        <w:t>Болота і окраїни боліт,</w:t>
      </w:r>
    </w:p>
    <w:p w:rsidR="003A6608" w:rsidRDefault="003A6608">
      <w:pPr>
        <w:pStyle w:val="21"/>
        <w:numPr>
          <w:ilvl w:val="0"/>
          <w:numId w:val="5"/>
        </w:numPr>
        <w:shd w:val="clear" w:color="auto" w:fill="auto"/>
        <w:tabs>
          <w:tab w:val="left" w:pos="340"/>
        </w:tabs>
        <w:spacing w:before="0"/>
        <w:ind w:firstLine="0"/>
      </w:pPr>
      <w:r>
        <w:t>Ділянки лісу вздовж струмків,</w:t>
      </w:r>
    </w:p>
    <w:p w:rsidR="003A6608" w:rsidRDefault="003A6608">
      <w:pPr>
        <w:pStyle w:val="21"/>
        <w:shd w:val="clear" w:color="auto" w:fill="auto"/>
        <w:spacing w:before="0"/>
        <w:ind w:firstLine="0"/>
      </w:pPr>
      <w:r>
        <w:t>тимчасових водотоків та навколо тимчасових водних об’єктів, які не виділені лісовпорядкуванням як ОЗД,</w:t>
      </w:r>
    </w:p>
    <w:p w:rsidR="003A6608" w:rsidRDefault="003A6608">
      <w:pPr>
        <w:pStyle w:val="21"/>
        <w:numPr>
          <w:ilvl w:val="0"/>
          <w:numId w:val="5"/>
        </w:numPr>
        <w:shd w:val="clear" w:color="auto" w:fill="auto"/>
        <w:tabs>
          <w:tab w:val="left" w:pos="340"/>
        </w:tabs>
        <w:spacing w:before="0"/>
        <w:ind w:firstLine="0"/>
      </w:pPr>
      <w:r>
        <w:t>Ділянки, які відрізняються по умовах зволоження,</w:t>
      </w:r>
    </w:p>
    <w:p w:rsidR="003A6608" w:rsidRDefault="003A6608">
      <w:pPr>
        <w:pStyle w:val="21"/>
        <w:numPr>
          <w:ilvl w:val="0"/>
          <w:numId w:val="5"/>
        </w:numPr>
        <w:shd w:val="clear" w:color="auto" w:fill="auto"/>
        <w:tabs>
          <w:tab w:val="left" w:pos="340"/>
        </w:tabs>
        <w:spacing w:before="0"/>
        <w:ind w:firstLine="0"/>
      </w:pPr>
      <w:r>
        <w:t>Ділянки на різних елементах рельєфу,</w:t>
      </w:r>
    </w:p>
    <w:p w:rsidR="003A6608" w:rsidRDefault="003A6608">
      <w:pPr>
        <w:pStyle w:val="21"/>
        <w:numPr>
          <w:ilvl w:val="0"/>
          <w:numId w:val="5"/>
        </w:numPr>
        <w:shd w:val="clear" w:color="auto" w:fill="auto"/>
        <w:tabs>
          <w:tab w:val="left" w:pos="354"/>
        </w:tabs>
        <w:spacing w:before="0"/>
        <w:ind w:firstLine="0"/>
        <w:jc w:val="left"/>
      </w:pPr>
      <w:r>
        <w:t>Ділянки, які відрізняються по складу рослинності, віку, грунтовому покриву та з наявністю Червонокнижних видів.</w:t>
      </w:r>
    </w:p>
    <w:p w:rsidR="003A6608" w:rsidRDefault="003A6608">
      <w:pPr>
        <w:pStyle w:val="21"/>
        <w:shd w:val="clear" w:color="auto" w:fill="auto"/>
        <w:spacing w:before="0"/>
        <w:ind w:left="240" w:firstLine="0"/>
        <w:jc w:val="left"/>
      </w:pPr>
      <w:r>
        <w:t>ключові об’єкти:</w:t>
      </w:r>
    </w:p>
    <w:p w:rsidR="003A6608" w:rsidRDefault="003A6608">
      <w:pPr>
        <w:pStyle w:val="21"/>
        <w:numPr>
          <w:ilvl w:val="0"/>
          <w:numId w:val="5"/>
        </w:numPr>
        <w:shd w:val="clear" w:color="auto" w:fill="auto"/>
        <w:tabs>
          <w:tab w:val="left" w:pos="340"/>
        </w:tabs>
        <w:spacing w:before="0"/>
        <w:ind w:firstLine="0"/>
      </w:pPr>
      <w:r>
        <w:t>Дерева і групи дерев важливі для фауни,</w:t>
      </w:r>
    </w:p>
    <w:p w:rsidR="003A6608" w:rsidRDefault="003A6608">
      <w:pPr>
        <w:pStyle w:val="21"/>
        <w:numPr>
          <w:ilvl w:val="0"/>
          <w:numId w:val="5"/>
        </w:numPr>
        <w:shd w:val="clear" w:color="auto" w:fill="auto"/>
        <w:tabs>
          <w:tab w:val="left" w:pos="340"/>
        </w:tabs>
        <w:spacing w:before="0"/>
        <w:ind w:firstLine="0"/>
      </w:pPr>
      <w:r>
        <w:t>Вікові дерева дуба звичайного і сосни звичайної,</w:t>
      </w:r>
    </w:p>
    <w:p w:rsidR="003A6608" w:rsidRDefault="003A6608">
      <w:pPr>
        <w:pStyle w:val="21"/>
        <w:numPr>
          <w:ilvl w:val="0"/>
          <w:numId w:val="5"/>
        </w:numPr>
        <w:shd w:val="clear" w:color="auto" w:fill="auto"/>
        <w:tabs>
          <w:tab w:val="left" w:pos="340"/>
        </w:tabs>
        <w:spacing w:before="0"/>
        <w:ind w:firstLine="0"/>
      </w:pPr>
      <w:r>
        <w:t>Дерева, які рідко зустрічаються в насадженні, або мають кормову цінність для фауни,</w:t>
      </w:r>
    </w:p>
    <w:p w:rsidR="003A6608" w:rsidRDefault="003A6608">
      <w:pPr>
        <w:pStyle w:val="21"/>
        <w:numPr>
          <w:ilvl w:val="0"/>
          <w:numId w:val="5"/>
        </w:numPr>
        <w:shd w:val="clear" w:color="auto" w:fill="auto"/>
        <w:tabs>
          <w:tab w:val="left" w:pos="340"/>
        </w:tabs>
        <w:spacing w:before="0"/>
        <w:ind w:firstLine="0"/>
      </w:pPr>
      <w:r>
        <w:t>Інші дерева і чагарники,</w:t>
      </w:r>
    </w:p>
    <w:p w:rsidR="003A6608" w:rsidRDefault="003A6608">
      <w:pPr>
        <w:pStyle w:val="21"/>
        <w:numPr>
          <w:ilvl w:val="0"/>
          <w:numId w:val="5"/>
        </w:numPr>
        <w:shd w:val="clear" w:color="auto" w:fill="auto"/>
        <w:tabs>
          <w:tab w:val="left" w:pos="436"/>
        </w:tabs>
        <w:spacing w:before="0"/>
        <w:ind w:firstLine="0"/>
      </w:pPr>
      <w:r>
        <w:t>«Стремпм» (пні природного походження),</w:t>
      </w:r>
    </w:p>
    <w:p w:rsidR="003A6608" w:rsidRDefault="003A6608">
      <w:pPr>
        <w:pStyle w:val="21"/>
        <w:numPr>
          <w:ilvl w:val="0"/>
          <w:numId w:val="5"/>
        </w:numPr>
        <w:shd w:val="clear" w:color="auto" w:fill="auto"/>
        <w:tabs>
          <w:tab w:val="left" w:pos="436"/>
        </w:tabs>
        <w:spacing w:before="0"/>
        <w:ind w:firstLine="0"/>
      </w:pPr>
      <w:r>
        <w:t>«Вальож».</w:t>
      </w:r>
    </w:p>
    <w:p w:rsidR="003A6608" w:rsidRDefault="003A6608" w:rsidP="00DA6643">
      <w:pPr>
        <w:pStyle w:val="21"/>
        <w:shd w:val="clear" w:color="auto" w:fill="auto"/>
        <w:spacing w:before="0" w:after="240"/>
        <w:ind w:firstLine="640"/>
      </w:pPr>
      <w:r>
        <w:t>Інформація про виділені на лісосіках ключових біотопів і об’єктів заноситься в картку переліку ключових біотопів та об’єктів. Результати щорічного обстеження заносяться в спеціальні картки під назвою «Листок моніторингу ключових біотопів». Картки зберігаються в лісництвах.</w:t>
      </w:r>
    </w:p>
    <w:p w:rsidR="003A6608" w:rsidRDefault="003A6608">
      <w:pPr>
        <w:pStyle w:val="21"/>
        <w:numPr>
          <w:ilvl w:val="0"/>
          <w:numId w:val="4"/>
        </w:numPr>
        <w:shd w:val="clear" w:color="auto" w:fill="auto"/>
        <w:tabs>
          <w:tab w:val="left" w:pos="518"/>
        </w:tabs>
        <w:spacing w:before="0"/>
        <w:ind w:firstLine="0"/>
      </w:pPr>
      <w:r>
        <w:t>Інформація по соціальних наслідках господарської діяльності і впливу на довкілля.</w:t>
      </w:r>
    </w:p>
    <w:p w:rsidR="003A6608" w:rsidRDefault="003A6608" w:rsidP="00DA6643">
      <w:pPr>
        <w:pStyle w:val="21"/>
        <w:shd w:val="clear" w:color="auto" w:fill="auto"/>
        <w:spacing w:before="0"/>
        <w:ind w:firstLine="640"/>
      </w:pPr>
      <w:r>
        <w:t>В Ємільчинському районі знаходиться 119 населених пункти, де діє одна районна рада, дві територіальні громади і 10 сільських рад та 30 старостинських округів де проживає 35000 місцевих жителів.</w:t>
      </w:r>
    </w:p>
    <w:p w:rsidR="003A6608" w:rsidRDefault="003A6608" w:rsidP="00DA6643">
      <w:pPr>
        <w:pStyle w:val="21"/>
        <w:shd w:val="clear" w:color="auto" w:fill="auto"/>
        <w:spacing w:before="0"/>
        <w:ind w:firstLine="640"/>
      </w:pPr>
      <w:r>
        <w:t>Станом на 01.01.2018 року загальна чисельність працівників на підприємстві становить 499, із них  442 чоловіків (89 %) і 57 жінки ( 11 %). Мають середню технічну освіту 92 , вищу освіту 64 працівників.</w:t>
      </w:r>
    </w:p>
    <w:p w:rsidR="003A6608" w:rsidRDefault="003A6608">
      <w:pPr>
        <w:pStyle w:val="21"/>
        <w:shd w:val="clear" w:color="auto" w:fill="auto"/>
        <w:spacing w:before="0"/>
        <w:ind w:firstLine="640"/>
        <w:jc w:val="left"/>
      </w:pPr>
      <w:r>
        <w:t>В якості соціального пакета ДП «Ємільчинське ЛГ» надає своїм працівникам матеріальну допомогу, застосовує системи преміювання, оплата мобільного зв’язку, частково компенсує санаторно-курортне лікування працівників, купує новорічні подарунки для дітей працівників, подарунки жінкам до березневих свят тощо. Періодично за рахунок підприємства працівники проходять медичний огляд.</w:t>
      </w:r>
    </w:p>
    <w:p w:rsidR="003A6608" w:rsidRDefault="003A6608">
      <w:pPr>
        <w:pStyle w:val="60"/>
        <w:shd w:val="clear" w:color="auto" w:fill="auto"/>
      </w:pPr>
      <w:r>
        <w:t>Таблиця 17.</w:t>
      </w:r>
    </w:p>
    <w:p w:rsidR="003A6608" w:rsidRPr="009959A5" w:rsidRDefault="003A6608">
      <w:pPr>
        <w:pStyle w:val="60"/>
        <w:shd w:val="clear" w:color="auto" w:fill="auto"/>
        <w:rPr>
          <w:i w:val="0"/>
        </w:rPr>
      </w:pPr>
      <w:r w:rsidRPr="009959A5">
        <w:rPr>
          <w:i w:val="0"/>
        </w:rPr>
        <w:t xml:space="preserve">Соціальні характеристики працівників підприємства по статі, віку, освіті та рух </w:t>
      </w:r>
      <w:r w:rsidRPr="009959A5">
        <w:rPr>
          <w:rStyle w:val="a4"/>
          <w:i w:val="0"/>
          <w:u w:val="none"/>
        </w:rPr>
        <w:t>кадрів</w:t>
      </w:r>
      <w:r w:rsidRPr="009959A5">
        <w:rPr>
          <w:i w:val="0"/>
        </w:rPr>
        <w:tab/>
      </w:r>
    </w:p>
    <w:p w:rsidR="003A6608" w:rsidRDefault="003A6608">
      <w:pPr>
        <w:pStyle w:val="60"/>
        <w:shd w:val="clear" w:color="auto" w:fill="auto"/>
      </w:pPr>
    </w:p>
    <w:tbl>
      <w:tblPr>
        <w:tblOverlap w:val="never"/>
        <w:tblW w:w="6364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104"/>
        <w:gridCol w:w="3260"/>
      </w:tblGrid>
      <w:tr w:rsidR="003A6608" w:rsidTr="009959A5">
        <w:trPr>
          <w:trHeight w:hRule="exact" w:val="576"/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Характеристика працівників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 w:rsidP="00D02563">
            <w:pPr>
              <w:pStyle w:val="21"/>
              <w:framePr w:w="6475" w:wrap="notBeside" w:vAnchor="text" w:hAnchor="text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2"/>
              </w:rPr>
              <w:t>Станом на 01.01.2018 року</w:t>
            </w:r>
          </w:p>
        </w:tc>
      </w:tr>
      <w:tr w:rsidR="003A6608" w:rsidTr="009959A5">
        <w:trPr>
          <w:trHeight w:hRule="exact" w:val="298"/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Стать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608" w:rsidRDefault="003A6608" w:rsidP="009959A5">
            <w:pPr>
              <w:pStyle w:val="NoSpacing"/>
            </w:pPr>
          </w:p>
        </w:tc>
      </w:tr>
      <w:tr w:rsidR="003A6608" w:rsidTr="009959A5">
        <w:trPr>
          <w:trHeight w:hRule="exact" w:val="293"/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Жінки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 w:rsidP="009959A5">
            <w:pPr>
              <w:pStyle w:val="21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57</w:t>
            </w:r>
          </w:p>
        </w:tc>
      </w:tr>
      <w:tr w:rsidR="003A6608" w:rsidTr="009959A5">
        <w:trPr>
          <w:trHeight w:hRule="exact" w:val="288"/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Чоловіки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 w:rsidP="009959A5">
            <w:pPr>
              <w:pStyle w:val="21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442</w:t>
            </w:r>
          </w:p>
        </w:tc>
      </w:tr>
      <w:tr w:rsidR="003A6608" w:rsidTr="009959A5">
        <w:trPr>
          <w:trHeight w:hRule="exact" w:val="293"/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Разом: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608" w:rsidRDefault="003A6608" w:rsidP="009959A5">
            <w:pPr>
              <w:pStyle w:val="NoSpacing"/>
            </w:pPr>
            <w:r>
              <w:t>499</w:t>
            </w:r>
          </w:p>
        </w:tc>
      </w:tr>
      <w:tr w:rsidR="003A6608" w:rsidTr="009959A5">
        <w:trPr>
          <w:trHeight w:hRule="exact" w:val="293"/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Вік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608" w:rsidRDefault="003A6608" w:rsidP="009959A5">
            <w:pPr>
              <w:framePr w:w="6475" w:wrap="notBeside" w:vAnchor="text" w:hAnchor="text" w:y="1"/>
              <w:rPr>
                <w:sz w:val="10"/>
                <w:szCs w:val="10"/>
              </w:rPr>
            </w:pPr>
          </w:p>
        </w:tc>
      </w:tr>
      <w:tr w:rsidR="003A6608" w:rsidTr="009959A5">
        <w:trPr>
          <w:trHeight w:hRule="exact" w:val="283"/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D02563">
            <w:pPr>
              <w:pStyle w:val="21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до 35 років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 w:rsidP="009959A5">
            <w:pPr>
              <w:pStyle w:val="21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172</w:t>
            </w:r>
          </w:p>
        </w:tc>
      </w:tr>
      <w:tr w:rsidR="003A6608" w:rsidTr="009959A5">
        <w:trPr>
          <w:trHeight w:hRule="exact" w:val="293"/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36-55 років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 w:rsidP="009959A5">
            <w:pPr>
              <w:pStyle w:val="21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291</w:t>
            </w:r>
          </w:p>
        </w:tc>
      </w:tr>
      <w:tr w:rsidR="003A6608" w:rsidTr="009959A5">
        <w:trPr>
          <w:trHeight w:hRule="exact" w:val="288"/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56 і більше років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 w:rsidP="009959A5">
            <w:pPr>
              <w:pStyle w:val="21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36</w:t>
            </w:r>
          </w:p>
        </w:tc>
      </w:tr>
      <w:tr w:rsidR="003A6608" w:rsidTr="009959A5">
        <w:trPr>
          <w:trHeight w:hRule="exact" w:val="293"/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Із них пенсіонери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 w:rsidP="009959A5">
            <w:pPr>
              <w:pStyle w:val="21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36</w:t>
            </w:r>
          </w:p>
        </w:tc>
      </w:tr>
      <w:tr w:rsidR="003A6608" w:rsidTr="009959A5">
        <w:trPr>
          <w:trHeight w:hRule="exact" w:val="298"/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Освіта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608" w:rsidRDefault="003A6608" w:rsidP="009959A5">
            <w:pPr>
              <w:framePr w:w="6475" w:wrap="notBeside" w:vAnchor="text" w:hAnchor="text" w:y="1"/>
              <w:rPr>
                <w:sz w:val="10"/>
                <w:szCs w:val="10"/>
              </w:rPr>
            </w:pPr>
          </w:p>
        </w:tc>
      </w:tr>
      <w:tr w:rsidR="003A6608" w:rsidTr="009959A5">
        <w:trPr>
          <w:trHeight w:hRule="exact" w:val="298"/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Загальна середня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 w:rsidP="009959A5">
            <w:pPr>
              <w:pStyle w:val="21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137</w:t>
            </w:r>
          </w:p>
        </w:tc>
      </w:tr>
    </w:tbl>
    <w:p w:rsidR="003A6608" w:rsidRDefault="003A6608">
      <w:pPr>
        <w:framePr w:w="6475" w:wrap="notBeside" w:vAnchor="text" w:hAnchor="text" w:y="1"/>
        <w:rPr>
          <w:sz w:val="2"/>
          <w:szCs w:val="2"/>
        </w:rPr>
      </w:pPr>
      <w:r>
        <w:rPr>
          <w:sz w:val="2"/>
          <w:szCs w:val="2"/>
        </w:rPr>
        <w:t xml:space="preserve">          </w:t>
      </w:r>
    </w:p>
    <w:p w:rsidR="003A6608" w:rsidRDefault="003A6608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898"/>
        <w:gridCol w:w="2578"/>
      </w:tblGrid>
      <w:tr w:rsidR="003A6608">
        <w:trPr>
          <w:trHeight w:hRule="exact" w:val="29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0"/>
              </w:rPr>
              <w:t>Професійно-технічна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206</w:t>
            </w:r>
          </w:p>
        </w:tc>
      </w:tr>
      <w:tr w:rsidR="003A6608">
        <w:trPr>
          <w:trHeight w:hRule="exact" w:val="29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0"/>
              </w:rPr>
              <w:t>Середня технічна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92</w:t>
            </w:r>
          </w:p>
        </w:tc>
      </w:tr>
      <w:tr w:rsidR="003A6608">
        <w:trPr>
          <w:trHeight w:hRule="exact" w:val="29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0"/>
              </w:rPr>
              <w:t>Вища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64</w:t>
            </w:r>
          </w:p>
        </w:tc>
      </w:tr>
      <w:tr w:rsidR="003A6608">
        <w:trPr>
          <w:trHeight w:hRule="exact" w:val="28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0"/>
              </w:rPr>
              <w:t>Рух кадрів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608" w:rsidRDefault="003A6608">
            <w:pPr>
              <w:framePr w:w="6475" w:wrap="notBeside" w:vAnchor="text" w:hAnchor="text" w:y="1"/>
              <w:rPr>
                <w:sz w:val="10"/>
                <w:szCs w:val="10"/>
              </w:rPr>
            </w:pPr>
          </w:p>
        </w:tc>
      </w:tr>
      <w:tr w:rsidR="003A6608">
        <w:trPr>
          <w:trHeight w:hRule="exact" w:val="29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0"/>
              </w:rPr>
              <w:t>Коефіцієнт плинності кадрів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7,0 %</w:t>
            </w:r>
          </w:p>
        </w:tc>
      </w:tr>
      <w:tr w:rsidR="003A6608">
        <w:trPr>
          <w:trHeight w:hRule="exact" w:val="86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Pr="009959A5" w:rsidRDefault="003A6608">
            <w:pPr>
              <w:pStyle w:val="21"/>
              <w:framePr w:w="6475" w:wrap="notBeside" w:vAnchor="text" w:hAnchor="text" w:y="1"/>
              <w:shd w:val="clear" w:color="auto" w:fill="auto"/>
              <w:spacing w:before="0"/>
              <w:ind w:firstLine="0"/>
              <w:rPr>
                <w:i/>
              </w:rPr>
            </w:pPr>
            <w:r w:rsidRPr="009959A5">
              <w:rPr>
                <w:rStyle w:val="22"/>
                <w:i w:val="0"/>
              </w:rPr>
              <w:t>Кількість працівників, які пройшли навчання за рахунок підприємства: В т. ч.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608" w:rsidRDefault="003A6608">
            <w:pPr>
              <w:pStyle w:val="21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2"/>
              </w:rPr>
              <w:t>-</w:t>
            </w:r>
          </w:p>
        </w:tc>
      </w:tr>
      <w:tr w:rsidR="003A6608">
        <w:trPr>
          <w:trHeight w:hRule="exact" w:val="293"/>
        </w:trPr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6608" w:rsidRPr="009959A5" w:rsidRDefault="003A6608">
            <w:pPr>
              <w:pStyle w:val="21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rPr>
                <w:i/>
              </w:rPr>
            </w:pPr>
            <w:r w:rsidRPr="009959A5">
              <w:rPr>
                <w:rStyle w:val="22"/>
                <w:i w:val="0"/>
              </w:rPr>
              <w:t>вища освіта,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608" w:rsidRDefault="003A6608">
            <w:pPr>
              <w:pStyle w:val="21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2"/>
              </w:rPr>
              <w:t>11</w:t>
            </w:r>
          </w:p>
        </w:tc>
      </w:tr>
      <w:tr w:rsidR="003A6608">
        <w:trPr>
          <w:trHeight w:hRule="exact" w:val="230"/>
        </w:trPr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6608" w:rsidRPr="009959A5" w:rsidRDefault="003A6608">
            <w:pPr>
              <w:pStyle w:val="21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rPr>
                <w:i/>
              </w:rPr>
            </w:pPr>
            <w:r w:rsidRPr="009959A5">
              <w:rPr>
                <w:rStyle w:val="22"/>
                <w:i w:val="0"/>
              </w:rPr>
              <w:t>технічна освіта,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608" w:rsidRDefault="003A6608">
            <w:pPr>
              <w:pStyle w:val="21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3A6608">
        <w:trPr>
          <w:trHeight w:hRule="exact" w:val="326"/>
        </w:trPr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3A6608" w:rsidRPr="009959A5" w:rsidRDefault="003A6608">
            <w:pPr>
              <w:pStyle w:val="21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rPr>
                <w:i/>
              </w:rPr>
            </w:pPr>
            <w:r w:rsidRPr="009959A5">
              <w:rPr>
                <w:rStyle w:val="22"/>
                <w:i w:val="0"/>
              </w:rPr>
              <w:t>підвищення кваліфікації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2"/>
              </w:rPr>
              <w:t>25</w:t>
            </w:r>
          </w:p>
        </w:tc>
      </w:tr>
      <w:tr w:rsidR="003A6608">
        <w:trPr>
          <w:trHeight w:hRule="exact" w:val="240"/>
        </w:trPr>
        <w:tc>
          <w:tcPr>
            <w:tcW w:w="38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6608" w:rsidRPr="009959A5" w:rsidRDefault="003A6608">
            <w:pPr>
              <w:pStyle w:val="21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rPr>
                <w:i/>
              </w:rPr>
            </w:pPr>
            <w:r w:rsidRPr="009959A5">
              <w:rPr>
                <w:rStyle w:val="22"/>
                <w:i w:val="0"/>
              </w:rPr>
              <w:t>отримання нової спеціальності</w:t>
            </w: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2"/>
              </w:rPr>
              <w:t>-</w:t>
            </w:r>
          </w:p>
        </w:tc>
      </w:tr>
    </w:tbl>
    <w:p w:rsidR="003A6608" w:rsidRDefault="003A6608">
      <w:pPr>
        <w:framePr w:w="6475" w:wrap="notBeside" w:vAnchor="text" w:hAnchor="text" w:y="1"/>
        <w:rPr>
          <w:sz w:val="2"/>
          <w:szCs w:val="2"/>
        </w:rPr>
      </w:pPr>
    </w:p>
    <w:p w:rsidR="003A6608" w:rsidRDefault="003A6608">
      <w:pPr>
        <w:rPr>
          <w:sz w:val="2"/>
          <w:szCs w:val="2"/>
        </w:rPr>
      </w:pPr>
    </w:p>
    <w:p w:rsidR="003A6608" w:rsidRDefault="003A6608" w:rsidP="009959A5">
      <w:pPr>
        <w:pStyle w:val="21"/>
        <w:shd w:val="clear" w:color="auto" w:fill="auto"/>
        <w:spacing w:before="189"/>
        <w:ind w:firstLine="360"/>
      </w:pPr>
      <w:r>
        <w:t>Коефіцієнт плинності кадрів в 2017році значно зменшився по відношенню до попередніх років, що зумовлено стабільністю роботи підприємства, покращенням умов праці та зростанням заробітної плати. Підприємство у своїй діяльності керується такими соціальними принципами:</w:t>
      </w:r>
    </w:p>
    <w:p w:rsidR="003A6608" w:rsidRDefault="003A6608">
      <w:pPr>
        <w:pStyle w:val="21"/>
        <w:numPr>
          <w:ilvl w:val="0"/>
          <w:numId w:val="2"/>
        </w:numPr>
        <w:shd w:val="clear" w:color="auto" w:fill="auto"/>
        <w:tabs>
          <w:tab w:val="left" w:pos="707"/>
        </w:tabs>
        <w:spacing w:before="0"/>
        <w:ind w:firstLine="620"/>
        <w:jc w:val="left"/>
      </w:pPr>
      <w:r>
        <w:t>лісове господарство має працювати як в інтересах працівників підприємства, так і місцевого населення;</w:t>
      </w:r>
    </w:p>
    <w:p w:rsidR="003A6608" w:rsidRDefault="003A6608">
      <w:pPr>
        <w:pStyle w:val="21"/>
        <w:numPr>
          <w:ilvl w:val="0"/>
          <w:numId w:val="2"/>
        </w:numPr>
        <w:shd w:val="clear" w:color="auto" w:fill="auto"/>
        <w:tabs>
          <w:tab w:val="left" w:pos="770"/>
        </w:tabs>
        <w:spacing w:before="0"/>
        <w:ind w:firstLine="620"/>
        <w:jc w:val="left"/>
      </w:pPr>
      <w:r>
        <w:t>лісове господарство має забезпечувати соціальні гарантії і вимоги як на даний час, так і в майбутньому.</w:t>
      </w:r>
    </w:p>
    <w:p w:rsidR="003A6608" w:rsidRDefault="003A6608" w:rsidP="009959A5">
      <w:pPr>
        <w:pStyle w:val="21"/>
        <w:shd w:val="clear" w:color="auto" w:fill="auto"/>
        <w:spacing w:before="0"/>
        <w:ind w:firstLine="1140"/>
      </w:pPr>
      <w:r>
        <w:t>Підприємство забезпечує паливними дровами жителів населених пунктів і школи, де відсутня магістральна мережа газопостачання.</w:t>
      </w:r>
    </w:p>
    <w:p w:rsidR="003A6608" w:rsidRDefault="003A6608" w:rsidP="009959A5">
      <w:pPr>
        <w:pStyle w:val="21"/>
        <w:shd w:val="clear" w:color="auto" w:fill="auto"/>
        <w:spacing w:before="0" w:after="267"/>
        <w:ind w:firstLine="620"/>
      </w:pPr>
      <w:r>
        <w:t>Екологічні і соціальні наслідки проведених в 2017 році лісогосподарських заходів оцінюються, як несуттєві. Тобто негативні впливи на довкілля незначні, про що свідчать матеріали натурного обстеження (Акти ОВНС, акти огляду місць заготівлі деревини, матеріали інвентаризації лісових культур).</w:t>
      </w:r>
    </w:p>
    <w:p w:rsidR="003A6608" w:rsidRDefault="003A6608">
      <w:pPr>
        <w:pStyle w:val="21"/>
        <w:numPr>
          <w:ilvl w:val="0"/>
          <w:numId w:val="4"/>
        </w:numPr>
        <w:shd w:val="clear" w:color="auto" w:fill="auto"/>
        <w:tabs>
          <w:tab w:val="left" w:pos="616"/>
        </w:tabs>
        <w:spacing w:before="0" w:after="288" w:line="240" w:lineRule="exact"/>
        <w:ind w:firstLine="0"/>
      </w:pPr>
      <w:r>
        <w:t>Аналіз ефективності лісогосподарських заходів.</w:t>
      </w:r>
    </w:p>
    <w:p w:rsidR="003A6608" w:rsidRDefault="003A6608">
      <w:pPr>
        <w:pStyle w:val="60"/>
        <w:shd w:val="clear" w:color="auto" w:fill="auto"/>
        <w:spacing w:line="240" w:lineRule="exact"/>
      </w:pPr>
      <w:r>
        <w:t>Таблиця 18.</w:t>
      </w:r>
    </w:p>
    <w:p w:rsidR="003A6608" w:rsidRDefault="003A6608">
      <w:pPr>
        <w:pStyle w:val="21"/>
        <w:shd w:val="clear" w:color="auto" w:fill="auto"/>
        <w:spacing w:before="0" w:line="240" w:lineRule="exact"/>
        <w:ind w:firstLine="0"/>
      </w:pPr>
      <w:r>
        <w:t>Аналіз економічної ефективності лісозаготівельних робіт за 2017 рік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18"/>
        <w:gridCol w:w="1848"/>
        <w:gridCol w:w="1747"/>
        <w:gridCol w:w="1219"/>
      </w:tblGrid>
      <w:tr w:rsidR="003A6608">
        <w:trPr>
          <w:trHeight w:hRule="exact" w:val="112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framePr w:w="5232" w:hSpace="17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Вид рубок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5232" w:hSpace="1747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0"/>
              </w:rPr>
              <w:t>Обсяг</w:t>
            </w:r>
          </w:p>
          <w:p w:rsidR="003A6608" w:rsidRDefault="003A6608">
            <w:pPr>
              <w:pStyle w:val="21"/>
              <w:framePr w:w="5232" w:hSpace="1747" w:wrap="notBeside" w:vAnchor="text" w:hAnchor="text" w:xAlign="center" w:y="1"/>
              <w:shd w:val="clear" w:color="auto" w:fill="auto"/>
              <w:spacing w:before="0"/>
              <w:ind w:left="220" w:firstLine="0"/>
              <w:jc w:val="left"/>
            </w:pPr>
            <w:r>
              <w:rPr>
                <w:rStyle w:val="20"/>
              </w:rPr>
              <w:t>заготовленої</w:t>
            </w:r>
          </w:p>
          <w:p w:rsidR="003A6608" w:rsidRDefault="003A6608">
            <w:pPr>
              <w:pStyle w:val="21"/>
              <w:framePr w:w="5232" w:hSpace="1747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0"/>
              </w:rPr>
              <w:t>деревини,</w:t>
            </w:r>
          </w:p>
          <w:p w:rsidR="003A6608" w:rsidRDefault="003A6608">
            <w:pPr>
              <w:pStyle w:val="21"/>
              <w:framePr w:w="5232" w:hSpace="1747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0"/>
              </w:rPr>
              <w:t>га/м3(заг.маса)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5232" w:hSpace="1747" w:wrap="notBeside" w:vAnchor="text" w:hAnchor="text" w:xAlign="center" w:y="1"/>
              <w:shd w:val="clear" w:color="auto" w:fill="auto"/>
              <w:spacing w:before="0"/>
              <w:ind w:left="140" w:firstLine="0"/>
              <w:jc w:val="left"/>
            </w:pPr>
            <w:r>
              <w:rPr>
                <w:rStyle w:val="22"/>
              </w:rPr>
              <w:t>Загальні</w:t>
            </w:r>
          </w:p>
          <w:p w:rsidR="003A6608" w:rsidRDefault="003A6608">
            <w:pPr>
              <w:pStyle w:val="21"/>
              <w:framePr w:w="5232" w:hSpace="1747" w:wrap="notBeside" w:vAnchor="text" w:hAnchor="text" w:xAlign="center" w:y="1"/>
              <w:shd w:val="clear" w:color="auto" w:fill="auto"/>
              <w:spacing w:before="0"/>
              <w:ind w:left="140" w:firstLine="0"/>
              <w:jc w:val="left"/>
            </w:pPr>
            <w:r>
              <w:rPr>
                <w:rStyle w:val="22"/>
              </w:rPr>
              <w:t>витрати,</w:t>
            </w:r>
          </w:p>
          <w:p w:rsidR="003A6608" w:rsidRDefault="003A6608">
            <w:pPr>
              <w:pStyle w:val="21"/>
              <w:framePr w:w="5232" w:hSpace="1747" w:wrap="notBeside" w:vAnchor="text" w:hAnchor="text" w:xAlign="center" w:y="1"/>
              <w:shd w:val="clear" w:color="auto" w:fill="auto"/>
              <w:spacing w:before="0"/>
              <w:ind w:left="140" w:firstLine="0"/>
              <w:jc w:val="left"/>
            </w:pPr>
            <w:r>
              <w:rPr>
                <w:rStyle w:val="22"/>
              </w:rPr>
              <w:t>тис.грн..</w:t>
            </w:r>
          </w:p>
        </w:tc>
      </w:tr>
      <w:tr w:rsidR="003A6608">
        <w:trPr>
          <w:trHeight w:hRule="exact" w:val="293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608" w:rsidRDefault="003A6608">
            <w:pPr>
              <w:pStyle w:val="21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608" w:rsidRDefault="003A6608">
            <w:pPr>
              <w:pStyle w:val="21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2"/>
              </w:rPr>
              <w:t>5</w:t>
            </w:r>
          </w:p>
        </w:tc>
      </w:tr>
      <w:tr w:rsidR="003A6608">
        <w:trPr>
          <w:trHeight w:hRule="exact" w:val="293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 w:rsidP="009959A5">
            <w:pPr>
              <w:pStyle w:val="21"/>
              <w:framePr w:w="5232" w:hSpace="1747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0"/>
              </w:rPr>
              <w:t>Всього рубок формування і оздоровлення лісів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803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t>1306,4</w:t>
            </w:r>
          </w:p>
        </w:tc>
      </w:tr>
      <w:tr w:rsidR="003A6608">
        <w:trPr>
          <w:trHeight w:hRule="exact" w:val="826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framePr w:w="5232" w:hSpace="1747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framePr w:w="5232" w:hSpace="1747" w:wrap="notBeside" w:vAnchor="text" w:hAnchor="text" w:xAlign="center" w:y="1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16158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608" w:rsidRDefault="003A6608">
            <w:pPr>
              <w:framePr w:w="5232" w:hSpace="1747" w:wrap="notBeside" w:vAnchor="text" w:hAnchor="text" w:xAlign="center" w:y="1"/>
            </w:pPr>
          </w:p>
        </w:tc>
      </w:tr>
      <w:tr w:rsidR="003A6608">
        <w:trPr>
          <w:trHeight w:hRule="exact" w:val="293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608" w:rsidRDefault="003A6608">
            <w:pPr>
              <w:pStyle w:val="21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5232" w:hSpace="1747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0"/>
              </w:rPr>
              <w:t>Рубки догляду: -освітлення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159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136,1</w:t>
            </w:r>
          </w:p>
        </w:tc>
      </w:tr>
      <w:tr w:rsidR="003A6608">
        <w:trPr>
          <w:trHeight w:hRule="exact" w:val="288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6608" w:rsidRDefault="003A6608">
            <w:pPr>
              <w:framePr w:w="5232" w:hSpace="1747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framePr w:w="5232" w:hSpace="1747" w:wrap="notBeside" w:vAnchor="text" w:hAnchor="text" w:xAlign="center" w:y="1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990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framePr w:w="5232" w:hSpace="1747" w:wrap="notBeside" w:vAnchor="text" w:hAnchor="text" w:xAlign="center" w:y="1"/>
            </w:pPr>
          </w:p>
        </w:tc>
      </w:tr>
      <w:tr w:rsidR="003A6608">
        <w:trPr>
          <w:trHeight w:hRule="exact" w:val="293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framePr w:w="5232" w:hSpace="17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608" w:rsidRDefault="003A6608">
            <w:pPr>
              <w:pStyle w:val="21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-прочищення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279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279,6</w:t>
            </w:r>
          </w:p>
        </w:tc>
      </w:tr>
      <w:tr w:rsidR="003A6608">
        <w:trPr>
          <w:trHeight w:hRule="exact" w:val="293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framePr w:w="5232" w:hSpace="1747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6608" w:rsidRDefault="003A6608">
            <w:pPr>
              <w:framePr w:w="5232" w:hSpace="1747" w:wrap="notBeside" w:vAnchor="text" w:hAnchor="text" w:xAlign="center" w:y="1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2985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framePr w:w="5232" w:hSpace="1747" w:wrap="notBeside" w:vAnchor="text" w:hAnchor="text" w:xAlign="center" w:y="1"/>
            </w:pPr>
          </w:p>
        </w:tc>
      </w:tr>
      <w:tr w:rsidR="003A6608">
        <w:trPr>
          <w:trHeight w:hRule="exact" w:val="288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framePr w:w="5232" w:hSpace="17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проріджування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210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403,4</w:t>
            </w:r>
          </w:p>
        </w:tc>
      </w:tr>
      <w:tr w:rsidR="003A6608">
        <w:trPr>
          <w:trHeight w:hRule="exact" w:val="293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framePr w:w="5232" w:hSpace="1747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framePr w:w="5232" w:hSpace="1747" w:wrap="notBeside" w:vAnchor="text" w:hAnchor="text" w:xAlign="center" w:y="1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5863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framePr w:w="5232" w:hSpace="1747" w:wrap="notBeside" w:vAnchor="text" w:hAnchor="text" w:xAlign="center" w:y="1"/>
            </w:pPr>
          </w:p>
        </w:tc>
      </w:tr>
      <w:tr w:rsidR="003A6608">
        <w:trPr>
          <w:trHeight w:hRule="exact" w:val="288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framePr w:w="5232" w:hSpace="17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-прохідні рубки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155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487,3</w:t>
            </w:r>
          </w:p>
        </w:tc>
      </w:tr>
      <w:tr w:rsidR="003A6608">
        <w:trPr>
          <w:trHeight w:hRule="exact" w:val="293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framePr w:w="5232" w:hSpace="1747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framePr w:w="5232" w:hSpace="1747" w:wrap="notBeside" w:vAnchor="text" w:hAnchor="text" w:xAlign="center" w:y="1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6320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framePr w:w="5232" w:hSpace="1747" w:wrap="notBeside" w:vAnchor="text" w:hAnchor="text" w:xAlign="center" w:y="1"/>
            </w:pPr>
          </w:p>
        </w:tc>
      </w:tr>
      <w:tr w:rsidR="003A6608">
        <w:trPr>
          <w:trHeight w:hRule="exact" w:val="293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3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5232" w:hSpace="1747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0"/>
              </w:rPr>
              <w:t>Вибіркові санітарні рубки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1082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t>3252</w:t>
            </w:r>
          </w:p>
        </w:tc>
      </w:tr>
      <w:tr w:rsidR="003A6608">
        <w:trPr>
          <w:trHeight w:hRule="exact" w:val="288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framePr w:w="5232" w:hSpace="1747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framePr w:w="5232" w:hSpace="1747" w:wrap="notBeside" w:vAnchor="text" w:hAnchor="text" w:xAlign="center" w:y="1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56098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framePr w:w="5232" w:hSpace="1747" w:wrap="notBeside" w:vAnchor="text" w:hAnchor="text" w:xAlign="center" w:y="1"/>
            </w:pPr>
          </w:p>
        </w:tc>
      </w:tr>
      <w:tr w:rsidR="003A6608">
        <w:trPr>
          <w:trHeight w:hRule="exact" w:val="30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Суцільні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608" w:rsidRDefault="003A6608">
            <w:pPr>
              <w:framePr w:w="5232" w:hSpace="174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A6608" w:rsidRDefault="003A6608">
      <w:pPr>
        <w:framePr w:w="5232" w:hSpace="1747" w:wrap="notBeside" w:vAnchor="text" w:hAnchor="text" w:xAlign="center" w:y="1"/>
        <w:rPr>
          <w:sz w:val="2"/>
          <w:szCs w:val="2"/>
        </w:rPr>
      </w:pPr>
    </w:p>
    <w:p w:rsidR="003A6608" w:rsidRDefault="003A660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18"/>
        <w:gridCol w:w="1848"/>
        <w:gridCol w:w="1747"/>
        <w:gridCol w:w="1219"/>
      </w:tblGrid>
      <w:tr w:rsidR="003A6608">
        <w:trPr>
          <w:trHeight w:hRule="exact" w:val="293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framePr w:w="5232" w:hSpace="1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5232" w:hSpace="166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санітарні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5232" w:hSpace="166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5232" w:hSpace="1661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t>0</w:t>
            </w:r>
          </w:p>
        </w:tc>
      </w:tr>
      <w:tr w:rsidR="003A6608">
        <w:trPr>
          <w:trHeight w:hRule="exact" w:val="298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5232" w:hSpace="166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5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5232" w:hSpace="1661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0"/>
              </w:rPr>
              <w:t>Інші види рубок, пов’язаних з вед. л.г.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5232" w:hSpace="166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818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608" w:rsidRDefault="003A6608">
            <w:pPr>
              <w:pStyle w:val="21"/>
              <w:framePr w:w="5232" w:hSpace="1661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t>1023,5</w:t>
            </w:r>
          </w:p>
        </w:tc>
      </w:tr>
      <w:tr w:rsidR="003A6608">
        <w:trPr>
          <w:trHeight w:hRule="exact" w:val="826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framePr w:w="5232" w:hSpace="1661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framePr w:w="5232" w:hSpace="1661" w:wrap="notBeside" w:vAnchor="text" w:hAnchor="text" w:xAlign="center" w:y="1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5232" w:hSpace="166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12293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608" w:rsidRDefault="003A6608">
            <w:pPr>
              <w:framePr w:w="5232" w:hSpace="1661" w:wrap="notBeside" w:vAnchor="text" w:hAnchor="text" w:xAlign="center" w:y="1"/>
            </w:pPr>
          </w:p>
        </w:tc>
      </w:tr>
      <w:tr w:rsidR="003A6608">
        <w:trPr>
          <w:trHeight w:hRule="exact" w:val="293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608" w:rsidRDefault="003A6608">
            <w:pPr>
              <w:pStyle w:val="21"/>
              <w:framePr w:w="5232" w:hSpace="166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0"/>
              </w:rPr>
              <w:t>6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5232" w:hSpace="1661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0"/>
              </w:rPr>
              <w:t>Головне</w:t>
            </w:r>
          </w:p>
          <w:p w:rsidR="003A6608" w:rsidRDefault="003A6608">
            <w:pPr>
              <w:pStyle w:val="21"/>
              <w:framePr w:w="5232" w:hSpace="1661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0"/>
              </w:rPr>
              <w:t>користування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5232" w:hSpace="166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280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5232" w:hSpace="1661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t>15524,3</w:t>
            </w:r>
          </w:p>
        </w:tc>
      </w:tr>
      <w:tr w:rsidR="003A6608">
        <w:trPr>
          <w:trHeight w:hRule="exact" w:val="293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6608" w:rsidRDefault="003A6608">
            <w:pPr>
              <w:framePr w:w="5232" w:hSpace="1661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framePr w:w="5232" w:hSpace="1661" w:wrap="notBeside" w:vAnchor="text" w:hAnchor="text" w:xAlign="center" w:y="1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5232" w:hSpace="166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72994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framePr w:w="5232" w:hSpace="1661" w:wrap="notBeside" w:vAnchor="text" w:hAnchor="text" w:xAlign="center" w:y="1"/>
            </w:pPr>
          </w:p>
        </w:tc>
      </w:tr>
      <w:tr w:rsidR="003A6608">
        <w:trPr>
          <w:trHeight w:hRule="exact" w:val="288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608" w:rsidRDefault="003A6608">
            <w:pPr>
              <w:framePr w:w="5232" w:hSpace="1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5232" w:hSpace="1661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0"/>
              </w:rPr>
              <w:t>Разом по лісгоспу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pStyle w:val="21"/>
              <w:framePr w:w="5232" w:hSpace="166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2983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5232" w:hSpace="1661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t>21105,9</w:t>
            </w:r>
          </w:p>
        </w:tc>
      </w:tr>
      <w:tr w:rsidR="003A6608">
        <w:trPr>
          <w:trHeight w:hRule="exact" w:val="302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608" w:rsidRDefault="003A6608">
            <w:pPr>
              <w:framePr w:w="5232" w:hSpace="1661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6608" w:rsidRDefault="003A6608">
            <w:pPr>
              <w:framePr w:w="5232" w:hSpace="1661" w:wrap="notBeside" w:vAnchor="text" w:hAnchor="text" w:xAlign="center" w:y="1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608" w:rsidRDefault="003A6608">
            <w:pPr>
              <w:pStyle w:val="21"/>
              <w:framePr w:w="5232" w:hSpace="166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157543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608" w:rsidRDefault="003A6608">
            <w:pPr>
              <w:framePr w:w="5232" w:hSpace="1661" w:wrap="notBeside" w:vAnchor="text" w:hAnchor="text" w:xAlign="center" w:y="1"/>
            </w:pPr>
          </w:p>
        </w:tc>
      </w:tr>
    </w:tbl>
    <w:p w:rsidR="003A6608" w:rsidRDefault="003A6608">
      <w:pPr>
        <w:framePr w:w="5232" w:hSpace="1661" w:wrap="notBeside" w:vAnchor="text" w:hAnchor="text" w:xAlign="center" w:y="1"/>
        <w:rPr>
          <w:sz w:val="2"/>
          <w:szCs w:val="2"/>
        </w:rPr>
      </w:pPr>
    </w:p>
    <w:p w:rsidR="003A6608" w:rsidRDefault="003A6608">
      <w:pPr>
        <w:rPr>
          <w:sz w:val="2"/>
          <w:szCs w:val="2"/>
        </w:rPr>
      </w:pPr>
    </w:p>
    <w:p w:rsidR="003A6608" w:rsidRDefault="003A6608">
      <w:pPr>
        <w:pStyle w:val="21"/>
        <w:shd w:val="clear" w:color="auto" w:fill="auto"/>
        <w:spacing w:before="249"/>
        <w:ind w:firstLine="0"/>
        <w:jc w:val="left"/>
      </w:pPr>
      <w:r>
        <w:t>Загальні витрати по підприємству в 2017 році зросли за рахунок:</w:t>
      </w:r>
    </w:p>
    <w:p w:rsidR="003A6608" w:rsidRDefault="003A6608" w:rsidP="00165BF5">
      <w:pPr>
        <w:pStyle w:val="21"/>
        <w:shd w:val="clear" w:color="auto" w:fill="auto"/>
        <w:spacing w:before="0"/>
        <w:ind w:firstLine="0"/>
        <w:rPr>
          <w:sz w:val="2"/>
          <w:szCs w:val="2"/>
        </w:rPr>
      </w:pPr>
      <w:r>
        <w:t>збільшення витрат на збут лісо продукції (подорожчання вартості перевезення) та утримання і експлуатацію будівель, механізмів, обладнання тощо(вартість енергоносіїв, матеріалів, запчастин) зростання заробітної плати, зростання плати за використання лісових ресурсів (попенна плата),збільшення обсягів заготівлі деревини.</w:t>
      </w:r>
    </w:p>
    <w:sectPr w:rsidR="003A6608" w:rsidSect="001819D3">
      <w:headerReference w:type="default" r:id="rId13"/>
      <w:pgSz w:w="11900" w:h="16840"/>
      <w:pgMar w:top="1203" w:right="502" w:bottom="1203" w:left="5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608" w:rsidRDefault="003A6608">
      <w:r>
        <w:separator/>
      </w:r>
    </w:p>
  </w:endnote>
  <w:endnote w:type="continuationSeparator" w:id="0">
    <w:p w:rsidR="003A6608" w:rsidRDefault="003A6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608" w:rsidRDefault="003A6608">
      <w:r>
        <w:separator/>
      </w:r>
    </w:p>
  </w:footnote>
  <w:footnote w:type="continuationSeparator" w:id="0">
    <w:p w:rsidR="003A6608" w:rsidRDefault="003A6608">
      <w:r>
        <w:continuationSeparator/>
      </w:r>
    </w:p>
  </w:footnote>
  <w:footnote w:id="1">
    <w:p w:rsidR="003A6608" w:rsidRDefault="003A6608">
      <w:pPr>
        <w:pStyle w:val="a0"/>
        <w:shd w:val="clear" w:color="auto" w:fill="auto"/>
        <w:spacing w:line="240" w:lineRule="exact"/>
      </w:pPr>
      <w:r>
        <w:footnoteRef/>
      </w:r>
      <w:r>
        <w:t xml:space="preserve"> Результати моніторингу діяльності підприємства.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608" w:rsidRDefault="003A6608">
    <w:pPr>
      <w:rPr>
        <w:sz w:val="2"/>
        <w:szCs w:val="2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1.4pt;margin-top:50.2pt;width:53.35pt;height:13.8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" filled="f" stroked="f">
          <v:textbox style="mso-fit-shape-to-text:t" inset="0,0,0,0">
            <w:txbxContent>
              <w:p w:rsidR="003A6608" w:rsidRDefault="003A6608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2"/>
                    <w:i/>
                    <w:iCs/>
                  </w:rPr>
                  <w:t xml:space="preserve">Таблиця </w:t>
                </w:r>
                <w:fldSimple w:instr=" PAGE \* MERGEFORMAT ">
                  <w:r w:rsidRPr="008522F1">
                    <w:rPr>
                      <w:rStyle w:val="a2"/>
                      <w:i/>
                      <w:iCs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608" w:rsidRDefault="003A6608">
    <w:pPr>
      <w:rPr>
        <w:sz w:val="2"/>
        <w:szCs w:val="2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7.3pt;margin-top:107.1pt;width:50.55pt;height:13.8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" filled="f" stroked="f">
          <v:textbox style="mso-fit-shape-to-text:t" inset="0,0,0,0">
            <w:txbxContent>
              <w:p w:rsidR="003A6608" w:rsidRDefault="003A6608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2"/>
                    <w:i/>
                    <w:iCs/>
                  </w:rPr>
                  <w:t xml:space="preserve">Таблиця </w:t>
                </w:r>
                <w:fldSimple w:instr=" PAGE \* MERGEFORMAT ">
                  <w:r w:rsidRPr="008522F1">
                    <w:rPr>
                      <w:rStyle w:val="a2"/>
                      <w:i/>
                      <w:iCs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608" w:rsidRDefault="003A6608">
    <w:pPr>
      <w:rPr>
        <w:sz w:val="2"/>
        <w:szCs w:val="2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1.3pt;margin-top:65.8pt;width:59.35pt;height:13.8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BsrgIAAK0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" filled="f" stroked="f">
          <v:textbox style="mso-fit-shape-to-text:t" inset="0,0,0,0">
            <w:txbxContent>
              <w:p w:rsidR="003A6608" w:rsidRDefault="003A6608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2"/>
                    <w:i/>
                    <w:iCs/>
                  </w:rPr>
                  <w:t xml:space="preserve">Таблиця </w:t>
                </w:r>
                <w:fldSimple w:instr=" PAGE \* MERGEFORMAT ">
                  <w:r w:rsidRPr="008522F1">
                    <w:rPr>
                      <w:rStyle w:val="a2"/>
                      <w:i/>
                      <w:iCs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608" w:rsidRDefault="003A660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608" w:rsidRDefault="003A6608">
    <w:pPr>
      <w:rPr>
        <w:sz w:val="2"/>
        <w:szCs w:val="2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511.3pt;margin-top:79.5pt;width:59.35pt;height:13.8pt;z-index:-251650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" filled="f" stroked="f">
          <v:textbox style="mso-fit-shape-to-text:t" inset="0,0,0,0">
            <w:txbxContent>
              <w:p w:rsidR="003A6608" w:rsidRDefault="003A6608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2"/>
                    <w:i/>
                    <w:iCs/>
                  </w:rPr>
                  <w:t xml:space="preserve">Таблиця </w:t>
                </w:r>
                <w:fldSimple w:instr=" PAGE \* MERGEFORMAT ">
                  <w:r w:rsidRPr="00A85443">
                    <w:rPr>
                      <w:rStyle w:val="a2"/>
                      <w:i/>
                      <w:iCs/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608" w:rsidRDefault="003A66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10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8891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CD000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2608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1689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0024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CA57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747D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5C0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FA7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906B8C"/>
    <w:multiLevelType w:val="multilevel"/>
    <w:tmpl w:val="38F8D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A771CBD"/>
    <w:multiLevelType w:val="multilevel"/>
    <w:tmpl w:val="5CB4D6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DF63832"/>
    <w:multiLevelType w:val="multilevel"/>
    <w:tmpl w:val="34EE0F9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51159D8"/>
    <w:multiLevelType w:val="multilevel"/>
    <w:tmpl w:val="0FA80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B6E74B9"/>
    <w:multiLevelType w:val="multilevel"/>
    <w:tmpl w:val="701A1F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numStart w:val="3"/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D96"/>
    <w:rsid w:val="00030E05"/>
    <w:rsid w:val="000810E3"/>
    <w:rsid w:val="000A2E24"/>
    <w:rsid w:val="000C32B3"/>
    <w:rsid w:val="00165BF5"/>
    <w:rsid w:val="00176F1A"/>
    <w:rsid w:val="001819D3"/>
    <w:rsid w:val="001D67C8"/>
    <w:rsid w:val="001F5E53"/>
    <w:rsid w:val="00207B21"/>
    <w:rsid w:val="0029623E"/>
    <w:rsid w:val="002B1500"/>
    <w:rsid w:val="002E7907"/>
    <w:rsid w:val="003312F5"/>
    <w:rsid w:val="003A6608"/>
    <w:rsid w:val="00422D96"/>
    <w:rsid w:val="004979CE"/>
    <w:rsid w:val="005F7452"/>
    <w:rsid w:val="00600E8E"/>
    <w:rsid w:val="00605C6E"/>
    <w:rsid w:val="006108F7"/>
    <w:rsid w:val="006140FD"/>
    <w:rsid w:val="00665A45"/>
    <w:rsid w:val="006B206D"/>
    <w:rsid w:val="00736081"/>
    <w:rsid w:val="007C20CD"/>
    <w:rsid w:val="00827271"/>
    <w:rsid w:val="008511C7"/>
    <w:rsid w:val="0085196C"/>
    <w:rsid w:val="008522F1"/>
    <w:rsid w:val="0085715B"/>
    <w:rsid w:val="008613C1"/>
    <w:rsid w:val="009959A5"/>
    <w:rsid w:val="009B0A32"/>
    <w:rsid w:val="009E653A"/>
    <w:rsid w:val="00A3609E"/>
    <w:rsid w:val="00A85443"/>
    <w:rsid w:val="00AD2D88"/>
    <w:rsid w:val="00B24477"/>
    <w:rsid w:val="00B33244"/>
    <w:rsid w:val="00B372FF"/>
    <w:rsid w:val="00B754AF"/>
    <w:rsid w:val="00BB3EAC"/>
    <w:rsid w:val="00BB50EE"/>
    <w:rsid w:val="00C12E29"/>
    <w:rsid w:val="00C5262F"/>
    <w:rsid w:val="00CB4F08"/>
    <w:rsid w:val="00CB54F2"/>
    <w:rsid w:val="00D0080F"/>
    <w:rsid w:val="00D02563"/>
    <w:rsid w:val="00D36E5E"/>
    <w:rsid w:val="00D41115"/>
    <w:rsid w:val="00DA6643"/>
    <w:rsid w:val="00DE2CB2"/>
    <w:rsid w:val="00E42887"/>
    <w:rsid w:val="00E56B36"/>
    <w:rsid w:val="00EC0B37"/>
    <w:rsid w:val="00EE4866"/>
    <w:rsid w:val="00EF14D6"/>
    <w:rsid w:val="00F42A32"/>
    <w:rsid w:val="00F532E2"/>
    <w:rsid w:val="00F67906"/>
    <w:rsid w:val="00F96B6D"/>
    <w:rsid w:val="00FC68B8"/>
    <w:rsid w:val="00FD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9D3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819D3"/>
    <w:rPr>
      <w:rFonts w:cs="Times New Roman"/>
      <w:color w:val="0066CC"/>
      <w:u w:val="single"/>
    </w:rPr>
  </w:style>
  <w:style w:type="character" w:customStyle="1" w:styleId="a">
    <w:name w:val="Сноска_"/>
    <w:basedOn w:val="DefaultParagraphFont"/>
    <w:link w:val="a0"/>
    <w:uiPriority w:val="99"/>
    <w:locked/>
    <w:rsid w:val="001819D3"/>
    <w:rPr>
      <w:rFonts w:ascii="Times New Roman" w:hAnsi="Times New Roman" w:cs="Times New Roman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1819D3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4">
    <w:name w:val="Основной текст (4)"/>
    <w:basedOn w:val="DefaultParagraphFont"/>
    <w:uiPriority w:val="99"/>
    <w:rsid w:val="001819D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1819D3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basedOn w:val="2"/>
    <w:uiPriority w:val="99"/>
    <w:rsid w:val="001819D3"/>
    <w:rPr>
      <w:color w:val="000000"/>
      <w:spacing w:val="0"/>
      <w:w w:val="100"/>
      <w:position w:val="0"/>
      <w:sz w:val="24"/>
      <w:szCs w:val="24"/>
      <w:lang w:val="uk-UA" w:eastAsia="uk-UA"/>
    </w:rPr>
  </w:style>
  <w:style w:type="character" w:customStyle="1" w:styleId="22">
    <w:name w:val="Основной текст (2) + Курсив"/>
    <w:basedOn w:val="2"/>
    <w:uiPriority w:val="99"/>
    <w:rsid w:val="001819D3"/>
    <w:rPr>
      <w:i/>
      <w:iCs/>
      <w:color w:val="000000"/>
      <w:spacing w:val="0"/>
      <w:w w:val="100"/>
      <w:position w:val="0"/>
      <w:sz w:val="24"/>
      <w:szCs w:val="24"/>
      <w:lang w:val="uk-UA" w:eastAsia="uk-UA"/>
    </w:rPr>
  </w:style>
  <w:style w:type="character" w:customStyle="1" w:styleId="Exact">
    <w:name w:val="Подпись к таблице Exact"/>
    <w:basedOn w:val="DefaultParagraphFont"/>
    <w:uiPriority w:val="99"/>
    <w:rsid w:val="001819D3"/>
    <w:rPr>
      <w:rFonts w:ascii="Times New Roman" w:hAnsi="Times New Roman" w:cs="Times New Roman"/>
      <w:u w:val="none"/>
    </w:rPr>
  </w:style>
  <w:style w:type="character" w:customStyle="1" w:styleId="6Exact">
    <w:name w:val="Основной текст (6) Exact"/>
    <w:basedOn w:val="DefaultParagraphFont"/>
    <w:uiPriority w:val="99"/>
    <w:rsid w:val="001819D3"/>
    <w:rPr>
      <w:rFonts w:ascii="Times New Roman" w:hAnsi="Times New Roman" w:cs="Times New Roman"/>
      <w:i/>
      <w:iCs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1819D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1819D3"/>
    <w:rPr>
      <w:rFonts w:ascii="Times New Roman" w:hAnsi="Times New Roman" w:cs="Times New Roman"/>
      <w:i/>
      <w:iCs/>
      <w:u w:val="none"/>
    </w:rPr>
  </w:style>
  <w:style w:type="character" w:customStyle="1" w:styleId="211pt">
    <w:name w:val="Основной текст (2) + 11 pt"/>
    <w:aliases w:val="Полужирный"/>
    <w:basedOn w:val="2"/>
    <w:uiPriority w:val="99"/>
    <w:rsid w:val="001819D3"/>
    <w:rPr>
      <w:b/>
      <w:bCs/>
      <w:color w:val="000000"/>
      <w:spacing w:val="0"/>
      <w:w w:val="100"/>
      <w:position w:val="0"/>
      <w:sz w:val="22"/>
      <w:szCs w:val="22"/>
      <w:lang w:val="uk-UA" w:eastAsia="uk-UA"/>
    </w:rPr>
  </w:style>
  <w:style w:type="character" w:customStyle="1" w:styleId="26">
    <w:name w:val="Основной текст (2) + 6"/>
    <w:aliases w:val="5 pt,Полужирный4"/>
    <w:basedOn w:val="2"/>
    <w:uiPriority w:val="99"/>
    <w:rsid w:val="001819D3"/>
    <w:rPr>
      <w:b/>
      <w:bCs/>
      <w:color w:val="000000"/>
      <w:spacing w:val="0"/>
      <w:w w:val="100"/>
      <w:position w:val="0"/>
      <w:sz w:val="13"/>
      <w:szCs w:val="13"/>
      <w:lang w:val="uk-UA" w:eastAsia="uk-UA"/>
    </w:rPr>
  </w:style>
  <w:style w:type="character" w:customStyle="1" w:styleId="211pt2">
    <w:name w:val="Основной текст (2) + 11 pt2"/>
    <w:aliases w:val="Полужирный3,Курсив"/>
    <w:basedOn w:val="2"/>
    <w:uiPriority w:val="99"/>
    <w:rsid w:val="001819D3"/>
    <w:rPr>
      <w:b/>
      <w:bCs/>
      <w:i/>
      <w:iCs/>
      <w:color w:val="000000"/>
      <w:spacing w:val="0"/>
      <w:w w:val="100"/>
      <w:position w:val="0"/>
      <w:sz w:val="22"/>
      <w:szCs w:val="22"/>
      <w:lang w:val="uk-UA" w:eastAsia="uk-UA"/>
    </w:rPr>
  </w:style>
  <w:style w:type="character" w:customStyle="1" w:styleId="210">
    <w:name w:val="Основной текст (2) + Курсив1"/>
    <w:basedOn w:val="2"/>
    <w:uiPriority w:val="99"/>
    <w:rsid w:val="001819D3"/>
    <w:rPr>
      <w:i/>
      <w:iCs/>
      <w:color w:val="000000"/>
      <w:spacing w:val="0"/>
      <w:w w:val="100"/>
      <w:position w:val="0"/>
      <w:sz w:val="24"/>
      <w:szCs w:val="24"/>
      <w:lang w:val="uk-UA" w:eastAsia="uk-UA"/>
    </w:rPr>
  </w:style>
  <w:style w:type="character" w:customStyle="1" w:styleId="61">
    <w:name w:val="Основной текст (6) + Не курсив"/>
    <w:basedOn w:val="6"/>
    <w:uiPriority w:val="99"/>
    <w:rsid w:val="001819D3"/>
    <w:rPr>
      <w:color w:val="000000"/>
      <w:spacing w:val="0"/>
      <w:w w:val="100"/>
      <w:position w:val="0"/>
      <w:sz w:val="24"/>
      <w:szCs w:val="24"/>
      <w:lang w:val="uk-UA" w:eastAsia="uk-UA"/>
    </w:rPr>
  </w:style>
  <w:style w:type="character" w:customStyle="1" w:styleId="a1">
    <w:name w:val="Колонтитул_"/>
    <w:basedOn w:val="DefaultParagraphFont"/>
    <w:link w:val="1"/>
    <w:uiPriority w:val="99"/>
    <w:locked/>
    <w:rsid w:val="001819D3"/>
    <w:rPr>
      <w:rFonts w:ascii="Times New Roman" w:hAnsi="Times New Roman" w:cs="Times New Roman"/>
      <w:i/>
      <w:iCs/>
      <w:u w:val="none"/>
    </w:rPr>
  </w:style>
  <w:style w:type="character" w:customStyle="1" w:styleId="a2">
    <w:name w:val="Колонтитул"/>
    <w:basedOn w:val="a1"/>
    <w:uiPriority w:val="99"/>
    <w:rsid w:val="001819D3"/>
    <w:rPr>
      <w:color w:val="000000"/>
      <w:spacing w:val="0"/>
      <w:w w:val="100"/>
      <w:position w:val="0"/>
      <w:sz w:val="24"/>
      <w:szCs w:val="24"/>
      <w:lang w:val="uk-UA" w:eastAsia="uk-UA"/>
    </w:rPr>
  </w:style>
  <w:style w:type="character" w:customStyle="1" w:styleId="a3">
    <w:name w:val="Подпись к таблице_"/>
    <w:basedOn w:val="DefaultParagraphFont"/>
    <w:link w:val="10"/>
    <w:uiPriority w:val="99"/>
    <w:locked/>
    <w:rsid w:val="001819D3"/>
    <w:rPr>
      <w:rFonts w:ascii="Times New Roman" w:hAnsi="Times New Roman" w:cs="Times New Roman"/>
      <w:u w:val="none"/>
    </w:rPr>
  </w:style>
  <w:style w:type="character" w:customStyle="1" w:styleId="24pt">
    <w:name w:val="Основной текст (2) + 4 pt"/>
    <w:basedOn w:val="2"/>
    <w:uiPriority w:val="99"/>
    <w:rsid w:val="001819D3"/>
    <w:rPr>
      <w:color w:val="000000"/>
      <w:spacing w:val="0"/>
      <w:w w:val="100"/>
      <w:position w:val="0"/>
      <w:sz w:val="8"/>
      <w:szCs w:val="8"/>
      <w:lang w:val="uk-UA" w:eastAsia="uk-UA"/>
    </w:rPr>
  </w:style>
  <w:style w:type="character" w:customStyle="1" w:styleId="a4">
    <w:name w:val="Подпись к таблице"/>
    <w:basedOn w:val="a3"/>
    <w:uiPriority w:val="99"/>
    <w:rsid w:val="001819D3"/>
    <w:rPr>
      <w:color w:val="000000"/>
      <w:spacing w:val="0"/>
      <w:w w:val="100"/>
      <w:position w:val="0"/>
      <w:sz w:val="24"/>
      <w:szCs w:val="24"/>
      <w:u w:val="single"/>
      <w:lang w:val="uk-UA" w:eastAsia="uk-UA"/>
    </w:rPr>
  </w:style>
  <w:style w:type="character" w:customStyle="1" w:styleId="23">
    <w:name w:val="Подпись к таблице (2)_"/>
    <w:basedOn w:val="DefaultParagraphFont"/>
    <w:link w:val="24"/>
    <w:uiPriority w:val="99"/>
    <w:locked/>
    <w:rsid w:val="001819D3"/>
    <w:rPr>
      <w:rFonts w:ascii="Times New Roman" w:hAnsi="Times New Roman" w:cs="Times New Roman"/>
      <w:i/>
      <w:iCs/>
      <w:u w:val="none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1819D3"/>
    <w:rPr>
      <w:rFonts w:ascii="Arial" w:hAnsi="Arial" w:cs="Arial"/>
      <w:b/>
      <w:bCs/>
      <w:i/>
      <w:iCs/>
      <w:sz w:val="22"/>
      <w:szCs w:val="22"/>
      <w:u w:val="none"/>
    </w:rPr>
  </w:style>
  <w:style w:type="character" w:customStyle="1" w:styleId="2Arial">
    <w:name w:val="Основной текст (2) + Arial"/>
    <w:aliases w:val="9,5 pt2,Полужирный2"/>
    <w:basedOn w:val="2"/>
    <w:uiPriority w:val="99"/>
    <w:rsid w:val="001819D3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lang w:val="uk-UA" w:eastAsia="uk-UA"/>
    </w:rPr>
  </w:style>
  <w:style w:type="character" w:customStyle="1" w:styleId="211pt1">
    <w:name w:val="Основной текст (2) + 11 pt1"/>
    <w:basedOn w:val="2"/>
    <w:uiPriority w:val="99"/>
    <w:rsid w:val="001819D3"/>
    <w:rPr>
      <w:color w:val="000000"/>
      <w:spacing w:val="0"/>
      <w:w w:val="100"/>
      <w:position w:val="0"/>
      <w:sz w:val="22"/>
      <w:szCs w:val="22"/>
      <w:lang w:val="uk-UA" w:eastAsia="uk-UA"/>
    </w:rPr>
  </w:style>
  <w:style w:type="character" w:customStyle="1" w:styleId="2Arial2">
    <w:name w:val="Основной текст (2) + Arial2"/>
    <w:aliases w:val="10 pt,Полужирный1"/>
    <w:basedOn w:val="2"/>
    <w:uiPriority w:val="99"/>
    <w:rsid w:val="001819D3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lang w:val="uk-UA" w:eastAsia="uk-UA"/>
    </w:rPr>
  </w:style>
  <w:style w:type="character" w:customStyle="1" w:styleId="2Arial1">
    <w:name w:val="Основной текст (2) + Arial1"/>
    <w:aliases w:val="10,5 pt1"/>
    <w:basedOn w:val="2"/>
    <w:uiPriority w:val="99"/>
    <w:rsid w:val="001819D3"/>
    <w:rPr>
      <w:rFonts w:ascii="Arial" w:hAnsi="Arial" w:cs="Arial"/>
      <w:color w:val="000000"/>
      <w:spacing w:val="0"/>
      <w:w w:val="100"/>
      <w:position w:val="0"/>
      <w:sz w:val="21"/>
      <w:szCs w:val="21"/>
      <w:lang w:val="uk-UA" w:eastAsia="uk-UA"/>
    </w:rPr>
  </w:style>
  <w:style w:type="paragraph" w:customStyle="1" w:styleId="a0">
    <w:name w:val="Сноска"/>
    <w:basedOn w:val="Normal"/>
    <w:link w:val="a"/>
    <w:uiPriority w:val="99"/>
    <w:rsid w:val="001819D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Normal"/>
    <w:link w:val="3"/>
    <w:uiPriority w:val="99"/>
    <w:rsid w:val="001819D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 (2)1"/>
    <w:basedOn w:val="Normal"/>
    <w:link w:val="2"/>
    <w:uiPriority w:val="99"/>
    <w:rsid w:val="001819D3"/>
    <w:pPr>
      <w:shd w:val="clear" w:color="auto" w:fill="FFFFFF"/>
      <w:spacing w:before="6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Подпись к таблице1"/>
    <w:basedOn w:val="Normal"/>
    <w:link w:val="a3"/>
    <w:uiPriority w:val="99"/>
    <w:rsid w:val="001819D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Normal"/>
    <w:link w:val="6"/>
    <w:uiPriority w:val="99"/>
    <w:rsid w:val="001819D3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Normal"/>
    <w:link w:val="5"/>
    <w:uiPriority w:val="99"/>
    <w:rsid w:val="001819D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Колонтитул1"/>
    <w:basedOn w:val="Normal"/>
    <w:link w:val="a1"/>
    <w:uiPriority w:val="99"/>
    <w:rsid w:val="001819D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4">
    <w:name w:val="Подпись к таблице (2)"/>
    <w:basedOn w:val="Normal"/>
    <w:link w:val="23"/>
    <w:uiPriority w:val="99"/>
    <w:rsid w:val="001819D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Normal"/>
    <w:link w:val="7"/>
    <w:uiPriority w:val="99"/>
    <w:rsid w:val="001819D3"/>
    <w:pPr>
      <w:shd w:val="clear" w:color="auto" w:fill="FFFFFF"/>
      <w:spacing w:line="250" w:lineRule="exact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styleId="NoSpacing">
    <w:name w:val="No Spacing"/>
    <w:uiPriority w:val="99"/>
    <w:qFormat/>
    <w:rsid w:val="00030E05"/>
    <w:pPr>
      <w:widowControl w:val="0"/>
    </w:pPr>
    <w:rPr>
      <w:color w:val="000000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6108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08F7"/>
    <w:rPr>
      <w:rFonts w:ascii="Segoe UI" w:hAnsi="Segoe UI" w:cs="Segoe UI"/>
      <w:color w:val="000000"/>
      <w:sz w:val="18"/>
      <w:szCs w:val="18"/>
    </w:rPr>
  </w:style>
  <w:style w:type="table" w:styleId="TableWeb2">
    <w:name w:val="Table Web 2"/>
    <w:basedOn w:val="TableNormal"/>
    <w:uiPriority w:val="99"/>
    <w:rsid w:val="004979CE"/>
    <w:pPr>
      <w:widowControl w:val="0"/>
    </w:pPr>
    <w:rPr>
      <w:rFonts w:eastAsia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ahoma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7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yperlink" Target="mailto:emilcinolis2006@ukr.net" TargetMode="Externa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384</TotalTime>
  <Pages>16</Pages>
  <Words>3691</Words>
  <Characters>21039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&lt;4D6963726F736F667420576F7264202D20382E322E20C7E25F5FF220E4EBFF20E3F0EEECE0E4F1FCEAEEF1F25F5F20E7E02032303135F02E32&gt;</dc:title>
  <dc:subject/>
  <dc:creator>Serg</dc:creator>
  <cp:keywords/>
  <dc:description/>
  <cp:lastModifiedBy>Пользователь Windows</cp:lastModifiedBy>
  <cp:revision>34</cp:revision>
  <cp:lastPrinted>2018-03-29T11:05:00Z</cp:lastPrinted>
  <dcterms:created xsi:type="dcterms:W3CDTF">2016-09-07T05:11:00Z</dcterms:created>
  <dcterms:modified xsi:type="dcterms:W3CDTF">2018-08-14T07:31:00Z</dcterms:modified>
</cp:coreProperties>
</file>